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4D" w:rsidRPr="001900DC" w:rsidRDefault="0022744D" w:rsidP="0022744D">
      <w:pPr>
        <w:jc w:val="right"/>
        <w:rPr>
          <w:sz w:val="24"/>
          <w:szCs w:val="24"/>
        </w:rPr>
      </w:pPr>
      <w:r w:rsidRPr="006B621E">
        <w:rPr>
          <w:noProof/>
          <w:sz w:val="24"/>
          <w:szCs w:val="24"/>
        </w:rPr>
        <w:t>ПРОЕКТ</w:t>
      </w:r>
    </w:p>
    <w:p w:rsidR="0022744D" w:rsidRPr="001E070D" w:rsidRDefault="0022744D" w:rsidP="0022744D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РОСТ</w:t>
      </w:r>
      <w:r>
        <w:rPr>
          <w:noProof/>
          <w:sz w:val="28"/>
          <w:szCs w:val="28"/>
        </w:rPr>
        <w:t>О</w:t>
      </w:r>
      <w:r w:rsidRPr="001E070D">
        <w:rPr>
          <w:noProof/>
          <w:sz w:val="28"/>
          <w:szCs w:val="28"/>
        </w:rPr>
        <w:t>ВСКАЯ ОБЛАСТЬ</w:t>
      </w:r>
    </w:p>
    <w:p w:rsidR="0022744D" w:rsidRPr="001E070D" w:rsidRDefault="0022744D" w:rsidP="0022744D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МИЛЛЕРОВСКИЙ РАЙОН</w:t>
      </w:r>
    </w:p>
    <w:p w:rsidR="0022744D" w:rsidRPr="001E070D" w:rsidRDefault="0022744D" w:rsidP="0022744D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МУНИЦИПАЛЬНОЕ ОБРАЗОВАНИЕ</w:t>
      </w:r>
    </w:p>
    <w:p w:rsidR="0022744D" w:rsidRPr="001E070D" w:rsidRDefault="0022744D" w:rsidP="0022744D">
      <w:pPr>
        <w:jc w:val="center"/>
        <w:rPr>
          <w:sz w:val="28"/>
          <w:szCs w:val="28"/>
        </w:rPr>
      </w:pPr>
      <w:r w:rsidRPr="001E070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ДЕГТЕВСКОЕ</w:t>
      </w:r>
      <w:r w:rsidRPr="001E070D">
        <w:rPr>
          <w:noProof/>
          <w:sz w:val="28"/>
          <w:szCs w:val="28"/>
        </w:rPr>
        <w:t xml:space="preserve"> СЕЛЬСКОЕ ПОСЕЛЕНИЕ»</w:t>
      </w:r>
    </w:p>
    <w:p w:rsidR="0022744D" w:rsidRPr="00227CC5" w:rsidRDefault="0022744D" w:rsidP="0022744D">
      <w:pPr>
        <w:jc w:val="center"/>
        <w:rPr>
          <w:b/>
          <w:spacing w:val="30"/>
          <w:sz w:val="28"/>
          <w:szCs w:val="28"/>
        </w:rPr>
      </w:pPr>
    </w:p>
    <w:p w:rsidR="0022744D" w:rsidRDefault="0022744D" w:rsidP="0022744D">
      <w:pPr>
        <w:jc w:val="center"/>
        <w:rPr>
          <w:b/>
          <w:sz w:val="28"/>
          <w:szCs w:val="28"/>
        </w:rPr>
      </w:pPr>
      <w:r w:rsidRPr="007817E4">
        <w:rPr>
          <w:b/>
          <w:sz w:val="28"/>
          <w:szCs w:val="28"/>
        </w:rPr>
        <w:t xml:space="preserve">АДМИНИСТРАЦИЯ </w:t>
      </w:r>
    </w:p>
    <w:p w:rsidR="0022744D" w:rsidRPr="007817E4" w:rsidRDefault="0022744D" w:rsidP="0022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7817E4">
        <w:rPr>
          <w:b/>
          <w:sz w:val="28"/>
          <w:szCs w:val="28"/>
        </w:rPr>
        <w:t xml:space="preserve"> СЕЛЬСКОГО ПОСЕЛЕНИЯ</w:t>
      </w:r>
    </w:p>
    <w:p w:rsidR="0022744D" w:rsidRPr="007817E4" w:rsidRDefault="0022744D" w:rsidP="0022744D">
      <w:pPr>
        <w:pStyle w:val="Postan"/>
        <w:rPr>
          <w:szCs w:val="28"/>
        </w:rPr>
      </w:pPr>
    </w:p>
    <w:p w:rsidR="0022744D" w:rsidRPr="007817E4" w:rsidRDefault="0022744D" w:rsidP="0022744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817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22744D" w:rsidRPr="00BC228D" w:rsidRDefault="0022744D" w:rsidP="0022744D">
      <w:pPr>
        <w:jc w:val="center"/>
        <w:rPr>
          <w:b/>
          <w:spacing w:val="38"/>
          <w:sz w:val="16"/>
          <w:szCs w:val="16"/>
        </w:rPr>
      </w:pPr>
    </w:p>
    <w:p w:rsidR="0022744D" w:rsidRDefault="0022744D" w:rsidP="0022744D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от _______ № _______</w:t>
      </w:r>
    </w:p>
    <w:p w:rsidR="0022744D" w:rsidRDefault="0022744D" w:rsidP="0022744D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Дегтево</w:t>
      </w: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963577" w:rsidRPr="00AE0EC6" w:rsidRDefault="00963577" w:rsidP="00963577">
      <w:pPr>
        <w:jc w:val="center"/>
        <w:rPr>
          <w:b/>
          <w:color w:val="000000"/>
          <w:kern w:val="2"/>
          <w:sz w:val="28"/>
          <w:szCs w:val="28"/>
        </w:rPr>
      </w:pPr>
      <w:r w:rsidRPr="00AE0EC6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>
        <w:rPr>
          <w:b/>
          <w:bCs/>
          <w:color w:val="000000"/>
          <w:sz w:val="28"/>
          <w:szCs w:val="28"/>
          <w:shd w:val="clear" w:color="auto" w:fill="FFFFFF"/>
        </w:rPr>
        <w:t>муниципальной</w:t>
      </w:r>
      <w:r w:rsidRPr="00AE0EC6">
        <w:rPr>
          <w:b/>
          <w:bCs/>
          <w:color w:val="000000"/>
          <w:sz w:val="28"/>
          <w:szCs w:val="28"/>
          <w:shd w:val="clear" w:color="auto" w:fill="FFFFFF"/>
        </w:rPr>
        <w:t xml:space="preserve"> программы</w:t>
      </w:r>
      <w:r w:rsidRPr="00AE0EC6"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Дегтевского сельского поселения</w:t>
      </w:r>
      <w:r w:rsidRPr="00AE0EC6">
        <w:rPr>
          <w:b/>
          <w:bCs/>
          <w:color w:val="000000"/>
          <w:sz w:val="28"/>
          <w:szCs w:val="28"/>
          <w:shd w:val="clear" w:color="auto" w:fill="FFFFFF"/>
        </w:rPr>
        <w:t xml:space="preserve"> «Формирование современной </w:t>
      </w:r>
      <w:r w:rsidRPr="00AE0EC6"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городской среды на территории </w:t>
      </w:r>
      <w:r>
        <w:rPr>
          <w:b/>
          <w:bCs/>
          <w:color w:val="000000"/>
          <w:sz w:val="28"/>
          <w:szCs w:val="28"/>
          <w:shd w:val="clear" w:color="auto" w:fill="FFFFFF"/>
        </w:rPr>
        <w:t>муниципального образования «Дегтевского сельского поселения</w:t>
      </w:r>
      <w:r w:rsidRPr="00AE0EC6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272513" w:rsidRPr="00626CB3" w:rsidRDefault="00272513" w:rsidP="00272513">
      <w:pPr>
        <w:jc w:val="center"/>
        <w:rPr>
          <w:kern w:val="2"/>
          <w:sz w:val="28"/>
          <w:szCs w:val="28"/>
        </w:rPr>
      </w:pPr>
    </w:p>
    <w:p w:rsidR="00272513" w:rsidRDefault="0022744D" w:rsidP="006A49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621E">
        <w:rPr>
          <w:sz w:val="28"/>
          <w:szCs w:val="28"/>
        </w:rPr>
        <w:t xml:space="preserve">В соответствии с распоряжением </w:t>
      </w:r>
      <w:r>
        <w:rPr>
          <w:sz w:val="28"/>
          <w:szCs w:val="28"/>
        </w:rPr>
        <w:t xml:space="preserve">Администрации Дегтевского сельского поселения </w:t>
      </w:r>
      <w:r w:rsidRPr="006B621E">
        <w:rPr>
          <w:sz w:val="28"/>
          <w:szCs w:val="28"/>
        </w:rPr>
        <w:t xml:space="preserve"> от </w:t>
      </w:r>
      <w:r>
        <w:rPr>
          <w:sz w:val="28"/>
          <w:szCs w:val="28"/>
        </w:rPr>
        <w:t>19.09</w:t>
      </w:r>
      <w:r w:rsidRPr="006B621E">
        <w:rPr>
          <w:sz w:val="28"/>
          <w:szCs w:val="28"/>
        </w:rPr>
        <w:t>.2018 № </w:t>
      </w:r>
      <w:r>
        <w:rPr>
          <w:sz w:val="28"/>
          <w:szCs w:val="28"/>
        </w:rPr>
        <w:t>47</w:t>
      </w:r>
      <w:r w:rsidRPr="006B621E">
        <w:rPr>
          <w:sz w:val="28"/>
          <w:szCs w:val="28"/>
        </w:rPr>
        <w:t xml:space="preserve"> «Об утверждении Перечня </w:t>
      </w:r>
      <w:r>
        <w:rPr>
          <w:sz w:val="28"/>
          <w:szCs w:val="28"/>
        </w:rPr>
        <w:t>муниципальных программ Дегтевского сельского поселения</w:t>
      </w:r>
      <w:r w:rsidRPr="006B621E">
        <w:rPr>
          <w:sz w:val="28"/>
          <w:szCs w:val="28"/>
        </w:rPr>
        <w:t xml:space="preserve">», постановлением </w:t>
      </w:r>
      <w:r>
        <w:rPr>
          <w:sz w:val="28"/>
          <w:szCs w:val="28"/>
        </w:rPr>
        <w:t xml:space="preserve">Администрации Дегтевского сельского поселения </w:t>
      </w:r>
      <w:r w:rsidRPr="006B621E">
        <w:rPr>
          <w:sz w:val="28"/>
          <w:szCs w:val="28"/>
        </w:rPr>
        <w:t xml:space="preserve">от </w:t>
      </w:r>
      <w:r>
        <w:rPr>
          <w:sz w:val="28"/>
          <w:szCs w:val="28"/>
        </w:rPr>
        <w:t>20.03</w:t>
      </w:r>
      <w:r w:rsidRPr="006B621E">
        <w:rPr>
          <w:sz w:val="28"/>
          <w:szCs w:val="28"/>
        </w:rPr>
        <w:t xml:space="preserve">.2018 № </w:t>
      </w:r>
      <w:r>
        <w:rPr>
          <w:sz w:val="28"/>
          <w:szCs w:val="28"/>
        </w:rPr>
        <w:t>36</w:t>
      </w:r>
      <w:r w:rsidRPr="006B621E">
        <w:rPr>
          <w:sz w:val="28"/>
          <w:szCs w:val="28"/>
        </w:rPr>
        <w:t xml:space="preserve"> «Об утверждении Порядка разработки, реализации и  оценки эффективности </w:t>
      </w:r>
      <w:r>
        <w:rPr>
          <w:sz w:val="28"/>
          <w:szCs w:val="28"/>
        </w:rPr>
        <w:t>муниципальных</w:t>
      </w:r>
      <w:r w:rsidRPr="006B621E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Дегтевского сельского поселения </w:t>
      </w:r>
      <w:r w:rsidRPr="006B621E">
        <w:rPr>
          <w:sz w:val="28"/>
          <w:szCs w:val="28"/>
        </w:rPr>
        <w:t xml:space="preserve"> </w:t>
      </w:r>
      <w:r w:rsidRPr="006B621E">
        <w:rPr>
          <w:b/>
          <w:sz w:val="28"/>
          <w:szCs w:val="28"/>
        </w:rPr>
        <w:t>п о с т а н о в л я е т:</w:t>
      </w:r>
    </w:p>
    <w:p w:rsidR="006A49DB" w:rsidRPr="006A49DB" w:rsidRDefault="006A49DB" w:rsidP="006A49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7251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r w:rsidR="0022744D">
        <w:rPr>
          <w:bCs/>
          <w:kern w:val="2"/>
          <w:sz w:val="28"/>
          <w:szCs w:val="28"/>
        </w:rPr>
        <w:t>муниципальную программу Дегтевского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 w:rsidR="00963577" w:rsidRPr="004941E8">
        <w:rPr>
          <w:color w:val="000000"/>
          <w:sz w:val="28"/>
          <w:szCs w:val="28"/>
        </w:rPr>
        <w:t>«</w:t>
      </w:r>
      <w:r w:rsidR="00963577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963577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="00963577" w:rsidRPr="004941E8">
        <w:rPr>
          <w:bCs/>
          <w:color w:val="000000"/>
          <w:sz w:val="28"/>
          <w:szCs w:val="28"/>
          <w:shd w:val="clear" w:color="auto" w:fill="FFFFFF"/>
        </w:rPr>
        <w:t>»</w:t>
      </w:r>
      <w:r w:rsidRPr="00626CB3">
        <w:rPr>
          <w:bCs/>
          <w:kern w:val="2"/>
          <w:sz w:val="28"/>
          <w:szCs w:val="28"/>
        </w:rPr>
        <w:t xml:space="preserve"> согласно приложению</w:t>
      </w:r>
      <w:r>
        <w:rPr>
          <w:bCs/>
          <w:kern w:val="2"/>
          <w:sz w:val="28"/>
          <w:szCs w:val="28"/>
        </w:rPr>
        <w:t xml:space="preserve"> № 1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22744D">
        <w:rPr>
          <w:bCs/>
          <w:kern w:val="2"/>
          <w:sz w:val="28"/>
          <w:szCs w:val="28"/>
        </w:rPr>
        <w:t>Администрации Дегтевского сельского поселения</w:t>
      </w:r>
      <w:r>
        <w:rPr>
          <w:bCs/>
          <w:kern w:val="2"/>
          <w:sz w:val="28"/>
          <w:szCs w:val="28"/>
        </w:rPr>
        <w:t xml:space="preserve"> по Перечню согласно приложени</w:t>
      </w:r>
      <w:r w:rsidR="00B84709"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 xml:space="preserve"> № 2.</w:t>
      </w:r>
    </w:p>
    <w:p w:rsidR="00272513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>о дня его официального о</w:t>
      </w:r>
      <w:r w:rsidR="0022744D">
        <w:rPr>
          <w:bCs/>
          <w:kern w:val="2"/>
          <w:sz w:val="28"/>
          <w:szCs w:val="28"/>
        </w:rPr>
        <w:t>бнародования</w:t>
      </w:r>
      <w:r>
        <w:rPr>
          <w:bCs/>
          <w:kern w:val="2"/>
          <w:sz w:val="28"/>
          <w:szCs w:val="28"/>
        </w:rPr>
        <w:t xml:space="preserve">, но не ранее 1 января 2019 г., и распространяется на правоотношения, возникающие начиная с составления проекта бюджета </w:t>
      </w:r>
      <w:r w:rsidR="0022744D"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>
        <w:rPr>
          <w:bCs/>
          <w:kern w:val="2"/>
          <w:sz w:val="28"/>
          <w:szCs w:val="28"/>
        </w:rPr>
        <w:t>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41128B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41128B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="0022744D">
        <w:rPr>
          <w:kern w:val="2"/>
          <w:sz w:val="28"/>
          <w:szCs w:val="28"/>
        </w:rPr>
        <w:t>оставляю за собой.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272513" w:rsidRDefault="0022744D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22744D" w:rsidRDefault="0022744D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Дегтевского сельского поселения                                                        В.П. Ручкин</w:t>
      </w: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22744D" w:rsidRDefault="0022744D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вносит</w:t>
      </w:r>
    </w:p>
    <w:p w:rsidR="0022744D" w:rsidRDefault="0022744D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</w:p>
    <w:p w:rsidR="0022744D" w:rsidRPr="00626CB3" w:rsidRDefault="0022744D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Дегтевского сельского поселения</w:t>
      </w: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272513" w:rsidRDefault="0022744D" w:rsidP="00272513">
      <w:pPr>
        <w:ind w:left="6237"/>
        <w:jc w:val="center"/>
        <w:rPr>
          <w:sz w:val="28"/>
        </w:rPr>
      </w:pPr>
      <w:r>
        <w:rPr>
          <w:sz w:val="28"/>
        </w:rPr>
        <w:t>Администрации Дегтевского сельского поселения</w:t>
      </w:r>
      <w:r w:rsidR="00272513">
        <w:rPr>
          <w:sz w:val="28"/>
        </w:rPr>
        <w:t xml:space="preserve"> от __________ № _____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47B60" w:rsidRDefault="0022744D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 xml:space="preserve">Дегтевского сельского </w:t>
      </w:r>
      <w:r w:rsidR="007A7162">
        <w:rPr>
          <w:kern w:val="2"/>
          <w:sz w:val="28"/>
          <w:szCs w:val="28"/>
          <w:lang w:eastAsia="en-US"/>
        </w:rPr>
        <w:t>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 w:rsidR="00963577" w:rsidRPr="004941E8">
        <w:rPr>
          <w:color w:val="000000"/>
          <w:sz w:val="28"/>
          <w:szCs w:val="28"/>
        </w:rPr>
        <w:t>«</w:t>
      </w:r>
      <w:r w:rsidR="00963577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963577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="00963577" w:rsidRPr="004941E8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7A7162">
        <w:rPr>
          <w:kern w:val="2"/>
          <w:sz w:val="28"/>
          <w:szCs w:val="28"/>
          <w:lang w:eastAsia="en-US"/>
        </w:rPr>
        <w:t>муниципальной</w:t>
      </w:r>
      <w:r w:rsidRPr="00626CB3">
        <w:rPr>
          <w:kern w:val="2"/>
          <w:sz w:val="28"/>
          <w:szCs w:val="28"/>
          <w:lang w:eastAsia="en-US"/>
        </w:rPr>
        <w:t xml:space="preserve"> программы </w:t>
      </w:r>
      <w:r w:rsidR="007A7162">
        <w:rPr>
          <w:kern w:val="2"/>
          <w:sz w:val="28"/>
          <w:szCs w:val="28"/>
          <w:lang w:eastAsia="en-US"/>
        </w:rPr>
        <w:t>Дегтевского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r w:rsidR="00963577" w:rsidRPr="004941E8">
        <w:rPr>
          <w:color w:val="000000"/>
          <w:sz w:val="28"/>
          <w:szCs w:val="28"/>
        </w:rPr>
        <w:t>«</w:t>
      </w:r>
      <w:r w:rsidR="00963577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963577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="00963577" w:rsidRPr="004941E8">
        <w:rPr>
          <w:bCs/>
          <w:color w:val="000000"/>
          <w:sz w:val="28"/>
          <w:szCs w:val="28"/>
          <w:shd w:val="clear" w:color="auto" w:fill="FFFFFF"/>
        </w:rPr>
        <w:t>»</w:t>
      </w:r>
    </w:p>
    <w:bookmarkEnd w:id="0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6401"/>
      </w:tblGrid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A7162" w:rsidP="007A716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Дегтевского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963577" w:rsidRPr="004941E8">
              <w:rPr>
                <w:color w:val="000000"/>
                <w:sz w:val="28"/>
                <w:szCs w:val="28"/>
              </w:rPr>
              <w:t>«</w:t>
            </w:r>
            <w:r w:rsidR="00963577" w:rsidRPr="004941E8">
              <w:rPr>
                <w:bCs/>
                <w:color w:val="000000"/>
                <w:sz w:val="28"/>
                <w:szCs w:val="28"/>
                <w:shd w:val="clear" w:color="auto" w:fill="FFFFFF"/>
              </w:rPr>
              <w:t>Формирование современной городской среды на территории муници</w:t>
            </w:r>
            <w:r w:rsidR="00963577">
              <w:rPr>
                <w:bCs/>
                <w:color w:val="000000"/>
                <w:sz w:val="28"/>
                <w:szCs w:val="28"/>
                <w:shd w:val="clear" w:color="auto" w:fill="FFFFFF"/>
              </w:rPr>
              <w:t>пального образования «Дегтевского сельского поселения</w:t>
            </w:r>
            <w:r w:rsidR="00963577" w:rsidRPr="004941E8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A7162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7A7162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96357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sz w:val="28"/>
                <w:szCs w:val="28"/>
                <w:lang w:eastAsia="en-US"/>
              </w:rPr>
              <w:t>МУ «Управление жилищно-коммунального хозяйства, строительства и транспорта Миллеровского района»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963577" w:rsidRPr="00963577" w:rsidRDefault="00963577" w:rsidP="00963577">
            <w:pPr>
              <w:pStyle w:val="af9"/>
              <w:widowControl w:val="0"/>
              <w:numPr>
                <w:ilvl w:val="0"/>
                <w:numId w:val="9"/>
              </w:num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«</w:t>
            </w:r>
            <w:r w:rsidRPr="00963577">
              <w:rPr>
                <w:sz w:val="28"/>
                <w:szCs w:val="22"/>
              </w:rPr>
              <w:t>Благоустройство общественных территорий Дегтевского сельского поселения</w:t>
            </w:r>
            <w:r>
              <w:rPr>
                <w:sz w:val="28"/>
                <w:szCs w:val="22"/>
              </w:rPr>
              <w:t>»</w:t>
            </w:r>
          </w:p>
          <w:p w:rsidR="007364F6" w:rsidRPr="00963577" w:rsidRDefault="00963577" w:rsidP="00963577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2"/>
              </w:rPr>
              <w:t>«</w:t>
            </w:r>
            <w:r w:rsidRPr="00963577">
              <w:rPr>
                <w:sz w:val="28"/>
                <w:szCs w:val="22"/>
              </w:rPr>
              <w:t>Благоустройство дворовых территорий многоквартирных домов Дегтевского сельского поселения</w:t>
            </w:r>
            <w:r>
              <w:rPr>
                <w:sz w:val="28"/>
                <w:szCs w:val="22"/>
              </w:rPr>
              <w:t>»</w:t>
            </w:r>
            <w:r w:rsidRPr="0096357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63577" w:rsidRDefault="00963577" w:rsidP="00963577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качества и комфорта проживания населения на территории </w:t>
            </w:r>
            <w:r>
              <w:rPr>
                <w:sz w:val="28"/>
                <w:szCs w:val="22"/>
              </w:rPr>
              <w:t>Дегтевского сельского поселения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963577" w:rsidRDefault="00963577" w:rsidP="00963577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color w:val="000000"/>
                <w:kern w:val="2"/>
                <w:sz w:val="28"/>
                <w:szCs w:val="28"/>
                <w:lang w:eastAsia="en-US"/>
              </w:rPr>
              <w:t>увеличение количества обученных специалистов и руководителей в сфере благоустройства</w:t>
            </w: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;</w:t>
            </w:r>
          </w:p>
          <w:p w:rsidR="00963577" w:rsidRPr="00AE0EC6" w:rsidRDefault="00963577" w:rsidP="00963577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  <w:lang w:eastAsia="en-US"/>
              </w:rPr>
              <w:t xml:space="preserve">создание условий для повышения </w:t>
            </w:r>
            <w:r w:rsidRPr="00AE0EC6">
              <w:rPr>
                <w:sz w:val="28"/>
                <w:szCs w:val="22"/>
                <w:lang w:eastAsia="en-US"/>
              </w:rPr>
              <w:lastRenderedPageBreak/>
              <w:t>заинтересованности граждан, организаций и иных лиц в реализации мероприят</w:t>
            </w:r>
            <w:r>
              <w:rPr>
                <w:sz w:val="28"/>
                <w:szCs w:val="22"/>
                <w:lang w:eastAsia="en-US"/>
              </w:rPr>
              <w:t>ий по благоустройству территории Дегтевского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>;</w:t>
            </w:r>
          </w:p>
          <w:p w:rsidR="007364F6" w:rsidRPr="00CD6CB5" w:rsidRDefault="00963577" w:rsidP="0096357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AE0EC6">
              <w:rPr>
                <w:sz w:val="28"/>
                <w:szCs w:val="24"/>
              </w:rPr>
              <w:t>увеличение количества благоустроенных дворовых территорий многоквартирных домов и обществен</w:t>
            </w:r>
            <w:r>
              <w:rPr>
                <w:sz w:val="28"/>
                <w:szCs w:val="24"/>
              </w:rPr>
              <w:t>ных территорий Дегтевского сельского поселения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и показатели государственной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CE01DF" w:rsidRPr="00626CB3" w:rsidRDefault="00963577" w:rsidP="00271C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 xml:space="preserve">доля благоустроенных объектов в </w:t>
            </w:r>
            <w:r>
              <w:rPr>
                <w:color w:val="000000"/>
                <w:sz w:val="28"/>
                <w:szCs w:val="28"/>
              </w:rPr>
              <w:t xml:space="preserve">Дегтевском сельском поселения </w:t>
            </w:r>
            <w:r w:rsidRPr="00AE0EC6">
              <w:rPr>
                <w:color w:val="000000"/>
                <w:sz w:val="28"/>
                <w:szCs w:val="28"/>
              </w:rPr>
              <w:t>от общего количества объектов, требующих благоустройства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271C3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271C32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271C3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271C3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0765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271C32" w:rsidRPr="00107653">
              <w:rPr>
                <w:kern w:val="2"/>
                <w:sz w:val="28"/>
                <w:szCs w:val="28"/>
              </w:rPr>
              <w:t>муниципальной</w:t>
            </w:r>
            <w:r w:rsidRPr="00107653"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884908" w:rsidRPr="00107653">
              <w:rPr>
                <w:kern w:val="2"/>
                <w:sz w:val="28"/>
                <w:szCs w:val="28"/>
              </w:rPr>
              <w:t xml:space="preserve"> </w:t>
            </w:r>
            <w:r w:rsidR="00963577">
              <w:rPr>
                <w:kern w:val="2"/>
                <w:sz w:val="28"/>
                <w:szCs w:val="28"/>
              </w:rPr>
              <w:t>0,0</w:t>
            </w:r>
            <w:r w:rsidR="00884908" w:rsidRPr="00107653">
              <w:rPr>
                <w:kern w:val="2"/>
                <w:sz w:val="28"/>
                <w:szCs w:val="28"/>
              </w:rPr>
              <w:t xml:space="preserve"> </w:t>
            </w:r>
            <w:r w:rsidR="000B5B57" w:rsidRPr="00107653">
              <w:rPr>
                <w:kern w:val="2"/>
                <w:sz w:val="28"/>
                <w:szCs w:val="28"/>
              </w:rPr>
              <w:t xml:space="preserve"> </w:t>
            </w:r>
            <w:r w:rsidRPr="00107653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107653" w:rsidRDefault="007364F6" w:rsidP="00271C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271C32" w:rsidRPr="00107653">
              <w:rPr>
                <w:kern w:val="2"/>
                <w:sz w:val="28"/>
                <w:szCs w:val="28"/>
              </w:rPr>
              <w:t xml:space="preserve">муниципальной </w:t>
            </w:r>
            <w:r w:rsidRPr="00107653">
              <w:rPr>
                <w:kern w:val="2"/>
                <w:sz w:val="28"/>
                <w:szCs w:val="28"/>
              </w:rPr>
              <w:t>программы по годам составляет (тыс. рублей):</w:t>
            </w:r>
          </w:p>
          <w:tbl>
            <w:tblPr>
              <w:tblStyle w:val="afffff2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9C0342" w:rsidRPr="009C0342" w:rsidTr="009C0342">
              <w:tc>
                <w:tcPr>
                  <w:tcW w:w="737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963577" w:rsidTr="009C0342">
              <w:tc>
                <w:tcPr>
                  <w:tcW w:w="737" w:type="dxa"/>
                </w:tcPr>
                <w:p w:rsidR="00963577" w:rsidRPr="009C0342" w:rsidRDefault="00963577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63577" w:rsidTr="009C0342">
              <w:tc>
                <w:tcPr>
                  <w:tcW w:w="737" w:type="dxa"/>
                </w:tcPr>
                <w:p w:rsidR="00963577" w:rsidRPr="009C0342" w:rsidRDefault="00963577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63577" w:rsidTr="009C0342">
              <w:tc>
                <w:tcPr>
                  <w:tcW w:w="737" w:type="dxa"/>
                </w:tcPr>
                <w:p w:rsidR="00963577" w:rsidRPr="009C0342" w:rsidRDefault="00963577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63577" w:rsidTr="009C0342">
              <w:tc>
                <w:tcPr>
                  <w:tcW w:w="737" w:type="dxa"/>
                </w:tcPr>
                <w:p w:rsidR="00963577" w:rsidRPr="009C0342" w:rsidRDefault="00963577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63577" w:rsidTr="009C0342">
              <w:tc>
                <w:tcPr>
                  <w:tcW w:w="737" w:type="dxa"/>
                </w:tcPr>
                <w:p w:rsidR="00963577" w:rsidRPr="009C0342" w:rsidRDefault="00963577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63577" w:rsidTr="009C0342">
              <w:tc>
                <w:tcPr>
                  <w:tcW w:w="737" w:type="dxa"/>
                </w:tcPr>
                <w:p w:rsidR="00963577" w:rsidRPr="009C0342" w:rsidRDefault="00963577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63577" w:rsidTr="009C0342">
              <w:tc>
                <w:tcPr>
                  <w:tcW w:w="737" w:type="dxa"/>
                </w:tcPr>
                <w:p w:rsidR="00963577" w:rsidRPr="009C0342" w:rsidRDefault="00963577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63577" w:rsidTr="009C0342">
              <w:tc>
                <w:tcPr>
                  <w:tcW w:w="737" w:type="dxa"/>
                </w:tcPr>
                <w:p w:rsidR="00963577" w:rsidRDefault="00963577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63577" w:rsidTr="009C0342">
              <w:tc>
                <w:tcPr>
                  <w:tcW w:w="737" w:type="dxa"/>
                </w:tcPr>
                <w:p w:rsidR="00963577" w:rsidRDefault="00963577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63577" w:rsidTr="009C0342">
              <w:tc>
                <w:tcPr>
                  <w:tcW w:w="737" w:type="dxa"/>
                </w:tcPr>
                <w:p w:rsidR="00963577" w:rsidRDefault="00963577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63577" w:rsidTr="009C0342">
              <w:tc>
                <w:tcPr>
                  <w:tcW w:w="737" w:type="dxa"/>
                </w:tcPr>
                <w:p w:rsidR="00963577" w:rsidRDefault="00963577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963577" w:rsidTr="009C0342">
              <w:tc>
                <w:tcPr>
                  <w:tcW w:w="737" w:type="dxa"/>
                </w:tcPr>
                <w:p w:rsidR="00963577" w:rsidRDefault="00963577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63577" w:rsidRDefault="00963577">
                  <w:r w:rsidRPr="0034358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9C0342" w:rsidRPr="00CD6CB5" w:rsidRDefault="009C0342" w:rsidP="00271C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F5EA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D6CB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D6CB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963577" w:rsidRPr="00AE0EC6" w:rsidRDefault="00963577" w:rsidP="00963577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>
              <w:rPr>
                <w:sz w:val="28"/>
                <w:szCs w:val="22"/>
              </w:rPr>
              <w:t>Дегтевского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территории проживания;</w:t>
            </w:r>
          </w:p>
          <w:p w:rsidR="007F5EA6" w:rsidRPr="00626CB3" w:rsidRDefault="00963577" w:rsidP="0096357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AE0EC6">
              <w:rPr>
                <w:sz w:val="28"/>
                <w:szCs w:val="22"/>
              </w:rPr>
              <w:t>обеспечение комфортных условий для проживания и отдыха населения на территории муниципальн</w:t>
            </w:r>
            <w:r>
              <w:rPr>
                <w:sz w:val="28"/>
                <w:szCs w:val="22"/>
              </w:rPr>
              <w:t>ого</w:t>
            </w:r>
            <w:r w:rsidRPr="00AE0EC6">
              <w:rPr>
                <w:sz w:val="28"/>
                <w:szCs w:val="22"/>
              </w:rPr>
              <w:t xml:space="preserve"> образовани</w:t>
            </w:r>
            <w:r>
              <w:rPr>
                <w:sz w:val="28"/>
                <w:szCs w:val="22"/>
              </w:rPr>
              <w:t>я «Дегтевское сельское поселение»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83608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lastRenderedPageBreak/>
        <w:t xml:space="preserve">подпрограммы </w:t>
      </w:r>
      <w:r w:rsidR="00B83608" w:rsidRPr="00AE0EC6">
        <w:rPr>
          <w:kern w:val="2"/>
          <w:sz w:val="28"/>
          <w:szCs w:val="28"/>
        </w:rPr>
        <w:t>«</w:t>
      </w:r>
      <w:r w:rsidR="00B83608" w:rsidRPr="00AE0EC6">
        <w:rPr>
          <w:sz w:val="28"/>
          <w:szCs w:val="22"/>
        </w:rPr>
        <w:t xml:space="preserve">Благоустройство общественных территорий </w:t>
      </w:r>
      <w:r w:rsidR="00B83608">
        <w:rPr>
          <w:sz w:val="28"/>
          <w:szCs w:val="22"/>
        </w:rPr>
        <w:t>Дегтевского сельского поселения</w:t>
      </w:r>
      <w:r w:rsidR="00B83608" w:rsidRPr="00AE0EC6">
        <w:rPr>
          <w:kern w:val="2"/>
          <w:sz w:val="28"/>
          <w:szCs w:val="28"/>
        </w:rPr>
        <w:t>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6435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83608">
            <w:pPr>
              <w:tabs>
                <w:tab w:val="left" w:pos="1149"/>
              </w:tabs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1 </w:t>
            </w:r>
            <w:r w:rsidR="00B83608" w:rsidRPr="00AE0EC6">
              <w:rPr>
                <w:kern w:val="2"/>
                <w:sz w:val="28"/>
                <w:szCs w:val="28"/>
              </w:rPr>
              <w:t>«</w:t>
            </w:r>
            <w:r w:rsidR="00B83608"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 w:rsidR="00B83608">
              <w:rPr>
                <w:sz w:val="28"/>
                <w:szCs w:val="22"/>
              </w:rPr>
              <w:t>Дегтевского сельского поселения</w:t>
            </w:r>
            <w:r w:rsidR="00B83608" w:rsidRPr="00AE0EC6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D6CB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B836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sz w:val="28"/>
                <w:szCs w:val="28"/>
                <w:lang w:eastAsia="en-US"/>
              </w:rPr>
              <w:t>МУ «Управление жилищно-коммунального хозяйства, строительства и транспорта Миллеровского района»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B83608" w:rsidP="00CD6C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27AB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r>
              <w:rPr>
                <w:sz w:val="28"/>
                <w:szCs w:val="22"/>
              </w:rPr>
              <w:t>Дегтевского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83608" w:rsidRPr="00C27AB6" w:rsidRDefault="00B83608" w:rsidP="00B83608">
            <w:pPr>
              <w:widowControl w:val="0"/>
              <w:jc w:val="both"/>
              <w:rPr>
                <w:sz w:val="28"/>
                <w:szCs w:val="24"/>
              </w:rPr>
            </w:pPr>
            <w:r w:rsidRPr="00C27AB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>
              <w:rPr>
                <w:sz w:val="28"/>
                <w:szCs w:val="22"/>
                <w:lang w:eastAsia="en-US"/>
              </w:rPr>
              <w:t>Дегтевского сельского поселения</w:t>
            </w:r>
            <w:r w:rsidRPr="00C27AB6">
              <w:rPr>
                <w:sz w:val="28"/>
                <w:szCs w:val="24"/>
              </w:rPr>
              <w:t xml:space="preserve">; </w:t>
            </w:r>
          </w:p>
          <w:p w:rsidR="007364F6" w:rsidRPr="00626CB3" w:rsidRDefault="00B83608" w:rsidP="00B836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27AB6">
              <w:rPr>
                <w:sz w:val="28"/>
                <w:szCs w:val="28"/>
              </w:rPr>
              <w:t xml:space="preserve">увеличение количества благоустроенных мест массового отдыха населения на территории </w:t>
            </w:r>
            <w:r>
              <w:rPr>
                <w:sz w:val="28"/>
                <w:szCs w:val="28"/>
              </w:rPr>
              <w:t>Дегтевского сельского поселения</w:t>
            </w:r>
            <w:r w:rsidRPr="00C27AB6">
              <w:rPr>
                <w:sz w:val="28"/>
                <w:szCs w:val="28"/>
              </w:rPr>
              <w:t xml:space="preserve"> района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83608" w:rsidRPr="00C27AB6" w:rsidRDefault="00B83608" w:rsidP="00B836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C27AB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>
              <w:rPr>
                <w:color w:val="000000"/>
                <w:sz w:val="28"/>
                <w:szCs w:val="28"/>
              </w:rPr>
              <w:t>Дегтевского сельского поселения</w:t>
            </w:r>
            <w:r w:rsidRPr="00C27AB6">
              <w:rPr>
                <w:color w:val="000000"/>
                <w:sz w:val="28"/>
                <w:szCs w:val="24"/>
              </w:rPr>
              <w:t>;</w:t>
            </w:r>
          </w:p>
          <w:p w:rsidR="007364F6" w:rsidRPr="00626CB3" w:rsidRDefault="00B83608" w:rsidP="00B836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E04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составляет 0,0 тыс. рублей;</w:t>
            </w:r>
          </w:p>
          <w:p w:rsidR="007364F6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  <w:tbl>
            <w:tblPr>
              <w:tblStyle w:val="afffff2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107653" w:rsidRPr="009C0342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Pr="009C0342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B83608" w:rsidRPr="009C0342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2D7150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2D7150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2D7150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Pr="009C0342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Pr="009C0342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Pr="009C0342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Pr="009C0342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Pr="009C0342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Pr="009C0342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lastRenderedPageBreak/>
                    <w:t>2028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0469A6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07653" w:rsidRPr="003E0445" w:rsidRDefault="00107653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4908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B836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>
              <w:rPr>
                <w:sz w:val="28"/>
                <w:szCs w:val="22"/>
              </w:rPr>
              <w:t>Дегтевского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r>
              <w:rPr>
                <w:sz w:val="28"/>
                <w:szCs w:val="22"/>
              </w:rPr>
              <w:t>Дегтевского сельского поселения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</w:t>
      </w:r>
      <w:r w:rsidR="00B83608" w:rsidRPr="00AE0EC6">
        <w:rPr>
          <w:kern w:val="2"/>
          <w:sz w:val="28"/>
          <w:szCs w:val="28"/>
        </w:rPr>
        <w:t>«</w:t>
      </w:r>
      <w:r w:rsidR="00B83608" w:rsidRPr="00AE0EC6">
        <w:rPr>
          <w:sz w:val="28"/>
          <w:szCs w:val="22"/>
        </w:rPr>
        <w:t xml:space="preserve">Благоустройство дворовых территорий </w:t>
      </w:r>
      <w:r w:rsidR="00B83608" w:rsidRPr="00AE0EC6">
        <w:rPr>
          <w:sz w:val="28"/>
          <w:szCs w:val="22"/>
        </w:rPr>
        <w:br/>
        <w:t xml:space="preserve">многоквартирных домов </w:t>
      </w:r>
      <w:r w:rsidR="00B83608">
        <w:rPr>
          <w:sz w:val="28"/>
          <w:szCs w:val="22"/>
        </w:rPr>
        <w:t>Дегтевского сельского поселения</w:t>
      </w:r>
      <w:r w:rsidR="00B83608" w:rsidRPr="00AE0EC6">
        <w:rPr>
          <w:kern w:val="2"/>
          <w:sz w:val="28"/>
          <w:szCs w:val="28"/>
        </w:rPr>
        <w:t>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6875"/>
      </w:tblGrid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2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B83608" w:rsidRPr="00AE0EC6">
              <w:rPr>
                <w:kern w:val="2"/>
                <w:sz w:val="28"/>
                <w:szCs w:val="28"/>
              </w:rPr>
              <w:t>«</w:t>
            </w:r>
            <w:r w:rsidR="00B83608" w:rsidRPr="00AE0EC6">
              <w:rPr>
                <w:sz w:val="28"/>
                <w:szCs w:val="22"/>
              </w:rPr>
              <w:t>Благо</w:t>
            </w:r>
            <w:r w:rsidR="00B83608">
              <w:rPr>
                <w:sz w:val="28"/>
                <w:szCs w:val="22"/>
              </w:rPr>
              <w:t xml:space="preserve">устройство дворовых территорий </w:t>
            </w:r>
            <w:r w:rsidR="00B83608" w:rsidRPr="00AE0EC6">
              <w:rPr>
                <w:sz w:val="28"/>
                <w:szCs w:val="22"/>
              </w:rPr>
              <w:t xml:space="preserve">многоквартирных домов </w:t>
            </w:r>
            <w:r w:rsidR="00B83608">
              <w:rPr>
                <w:sz w:val="28"/>
                <w:szCs w:val="22"/>
              </w:rPr>
              <w:t>Дегтевского сельского поселения</w:t>
            </w:r>
            <w:r w:rsidR="00B83608" w:rsidRPr="00AE0EC6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A59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B836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sz w:val="28"/>
                <w:szCs w:val="28"/>
                <w:lang w:eastAsia="en-US"/>
              </w:rPr>
              <w:t>МУ «Управление жилищно-коммунального хозяйства, строительства и транспорта Миллеровского района»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B83608" w:rsidP="00EA59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76743">
              <w:rPr>
                <w:sz w:val="28"/>
                <w:szCs w:val="22"/>
              </w:rPr>
              <w:t xml:space="preserve">повышение благоустройства дворовых территорий многоквартирных домов </w:t>
            </w:r>
            <w:r>
              <w:rPr>
                <w:sz w:val="28"/>
                <w:szCs w:val="22"/>
              </w:rPr>
              <w:t>Дегтевского сельского поселения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B83608" w:rsidRPr="00AE0EC6" w:rsidRDefault="00B83608" w:rsidP="00B83608">
            <w:pPr>
              <w:widowControl w:val="0"/>
              <w:jc w:val="both"/>
              <w:rPr>
                <w:sz w:val="28"/>
                <w:szCs w:val="22"/>
                <w:highlight w:val="yellow"/>
                <w:lang w:eastAsia="en-US"/>
              </w:rPr>
            </w:pPr>
            <w:r w:rsidRPr="00AE0EC6">
              <w:rPr>
                <w:sz w:val="28"/>
                <w:szCs w:val="22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B83608" w:rsidRPr="00AE0EC6" w:rsidRDefault="00B83608" w:rsidP="00B83608">
            <w:pPr>
              <w:widowControl w:val="0"/>
              <w:jc w:val="both"/>
              <w:rPr>
                <w:sz w:val="28"/>
                <w:szCs w:val="24"/>
              </w:rPr>
            </w:pPr>
            <w:r w:rsidRPr="00AE0EC6">
              <w:rPr>
                <w:sz w:val="28"/>
                <w:szCs w:val="24"/>
              </w:rPr>
              <w:t xml:space="preserve">информирование населения по вопросам реализации приоритетного проекта «Формирование комфортной городской среды»; </w:t>
            </w:r>
          </w:p>
          <w:p w:rsidR="005F18E5" w:rsidRPr="005F18E5" w:rsidRDefault="00B83608" w:rsidP="00B83608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>
              <w:rPr>
                <w:sz w:val="28"/>
                <w:szCs w:val="28"/>
              </w:rPr>
              <w:t>Дегтевского сельского поселения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B83608" w:rsidRPr="00AE0EC6" w:rsidRDefault="00B83608" w:rsidP="00B836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 xml:space="preserve">доля благоустроенных </w:t>
            </w:r>
            <w:r w:rsidRPr="00AE0EC6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>
              <w:rPr>
                <w:color w:val="000000"/>
                <w:sz w:val="28"/>
                <w:szCs w:val="24"/>
              </w:rPr>
              <w:t xml:space="preserve"> </w:t>
            </w:r>
            <w:r w:rsidRPr="00AE0EC6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 w:rsidRPr="00AE0EC6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>
              <w:rPr>
                <w:color w:val="000000"/>
                <w:sz w:val="28"/>
                <w:szCs w:val="28"/>
              </w:rPr>
              <w:t xml:space="preserve"> Дегтевского сельского поселения</w:t>
            </w:r>
            <w:r w:rsidRPr="00AE0EC6">
              <w:rPr>
                <w:color w:val="000000"/>
                <w:sz w:val="28"/>
                <w:szCs w:val="24"/>
              </w:rPr>
              <w:t>;</w:t>
            </w:r>
          </w:p>
          <w:p w:rsidR="005F18E5" w:rsidRPr="00272513" w:rsidRDefault="00B83608" w:rsidP="00B8360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 xml:space="preserve"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</w:t>
            </w:r>
            <w:r w:rsidRPr="00AE0EC6">
              <w:rPr>
                <w:color w:val="000000"/>
                <w:sz w:val="28"/>
                <w:szCs w:val="28"/>
              </w:rPr>
              <w:lastRenderedPageBreak/>
              <w:t>обучения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BA3EB1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BA3EB1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0765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B83608">
              <w:rPr>
                <w:kern w:val="2"/>
                <w:sz w:val="28"/>
                <w:szCs w:val="28"/>
              </w:rPr>
              <w:t>0,0</w:t>
            </w:r>
            <w:r w:rsidR="00107653" w:rsidRPr="00107653">
              <w:rPr>
                <w:kern w:val="2"/>
                <w:sz w:val="28"/>
                <w:szCs w:val="28"/>
              </w:rPr>
              <w:t xml:space="preserve"> </w:t>
            </w:r>
            <w:r w:rsidRPr="00107653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10765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tbl>
            <w:tblPr>
              <w:tblStyle w:val="afffff2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107653" w:rsidRPr="009C0342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Pr="009C0342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Pr="009C0342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Pr="009C0342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Pr="009C0342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Pr="009C0342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Pr="009C0342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Pr="009C0342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B83608" w:rsidTr="00107653">
              <w:tc>
                <w:tcPr>
                  <w:tcW w:w="737" w:type="dxa"/>
                </w:tcPr>
                <w:p w:rsidR="00B83608" w:rsidRDefault="00B83608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B83608" w:rsidRDefault="00B83608">
                  <w:r w:rsidRPr="008A3EA2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07653" w:rsidRPr="003E0445" w:rsidRDefault="00107653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E726E7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72513" w:rsidRDefault="00A33975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>
              <w:rPr>
                <w:sz w:val="28"/>
                <w:szCs w:val="22"/>
              </w:rPr>
              <w:t>Дегтевского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дворовых территорий мног</w:t>
            </w:r>
            <w:r>
              <w:rPr>
                <w:sz w:val="28"/>
                <w:szCs w:val="22"/>
              </w:rPr>
              <w:t>оквартирных домов Дегтевского сельского поселения</w:t>
            </w:r>
          </w:p>
          <w:p w:rsidR="005D275E" w:rsidRPr="00272513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364F6" w:rsidRPr="00626CB3" w:rsidRDefault="007364F6" w:rsidP="00A33975">
      <w:pPr>
        <w:rPr>
          <w:kern w:val="2"/>
          <w:sz w:val="28"/>
          <w:szCs w:val="28"/>
        </w:rPr>
      </w:pPr>
      <w:bookmarkStart w:id="8" w:name="sub_710"/>
    </w:p>
    <w:bookmarkEnd w:id="8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Приоритеты и цели </w:t>
      </w:r>
      <w:r w:rsidR="00A3397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3E0445"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</w:t>
      </w:r>
    </w:p>
    <w:bookmarkEnd w:id="3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A33975" w:rsidRPr="00AE0EC6" w:rsidRDefault="00A33975" w:rsidP="00A33975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>
        <w:rPr>
          <w:sz w:val="28"/>
          <w:szCs w:val="22"/>
          <w:lang w:eastAsia="ar-SA"/>
        </w:rPr>
        <w:t xml:space="preserve"> территорий </w:t>
      </w:r>
      <w:r w:rsidRPr="00631525">
        <w:rPr>
          <w:sz w:val="28"/>
          <w:szCs w:val="22"/>
          <w:lang w:eastAsia="ar-SA"/>
        </w:rPr>
        <w:t xml:space="preserve">муниципального образования </w:t>
      </w:r>
      <w:r>
        <w:rPr>
          <w:sz w:val="28"/>
          <w:szCs w:val="22"/>
          <w:lang w:eastAsia="ar-SA"/>
        </w:rPr>
        <w:t>Дегтевского сельского поселения</w:t>
      </w:r>
      <w:r w:rsidRPr="00AE0EC6">
        <w:rPr>
          <w:sz w:val="28"/>
          <w:szCs w:val="22"/>
          <w:lang w:eastAsia="ar-SA"/>
        </w:rPr>
        <w:t xml:space="preserve">, в том числе общественных и дворовых территорий </w:t>
      </w:r>
      <w:r w:rsidRPr="00AE0EC6">
        <w:rPr>
          <w:sz w:val="28"/>
          <w:szCs w:val="22"/>
          <w:lang w:eastAsia="en-US"/>
        </w:rPr>
        <w:t xml:space="preserve">– одна из актуальных проблем. Именно в этой сфере создаются условия для здоровой, комфортной и удобной жизни населения. </w:t>
      </w:r>
    </w:p>
    <w:p w:rsidR="00A33975" w:rsidRPr="00AE0EC6" w:rsidRDefault="00A33975" w:rsidP="00A339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жителей.</w:t>
      </w:r>
    </w:p>
    <w:p w:rsidR="00A33975" w:rsidRPr="00AE0EC6" w:rsidRDefault="00A33975" w:rsidP="00A339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A33975" w:rsidRPr="00AE0EC6" w:rsidRDefault="00A33975" w:rsidP="00A339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Содержание жилищного фонда многоквартирных домов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</w:r>
    </w:p>
    <w:p w:rsidR="00A33975" w:rsidRPr="00AE0EC6" w:rsidRDefault="00A33975" w:rsidP="00A339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2CE">
        <w:rPr>
          <w:sz w:val="28"/>
          <w:szCs w:val="28"/>
        </w:rPr>
        <w:lastRenderedPageBreak/>
        <w:t>1.</w:t>
      </w:r>
      <w:r w:rsidR="000642B2">
        <w:rPr>
          <w:sz w:val="28"/>
          <w:szCs w:val="28"/>
        </w:rPr>
        <w:t>2. По состоянию на 1 января 2018</w:t>
      </w:r>
      <w:r w:rsidRPr="00BC22CE">
        <w:rPr>
          <w:sz w:val="28"/>
          <w:szCs w:val="28"/>
        </w:rPr>
        <w:t xml:space="preserve"> года, </w:t>
      </w:r>
      <w:r w:rsidRPr="00BC22CE">
        <w:rPr>
          <w:color w:val="000000"/>
          <w:sz w:val="28"/>
          <w:szCs w:val="28"/>
        </w:rPr>
        <w:t xml:space="preserve">площадь </w:t>
      </w:r>
      <w:r w:rsidRPr="00BC22CE">
        <w:rPr>
          <w:sz w:val="28"/>
          <w:szCs w:val="28"/>
        </w:rPr>
        <w:t>территорий</w:t>
      </w:r>
      <w:r w:rsidRPr="00BC22CE">
        <w:rPr>
          <w:color w:val="FF0000"/>
          <w:sz w:val="28"/>
          <w:szCs w:val="28"/>
        </w:rPr>
        <w:t xml:space="preserve"> </w:t>
      </w:r>
      <w:r w:rsidRPr="00BC22CE">
        <w:rPr>
          <w:sz w:val="28"/>
          <w:szCs w:val="28"/>
        </w:rPr>
        <w:t xml:space="preserve">муниципального образований Дегтевского сельского поселения составляет </w:t>
      </w:r>
      <w:r w:rsidRPr="00BC22CE">
        <w:rPr>
          <w:color w:val="000000"/>
          <w:sz w:val="28"/>
          <w:szCs w:val="28"/>
        </w:rPr>
        <w:t>279 км</w:t>
      </w:r>
      <w:r w:rsidRPr="00BC22CE">
        <w:rPr>
          <w:color w:val="000000"/>
          <w:sz w:val="28"/>
          <w:szCs w:val="28"/>
          <w:vertAlign w:val="superscript"/>
        </w:rPr>
        <w:t>2</w:t>
      </w:r>
      <w:r w:rsidRPr="00BC22CE">
        <w:rPr>
          <w:color w:val="000000"/>
          <w:sz w:val="28"/>
          <w:szCs w:val="28"/>
        </w:rPr>
        <w:t>. Численность населения более 3 тыс. человек</w:t>
      </w:r>
      <w:r w:rsidRPr="00BC22CE">
        <w:rPr>
          <w:color w:val="000000"/>
          <w:spacing w:val="-4"/>
          <w:sz w:val="28"/>
          <w:szCs w:val="28"/>
        </w:rPr>
        <w:t xml:space="preserve">. На </w:t>
      </w:r>
      <w:r w:rsidRPr="00BC22CE">
        <w:rPr>
          <w:color w:val="000000"/>
          <w:sz w:val="28"/>
          <w:szCs w:val="28"/>
        </w:rPr>
        <w:t>территории Дегтевского сельского поселения общее количество объектов благоустройства – 4; дворовых территорий – 1. Протяженность улиц – 38,5  километров.</w:t>
      </w:r>
    </w:p>
    <w:p w:rsidR="00A33975" w:rsidRDefault="000642B2" w:rsidP="00A339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1 июля 2018</w:t>
      </w:r>
      <w:r w:rsidR="00A33975" w:rsidRPr="00AE0EC6">
        <w:rPr>
          <w:color w:val="000000"/>
          <w:sz w:val="28"/>
          <w:szCs w:val="28"/>
        </w:rPr>
        <w:t xml:space="preserve"> г</w:t>
      </w:r>
      <w:r w:rsidR="00A33975">
        <w:rPr>
          <w:color w:val="000000"/>
          <w:sz w:val="28"/>
          <w:szCs w:val="28"/>
        </w:rPr>
        <w:t>ода</w:t>
      </w:r>
      <w:r w:rsidR="00A33975" w:rsidRPr="00AE0EC6">
        <w:rPr>
          <w:color w:val="000000"/>
          <w:sz w:val="28"/>
          <w:szCs w:val="28"/>
        </w:rPr>
        <w:t xml:space="preserve"> на территории </w:t>
      </w:r>
      <w:r w:rsidR="00A33975">
        <w:rPr>
          <w:color w:val="000000"/>
          <w:sz w:val="28"/>
          <w:szCs w:val="28"/>
        </w:rPr>
        <w:t>Дегтевского сельского поселения</w:t>
      </w:r>
      <w:r w:rsidR="00A33975" w:rsidRPr="00AE0EC6">
        <w:rPr>
          <w:color w:val="000000"/>
          <w:sz w:val="28"/>
          <w:szCs w:val="28"/>
        </w:rPr>
        <w:t xml:space="preserve"> расположено </w:t>
      </w:r>
      <w:r w:rsidR="00A33975">
        <w:rPr>
          <w:color w:val="000000"/>
          <w:sz w:val="28"/>
          <w:szCs w:val="28"/>
        </w:rPr>
        <w:t>1</w:t>
      </w:r>
      <w:r w:rsidR="00A33975" w:rsidRPr="00AE0EC6">
        <w:rPr>
          <w:color w:val="000000"/>
          <w:sz w:val="28"/>
          <w:szCs w:val="28"/>
        </w:rPr>
        <w:t xml:space="preserve"> населенны</w:t>
      </w:r>
      <w:r w:rsidR="00A33975">
        <w:rPr>
          <w:color w:val="000000"/>
          <w:sz w:val="28"/>
          <w:szCs w:val="28"/>
        </w:rPr>
        <w:t>х</w:t>
      </w:r>
      <w:r w:rsidR="00A33975" w:rsidRPr="00AE0EC6">
        <w:rPr>
          <w:color w:val="000000"/>
          <w:sz w:val="28"/>
          <w:szCs w:val="28"/>
        </w:rPr>
        <w:t xml:space="preserve"> пункт</w:t>
      </w:r>
      <w:r w:rsidR="00A33975">
        <w:rPr>
          <w:color w:val="000000"/>
          <w:sz w:val="28"/>
          <w:szCs w:val="28"/>
        </w:rPr>
        <w:t>ов</w:t>
      </w:r>
      <w:r w:rsidR="00A33975" w:rsidRPr="00AE0EC6">
        <w:rPr>
          <w:color w:val="000000"/>
          <w:sz w:val="28"/>
          <w:szCs w:val="28"/>
        </w:rPr>
        <w:t xml:space="preserve"> с численностью</w:t>
      </w:r>
      <w:r w:rsidR="00A33975">
        <w:rPr>
          <w:color w:val="000000"/>
          <w:sz w:val="28"/>
          <w:szCs w:val="28"/>
        </w:rPr>
        <w:t xml:space="preserve"> населения более 1 000 человек:</w:t>
      </w:r>
    </w:p>
    <w:p w:rsidR="00A33975" w:rsidRDefault="00A33975" w:rsidP="00A339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Дегтевское сельское поселение, сл. </w:t>
      </w:r>
      <w:r w:rsidRPr="00CF2050">
        <w:rPr>
          <w:color w:val="000000"/>
          <w:sz w:val="28"/>
          <w:szCs w:val="28"/>
        </w:rPr>
        <w:t>Дегтево</w:t>
      </w:r>
      <w:r>
        <w:rPr>
          <w:color w:val="000000"/>
          <w:sz w:val="28"/>
          <w:szCs w:val="28"/>
        </w:rPr>
        <w:t>.</w:t>
      </w:r>
    </w:p>
    <w:p w:rsidR="00A33975" w:rsidRPr="00AE0EC6" w:rsidRDefault="00A33975" w:rsidP="00A33975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Численность населения, проживающего н</w:t>
      </w:r>
      <w:r>
        <w:rPr>
          <w:color w:val="000000"/>
          <w:sz w:val="28"/>
          <w:szCs w:val="28"/>
        </w:rPr>
        <w:t>а территории населенного пункта</w:t>
      </w:r>
      <w:r w:rsidRPr="00AE0EC6">
        <w:rPr>
          <w:color w:val="000000"/>
          <w:sz w:val="28"/>
          <w:szCs w:val="28"/>
        </w:rPr>
        <w:t xml:space="preserve">, более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A33975" w:rsidRPr="00AE0EC6" w:rsidRDefault="00A33975" w:rsidP="00A33975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Территори</w:t>
      </w:r>
      <w:r>
        <w:rPr>
          <w:color w:val="000000"/>
          <w:kern w:val="2"/>
          <w:sz w:val="28"/>
          <w:szCs w:val="28"/>
        </w:rPr>
        <w:t>и Дегтевского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в том числе территории населенных пунктов </w:t>
      </w:r>
      <w:r w:rsidRPr="00AE0EC6">
        <w:rPr>
          <w:color w:val="000000"/>
          <w:sz w:val="28"/>
          <w:szCs w:val="28"/>
        </w:rPr>
        <w:t>с численностью населения более 1 000 человек,</w:t>
      </w:r>
      <w:r w:rsidRPr="00AE0EC6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дворовые территории многоквартирных домов,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AE0EC6">
        <w:rPr>
          <w:color w:val="000000"/>
          <w:kern w:val="2"/>
          <w:sz w:val="28"/>
          <w:szCs w:val="28"/>
        </w:rPr>
        <w:t>(площади, улицы, пешеходные зоны, скверы и иные территории), что ухудшает условия прожива</w:t>
      </w:r>
      <w:r>
        <w:rPr>
          <w:color w:val="000000"/>
          <w:kern w:val="2"/>
          <w:sz w:val="28"/>
          <w:szCs w:val="28"/>
        </w:rPr>
        <w:t>ния населения Дегтевского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и не отвечает </w:t>
      </w:r>
      <w:r w:rsidRPr="00631525">
        <w:rPr>
          <w:kern w:val="2"/>
          <w:sz w:val="28"/>
          <w:szCs w:val="28"/>
        </w:rPr>
        <w:t>современным требованиям жителей области</w:t>
      </w:r>
      <w:r w:rsidRPr="00AE0EC6">
        <w:rPr>
          <w:color w:val="000000"/>
          <w:kern w:val="2"/>
          <w:sz w:val="28"/>
          <w:szCs w:val="28"/>
        </w:rPr>
        <w:t>.</w:t>
      </w:r>
    </w:p>
    <w:p w:rsidR="00A33975" w:rsidRPr="00AE0EC6" w:rsidRDefault="00A33975" w:rsidP="00A33975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</w:t>
      </w:r>
      <w:r>
        <w:rPr>
          <w:sz w:val="28"/>
          <w:szCs w:val="32"/>
        </w:rPr>
        <w:t>территории населенного пункта</w:t>
      </w:r>
      <w:r w:rsidRPr="00AE0EC6">
        <w:rPr>
          <w:sz w:val="28"/>
          <w:szCs w:val="32"/>
        </w:rPr>
        <w:t xml:space="preserve">. Современный </w:t>
      </w:r>
      <w:r>
        <w:rPr>
          <w:sz w:val="28"/>
          <w:szCs w:val="32"/>
        </w:rPr>
        <w:t>гражданин</w:t>
      </w:r>
      <w:r w:rsidRPr="00AE0EC6">
        <w:rPr>
          <w:sz w:val="28"/>
          <w:szCs w:val="32"/>
        </w:rPr>
        <w:t xml:space="preserve"> 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</w:t>
      </w:r>
      <w:r>
        <w:rPr>
          <w:sz w:val="28"/>
          <w:szCs w:val="32"/>
        </w:rPr>
        <w:t>территории населенного пункта</w:t>
      </w:r>
      <w:r w:rsidRPr="00AE0EC6">
        <w:rPr>
          <w:sz w:val="28"/>
          <w:szCs w:val="32"/>
        </w:rPr>
        <w:t xml:space="preserve"> позволяет снизить градус социальной напряженности.</w:t>
      </w:r>
    </w:p>
    <w:p w:rsidR="00A33975" w:rsidRPr="00AE0EC6" w:rsidRDefault="00A33975" w:rsidP="00A33975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>В комфортных, со</w:t>
      </w:r>
      <w:r>
        <w:rPr>
          <w:sz w:val="28"/>
          <w:szCs w:val="32"/>
        </w:rPr>
        <w:t>временных и безопасных районах населенного пункта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A33975" w:rsidRPr="00AE0EC6" w:rsidRDefault="00A33975" w:rsidP="00A339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>В целях</w:t>
      </w:r>
      <w:r w:rsidRPr="00AE0EC6">
        <w:rPr>
          <w:color w:val="000000"/>
          <w:sz w:val="28"/>
          <w:szCs w:val="28"/>
        </w:rPr>
        <w:t xml:space="preserve">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и общественны</w:t>
      </w:r>
      <w:r>
        <w:rPr>
          <w:color w:val="000000"/>
          <w:sz w:val="28"/>
          <w:szCs w:val="28"/>
        </w:rPr>
        <w:t>х пространств Дегтевского сельского поселения</w:t>
      </w:r>
      <w:r w:rsidRPr="00AE0EC6">
        <w:rPr>
          <w:color w:val="000000"/>
          <w:sz w:val="28"/>
          <w:szCs w:val="28"/>
        </w:rPr>
        <w:t xml:space="preserve"> необходима реализа</w:t>
      </w:r>
      <w:r>
        <w:rPr>
          <w:color w:val="000000"/>
          <w:sz w:val="28"/>
          <w:szCs w:val="28"/>
        </w:rPr>
        <w:t xml:space="preserve">ция мероприятий муниципальной </w:t>
      </w:r>
      <w:r w:rsidRPr="00AE0EC6">
        <w:rPr>
          <w:color w:val="000000"/>
          <w:sz w:val="28"/>
          <w:szCs w:val="28"/>
        </w:rPr>
        <w:t>программы.</w:t>
      </w:r>
    </w:p>
    <w:p w:rsidR="00A33975" w:rsidRPr="00AE0EC6" w:rsidRDefault="00A33975" w:rsidP="00A339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1.5. 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среды, выработать системный подход повышения качества и комфорта жи</w:t>
      </w:r>
      <w:r>
        <w:rPr>
          <w:color w:val="000000"/>
          <w:sz w:val="28"/>
          <w:szCs w:val="28"/>
        </w:rPr>
        <w:t>зни населения Дегтевского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A33975" w:rsidRPr="00631525" w:rsidRDefault="00A33975" w:rsidP="00A33975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мест массового отдыха населения (городских парков) </w:t>
      </w:r>
      <w:r w:rsidRPr="00631525">
        <w:rPr>
          <w:sz w:val="28"/>
          <w:szCs w:val="28"/>
        </w:rPr>
        <w:t>рекомендуется задействовать специальные механизмы и социальные технологии.</w:t>
      </w:r>
    </w:p>
    <w:p w:rsidR="00A33975" w:rsidRPr="00AE0EC6" w:rsidRDefault="00A33975" w:rsidP="00A33975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lastRenderedPageBreak/>
        <w:t xml:space="preserve">Также при реализации проектов по благоустройству дворовых территорий, общественных территорий и мест массового отдыха населения </w:t>
      </w:r>
      <w:r w:rsidRPr="00631525">
        <w:rPr>
          <w:rFonts w:eastAsia="Calibri"/>
          <w:sz w:val="28"/>
          <w:szCs w:val="28"/>
        </w:rPr>
        <w:t>рекомендуется обеспечить</w:t>
      </w:r>
      <w:r w:rsidRPr="00AE0EC6">
        <w:rPr>
          <w:rFonts w:eastAsia="Calibri"/>
          <w:sz w:val="28"/>
          <w:szCs w:val="28"/>
        </w:rPr>
        <w:t xml:space="preserve"> информирование граждан, организаций и иных лиц о планирующихся изменениях и возможности участия в этом процессе. </w:t>
      </w:r>
    </w:p>
    <w:p w:rsidR="00A33975" w:rsidRPr="00AE0EC6" w:rsidRDefault="00A33975" w:rsidP="00A339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К участию в мероприятиях по благоустройству дворовых и обществ</w:t>
      </w:r>
      <w:r>
        <w:rPr>
          <w:color w:val="000000"/>
          <w:sz w:val="28"/>
          <w:szCs w:val="28"/>
        </w:rPr>
        <w:t>енных территорий в муниципальном образовании Дегтевское сельское поселение</w:t>
      </w:r>
      <w:r w:rsidRPr="00AE0EC6"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рекомендуется привлекать </w:t>
      </w:r>
      <w:r w:rsidRPr="00AE0EC6">
        <w:rPr>
          <w:color w:val="000000"/>
          <w:sz w:val="28"/>
          <w:szCs w:val="28"/>
        </w:rPr>
        <w:t xml:space="preserve">добровольцев,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</w:t>
      </w:r>
      <w:r>
        <w:rPr>
          <w:color w:val="000000"/>
          <w:sz w:val="28"/>
          <w:szCs w:val="28"/>
        </w:rPr>
        <w:t>общего пользования муниципального образования</w:t>
      </w:r>
      <w:r w:rsidRPr="00AE0EC6">
        <w:rPr>
          <w:color w:val="000000"/>
          <w:sz w:val="28"/>
          <w:szCs w:val="28"/>
        </w:rPr>
        <w:t>, в том числе по озеленению, уборке случайного мусора, покраске бордюров и т.д.</w:t>
      </w:r>
    </w:p>
    <w:p w:rsidR="00A33975" w:rsidRPr="00AE0EC6" w:rsidRDefault="00A33975" w:rsidP="00A339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</w:t>
      </w:r>
      <w:r>
        <w:rPr>
          <w:color w:val="000000"/>
          <w:sz w:val="28"/>
          <w:szCs w:val="28"/>
        </w:rPr>
        <w:t>овень благоустройства территории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Дегтевского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A33975" w:rsidRPr="00146605" w:rsidRDefault="00A33975" w:rsidP="00A3397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>
        <w:rPr>
          <w:color w:val="000000"/>
          <w:sz w:val="28"/>
          <w:szCs w:val="28"/>
        </w:rPr>
        <w:t>на территории Дегтевского сельского поселения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муниципальных образований будет способствовать обеспечению устойчивого социально-экономического развития </w:t>
      </w:r>
      <w:r w:rsidRPr="0014660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повышению его туристической привлекательности, привлечению дополнительных инвестиций.</w:t>
      </w:r>
    </w:p>
    <w:p w:rsidR="00A33975" w:rsidRPr="00AE0EC6" w:rsidRDefault="00A33975" w:rsidP="00A339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</w:t>
      </w:r>
      <w:r>
        <w:rPr>
          <w:color w:val="000000"/>
          <w:sz w:val="28"/>
          <w:szCs w:val="28"/>
        </w:rPr>
        <w:t xml:space="preserve">е центральные площади населенного пункта </w:t>
      </w:r>
      <w:r w:rsidRPr="00AE0EC6">
        <w:rPr>
          <w:color w:val="000000"/>
          <w:sz w:val="28"/>
          <w:szCs w:val="28"/>
        </w:rPr>
        <w:t>и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</w:t>
      </w:r>
      <w:r>
        <w:rPr>
          <w:color w:val="000000"/>
          <w:sz w:val="28"/>
          <w:szCs w:val="28"/>
        </w:rPr>
        <w:t>ю среду для населения Дегтевского сельского поселения.</w:t>
      </w:r>
    </w:p>
    <w:p w:rsidR="00A33975" w:rsidRPr="00AE0EC6" w:rsidRDefault="00A33975" w:rsidP="00A33975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>
        <w:rPr>
          <w:color w:val="000000"/>
          <w:kern w:val="2"/>
          <w:sz w:val="28"/>
          <w:szCs w:val="28"/>
        </w:rPr>
        <w:t>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>повышении удовле</w:t>
      </w:r>
      <w:r>
        <w:rPr>
          <w:sz w:val="28"/>
          <w:szCs w:val="22"/>
        </w:rPr>
        <w:t>творенности населения Дегтевского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A33975" w:rsidRPr="00AE0EC6" w:rsidRDefault="00A33975" w:rsidP="00A339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A33975" w:rsidRPr="00AE0EC6" w:rsidRDefault="00A33975" w:rsidP="00A339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0EC6">
        <w:rPr>
          <w:sz w:val="28"/>
          <w:szCs w:val="28"/>
        </w:rPr>
        <w:t xml:space="preserve">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A33975" w:rsidRPr="00AE0EC6" w:rsidRDefault="00A33975" w:rsidP="00A33975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AE0EC6">
        <w:rPr>
          <w:color w:val="000000"/>
          <w:kern w:val="2"/>
          <w:sz w:val="28"/>
          <w:szCs w:val="28"/>
        </w:rPr>
        <w:t>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A33975" w:rsidRPr="00AE0EC6" w:rsidRDefault="00A33975" w:rsidP="00A33975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0EC6">
        <w:rPr>
          <w:color w:val="000000"/>
          <w:sz w:val="28"/>
          <w:szCs w:val="28"/>
        </w:rPr>
        <w:t xml:space="preserve">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A33975" w:rsidRPr="00AE0EC6" w:rsidRDefault="00A33975" w:rsidP="00A339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населения.</w:t>
      </w:r>
    </w:p>
    <w:p w:rsidR="00A33975" w:rsidRPr="000361B9" w:rsidRDefault="00A33975" w:rsidP="00A33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B9">
        <w:rPr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</w:t>
      </w:r>
      <w:r>
        <w:rPr>
          <w:sz w:val="28"/>
          <w:szCs w:val="28"/>
        </w:rPr>
        <w:t>территории населенного пункта</w:t>
      </w:r>
      <w:r w:rsidRPr="000361B9">
        <w:rPr>
          <w:sz w:val="28"/>
          <w:szCs w:val="28"/>
        </w:rPr>
        <w:t xml:space="preserve">, ведение информационно-разъяснительной работы, популяризация лучшей практики в сфере благоустройства территории </w:t>
      </w:r>
      <w:r>
        <w:rPr>
          <w:sz w:val="28"/>
          <w:szCs w:val="28"/>
        </w:rPr>
        <w:t>Дегтевского сельского поселения</w:t>
      </w:r>
      <w:r w:rsidRPr="000361B9">
        <w:rPr>
          <w:sz w:val="28"/>
          <w:szCs w:val="28"/>
        </w:rPr>
        <w:t>, предусмотрен</w:t>
      </w:r>
      <w:r>
        <w:rPr>
          <w:sz w:val="28"/>
          <w:szCs w:val="28"/>
        </w:rPr>
        <w:t>н</w:t>
      </w:r>
      <w:r w:rsidRPr="000361B9">
        <w:rPr>
          <w:sz w:val="28"/>
          <w:szCs w:val="28"/>
        </w:rPr>
        <w:t xml:space="preserve">ых в Правилах благоустройства раздела по оформлению муниципального образования и информации. </w:t>
      </w:r>
    </w:p>
    <w:p w:rsidR="00A33975" w:rsidRDefault="00A33975" w:rsidP="00A3397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</w:t>
      </w:r>
      <w:r>
        <w:rPr>
          <w:color w:val="000000"/>
          <w:kern w:val="2"/>
          <w:sz w:val="28"/>
          <w:szCs w:val="28"/>
        </w:rPr>
        <w:t>сти населения Дегтевского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образовани</w:t>
      </w:r>
      <w:r>
        <w:rPr>
          <w:sz w:val="28"/>
          <w:szCs w:val="22"/>
        </w:rPr>
        <w:t>я «Дегтевское сельское поселение»</w:t>
      </w:r>
      <w:r w:rsidRPr="00AE0EC6">
        <w:rPr>
          <w:sz w:val="28"/>
          <w:szCs w:val="22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EA20D8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 w:rsidR="00EA20D8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Перечень под</w:t>
      </w:r>
      <w:r w:rsidR="00EA20D8">
        <w:rPr>
          <w:kern w:val="2"/>
          <w:sz w:val="28"/>
          <w:szCs w:val="28"/>
        </w:rPr>
        <w:t>программ, основных мероприятий 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бюджета </w:t>
      </w:r>
      <w:r w:rsidR="000642B2">
        <w:rPr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626CB3">
        <w:rPr>
          <w:kern w:val="2"/>
          <w:sz w:val="28"/>
          <w:szCs w:val="28"/>
        </w:rPr>
        <w:t xml:space="preserve">на реализацию </w:t>
      </w:r>
      <w:r w:rsidR="00EA20D8"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 приведены в приложении № 3.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 w:rsidR="00EA20D8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F57B6B" w:rsidRDefault="00F57B6B" w:rsidP="00F57B6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о методике расчета показателя (индикатора) муниципальной программы </w:t>
      </w:r>
      <w:r w:rsidRPr="000C1FC2">
        <w:rPr>
          <w:kern w:val="2"/>
          <w:sz w:val="28"/>
          <w:szCs w:val="28"/>
        </w:rPr>
        <w:t xml:space="preserve">приведены в приложении № </w:t>
      </w:r>
      <w:r>
        <w:rPr>
          <w:kern w:val="2"/>
          <w:sz w:val="28"/>
          <w:szCs w:val="28"/>
        </w:rPr>
        <w:t>5</w:t>
      </w:r>
      <w:r w:rsidRPr="000C1FC2">
        <w:rPr>
          <w:kern w:val="2"/>
          <w:sz w:val="28"/>
          <w:szCs w:val="28"/>
        </w:rPr>
        <w:t>.</w:t>
      </w:r>
    </w:p>
    <w:p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Default="007364F6" w:rsidP="00F57B6B">
      <w:pPr>
        <w:suppressAutoHyphens/>
        <w:rPr>
          <w:sz w:val="28"/>
          <w:szCs w:val="28"/>
        </w:rPr>
      </w:pPr>
    </w:p>
    <w:p w:rsidR="00F57B6B" w:rsidRDefault="00F57B6B" w:rsidP="00F57B6B">
      <w:pPr>
        <w:suppressAutoHyphens/>
        <w:rPr>
          <w:sz w:val="28"/>
          <w:szCs w:val="28"/>
        </w:rPr>
      </w:pPr>
    </w:p>
    <w:p w:rsidR="00F57B6B" w:rsidRPr="00F57B6B" w:rsidRDefault="00F57B6B" w:rsidP="00F57B6B">
      <w:pPr>
        <w:suppressAutoHyphens/>
        <w:rPr>
          <w:sz w:val="28"/>
          <w:szCs w:val="28"/>
        </w:rPr>
        <w:sectPr w:rsidR="00F57B6B" w:rsidRPr="00F57B6B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9" w:name="sub_1001"/>
      <w:r w:rsidRPr="00626CB3">
        <w:rPr>
          <w:kern w:val="2"/>
        </w:rPr>
        <w:lastRenderedPageBreak/>
        <w:t>Приложение № 1</w:t>
      </w:r>
    </w:p>
    <w:bookmarkEnd w:id="9"/>
    <w:p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EA20D8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0642B2" w:rsidRPr="000642B2" w:rsidRDefault="00EA20D8" w:rsidP="000642B2">
      <w:pPr>
        <w:pStyle w:val="af5"/>
        <w:ind w:left="9781"/>
        <w:jc w:val="center"/>
        <w:rPr>
          <w:kern w:val="2"/>
        </w:rPr>
      </w:pPr>
      <w:r>
        <w:rPr>
          <w:kern w:val="2"/>
        </w:rPr>
        <w:t>Дегтевского сельского поселения</w:t>
      </w:r>
      <w:r w:rsidR="00744A7D">
        <w:rPr>
          <w:kern w:val="2"/>
        </w:rPr>
        <w:t xml:space="preserve"> </w:t>
      </w:r>
      <w:r w:rsidR="000642B2">
        <w:rPr>
          <w:kern w:val="2"/>
        </w:rPr>
        <w:t>«</w:t>
      </w:r>
      <w:r w:rsidR="000642B2" w:rsidRPr="000642B2">
        <w:rPr>
          <w:kern w:val="2"/>
        </w:rPr>
        <w:t xml:space="preserve">Формирование современной </w:t>
      </w:r>
    </w:p>
    <w:p w:rsidR="000642B2" w:rsidRPr="000642B2" w:rsidRDefault="000642B2" w:rsidP="000642B2">
      <w:pPr>
        <w:pStyle w:val="af5"/>
        <w:ind w:left="9781"/>
        <w:jc w:val="center"/>
        <w:rPr>
          <w:kern w:val="2"/>
        </w:rPr>
      </w:pPr>
      <w:r w:rsidRPr="000642B2">
        <w:rPr>
          <w:kern w:val="2"/>
        </w:rPr>
        <w:t xml:space="preserve">городской среды на территории </w:t>
      </w:r>
    </w:p>
    <w:p w:rsidR="007364F6" w:rsidRPr="00626CB3" w:rsidRDefault="000642B2" w:rsidP="000642B2">
      <w:pPr>
        <w:pStyle w:val="af5"/>
        <w:ind w:left="9781"/>
        <w:jc w:val="center"/>
        <w:rPr>
          <w:b/>
          <w:kern w:val="2"/>
        </w:rPr>
      </w:pPr>
      <w:r w:rsidRPr="000642B2">
        <w:rPr>
          <w:kern w:val="2"/>
        </w:rPr>
        <w:t>муниципального образования «Дегтевское сельское поселение»</w:t>
      </w:r>
      <w:r>
        <w:rPr>
          <w:kern w:val="2"/>
        </w:rPr>
        <w:t>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0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</w:t>
      </w:r>
      <w:r w:rsidR="00EA20D8">
        <w:rPr>
          <w:kern w:val="2"/>
          <w:sz w:val="28"/>
          <w:szCs w:val="28"/>
        </w:rPr>
        <w:t xml:space="preserve">Я </w:t>
      </w:r>
      <w:r w:rsidR="00EA20D8">
        <w:rPr>
          <w:kern w:val="2"/>
          <w:sz w:val="28"/>
          <w:szCs w:val="28"/>
        </w:rPr>
        <w:br/>
        <w:t>о показателях муниципальной</w:t>
      </w:r>
      <w:r>
        <w:rPr>
          <w:kern w:val="2"/>
          <w:sz w:val="28"/>
          <w:szCs w:val="28"/>
        </w:rPr>
        <w:t xml:space="preserve"> программы </w:t>
      </w:r>
      <w:r w:rsidR="00EA20D8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0642B2">
        <w:rPr>
          <w:kern w:val="2"/>
          <w:sz w:val="28"/>
          <w:szCs w:val="28"/>
        </w:rPr>
        <w:t>«</w:t>
      </w:r>
      <w:r w:rsidR="000642B2">
        <w:rPr>
          <w:sz w:val="28"/>
          <w:szCs w:val="28"/>
        </w:rPr>
        <w:t>Формирование комфортной городской среды на территории муниципального образования «Дегтевское сельское поселение»»</w:t>
      </w:r>
      <w:r>
        <w:rPr>
          <w:kern w:val="2"/>
          <w:sz w:val="28"/>
          <w:szCs w:val="28"/>
        </w:rPr>
        <w:t xml:space="preserve">, подпрограмм </w:t>
      </w:r>
      <w:r w:rsidR="00EA20D8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>программы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47"/>
        <w:gridCol w:w="1105"/>
        <w:gridCol w:w="76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878EE" w:rsidRPr="001855F9" w:rsidTr="00717CD0">
        <w:tc>
          <w:tcPr>
            <w:tcW w:w="540" w:type="dxa"/>
            <w:vMerge w:val="restart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№</w:t>
            </w:r>
          </w:p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47" w:type="dxa"/>
            <w:vMerge w:val="restart"/>
            <w:shd w:val="clear" w:color="auto" w:fill="auto"/>
          </w:tcPr>
          <w:p w:rsidR="000878EE" w:rsidRPr="000878EE" w:rsidRDefault="000878EE" w:rsidP="00717CD0">
            <w:pPr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Единица измере</w:t>
            </w: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8777" w:type="dxa"/>
            <w:gridSpan w:val="12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Значение показателя по годам</w:t>
            </w:r>
          </w:p>
        </w:tc>
      </w:tr>
      <w:tr w:rsidR="000878EE" w:rsidRPr="001855F9" w:rsidTr="00717CD0">
        <w:tc>
          <w:tcPr>
            <w:tcW w:w="540" w:type="dxa"/>
            <w:vMerge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47" w:type="dxa"/>
            <w:vMerge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  <w:tr w:rsidR="000878EE" w:rsidRPr="001855F9" w:rsidTr="00717CD0">
        <w:tc>
          <w:tcPr>
            <w:tcW w:w="540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0878EE" w:rsidRPr="001855F9" w:rsidTr="00717CD0">
        <w:tc>
          <w:tcPr>
            <w:tcW w:w="15069" w:type="dxa"/>
            <w:gridSpan w:val="15"/>
            <w:shd w:val="clear" w:color="auto" w:fill="auto"/>
          </w:tcPr>
          <w:p w:rsidR="000878EE" w:rsidRPr="000878EE" w:rsidRDefault="000878EE" w:rsidP="00717CD0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ind w:firstLine="425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Муниципальная программа Дегтевского сельского поселения </w:t>
            </w:r>
            <w:r w:rsidRPr="000878EE">
              <w:rPr>
                <w:kern w:val="2"/>
                <w:sz w:val="24"/>
                <w:szCs w:val="24"/>
                <w:lang w:eastAsia="en-US"/>
              </w:rPr>
              <w:t>«Формирование современной городской среды на территории Дегтевского сельского поселения»</w:t>
            </w:r>
          </w:p>
        </w:tc>
      </w:tr>
      <w:tr w:rsidR="000878EE" w:rsidRPr="001855F9" w:rsidTr="00717CD0">
        <w:tc>
          <w:tcPr>
            <w:tcW w:w="540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:rsidR="000878EE" w:rsidRPr="000878EE" w:rsidRDefault="000878EE" w:rsidP="000878E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Показатель 1. Доля благоустроенных объектов в Дегтевского сельского поселения от общего количества объектов, требующих благоустройства в Дегтевском сельском поселении</w:t>
            </w:r>
          </w:p>
        </w:tc>
        <w:tc>
          <w:tcPr>
            <w:tcW w:w="1105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0A1A3B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0A1A3B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878EE" w:rsidRDefault="000878EE">
            <w:r w:rsidRPr="000A1A3B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0A1A3B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0A1A3B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0A1A3B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878EE" w:rsidRDefault="000878EE">
            <w:r w:rsidRPr="000A1A3B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0A1A3B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78EE" w:rsidRDefault="000878EE">
            <w:r w:rsidRPr="000A1A3B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878EE" w:rsidRDefault="000878EE">
            <w:r w:rsidRPr="000A1A3B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0878EE" w:rsidRDefault="000878EE">
            <w:r w:rsidRPr="000A1A3B">
              <w:rPr>
                <w:bCs/>
                <w:kern w:val="2"/>
                <w:sz w:val="24"/>
                <w:szCs w:val="24"/>
              </w:rPr>
              <w:t>0,0</w:t>
            </w:r>
          </w:p>
        </w:tc>
      </w:tr>
      <w:tr w:rsidR="000878EE" w:rsidRPr="001855F9" w:rsidTr="00717CD0">
        <w:tc>
          <w:tcPr>
            <w:tcW w:w="15069" w:type="dxa"/>
            <w:gridSpan w:val="15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Подпрограмма 1 «Благоустройство общественных территорий Дегтевского сельского поселения»</w:t>
            </w:r>
          </w:p>
        </w:tc>
      </w:tr>
      <w:tr w:rsidR="000878EE" w:rsidRPr="001855F9" w:rsidTr="00717CD0">
        <w:tc>
          <w:tcPr>
            <w:tcW w:w="540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647" w:type="dxa"/>
            <w:shd w:val="clear" w:color="auto" w:fill="auto"/>
          </w:tcPr>
          <w:p w:rsidR="000878EE" w:rsidRPr="000878EE" w:rsidRDefault="000878EE" w:rsidP="000878EE">
            <w:pPr>
              <w:jc w:val="both"/>
              <w:rPr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Показатель 1.2. Доля благоустроенных общественных территорий от общего количества общественных территорий Дегтевского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:rsidR="000878EE" w:rsidRPr="000878EE" w:rsidRDefault="000878EE" w:rsidP="00717CD0">
            <w:pPr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</w:tr>
      <w:tr w:rsidR="000878EE" w:rsidRPr="001855F9" w:rsidTr="00717CD0">
        <w:tc>
          <w:tcPr>
            <w:tcW w:w="540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4647" w:type="dxa"/>
            <w:shd w:val="clear" w:color="auto" w:fill="auto"/>
          </w:tcPr>
          <w:p w:rsidR="000878EE" w:rsidRPr="000878EE" w:rsidRDefault="000878EE" w:rsidP="000878E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 w:rsidRPr="000878EE">
              <w:rPr>
                <w:kern w:val="2"/>
                <w:sz w:val="24"/>
                <w:szCs w:val="24"/>
              </w:rPr>
              <w:t xml:space="preserve"> </w:t>
            </w: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1.3. Доля обустроенных мест массового отдыха населения от общего </w:t>
            </w: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lastRenderedPageBreak/>
              <w:t>количества таких территорий</w:t>
            </w:r>
          </w:p>
        </w:tc>
        <w:tc>
          <w:tcPr>
            <w:tcW w:w="1105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0878EE" w:rsidRDefault="000878EE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</w:tr>
      <w:tr w:rsidR="000878EE" w:rsidRPr="001855F9" w:rsidTr="00717CD0">
        <w:tc>
          <w:tcPr>
            <w:tcW w:w="15069" w:type="dxa"/>
            <w:gridSpan w:val="15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lastRenderedPageBreak/>
              <w:t>Подпрограмма 2 «Благоустройство дворовых территорий многоквартирных домов Дегтевского сельского поселения»</w:t>
            </w:r>
          </w:p>
        </w:tc>
      </w:tr>
      <w:tr w:rsidR="00BA47C4" w:rsidRPr="001855F9" w:rsidTr="00717CD0">
        <w:tc>
          <w:tcPr>
            <w:tcW w:w="540" w:type="dxa"/>
            <w:shd w:val="clear" w:color="auto" w:fill="auto"/>
          </w:tcPr>
          <w:p w:rsidR="00BA47C4" w:rsidRPr="000878EE" w:rsidRDefault="00BA47C4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4647" w:type="dxa"/>
            <w:shd w:val="clear" w:color="auto" w:fill="auto"/>
          </w:tcPr>
          <w:p w:rsidR="00BA47C4" w:rsidRPr="000878EE" w:rsidRDefault="00BA47C4" w:rsidP="000878E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Показатель 2.1.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BA47C4" w:rsidRPr="000878EE" w:rsidRDefault="00BA47C4" w:rsidP="000878E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Дегтевского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:rsidR="00BA47C4" w:rsidRPr="000878EE" w:rsidRDefault="00BA47C4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BA47C4" w:rsidRPr="000878EE" w:rsidRDefault="00BA47C4" w:rsidP="00717CD0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47C4" w:rsidRDefault="00BA47C4">
            <w:r w:rsidRPr="00BD49D5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47C4" w:rsidRDefault="00BA47C4">
            <w:r w:rsidRPr="00BD49D5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47C4" w:rsidRDefault="00BA47C4">
            <w:r w:rsidRPr="00BD49D5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47C4" w:rsidRDefault="00BA47C4">
            <w:r w:rsidRPr="00BD49D5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47C4" w:rsidRDefault="00BA47C4">
            <w:r w:rsidRPr="00BD49D5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47C4" w:rsidRDefault="00BA47C4">
            <w:r w:rsidRPr="00BD49D5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47C4" w:rsidRDefault="00BA47C4">
            <w:r w:rsidRPr="00BD49D5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47C4" w:rsidRDefault="00BA47C4">
            <w:r w:rsidRPr="00BD49D5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47C4" w:rsidRDefault="00BA47C4">
            <w:r w:rsidRPr="00BD49D5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A47C4" w:rsidRDefault="00BA47C4">
            <w:r w:rsidRPr="00BD49D5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BA47C4" w:rsidRDefault="00BA47C4">
            <w:r w:rsidRPr="00BD49D5">
              <w:rPr>
                <w:bCs/>
                <w:kern w:val="2"/>
                <w:sz w:val="24"/>
                <w:szCs w:val="24"/>
              </w:rPr>
              <w:t>0,0</w:t>
            </w:r>
          </w:p>
        </w:tc>
      </w:tr>
      <w:tr w:rsidR="000878EE" w:rsidRPr="001855F9" w:rsidTr="00717CD0">
        <w:tc>
          <w:tcPr>
            <w:tcW w:w="540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4647" w:type="dxa"/>
            <w:shd w:val="clear" w:color="auto" w:fill="auto"/>
          </w:tcPr>
          <w:p w:rsidR="000878EE" w:rsidRPr="000878EE" w:rsidRDefault="000878EE" w:rsidP="000878E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2.2. Доля руководителей и специалистов </w:t>
            </w:r>
          </w:p>
          <w:p w:rsidR="000878EE" w:rsidRPr="000878EE" w:rsidRDefault="000878EE" w:rsidP="000878E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1105" w:type="dxa"/>
            <w:shd w:val="clear" w:color="auto" w:fill="auto"/>
          </w:tcPr>
          <w:p w:rsidR="000878EE" w:rsidRPr="000878EE" w:rsidRDefault="000878EE" w:rsidP="00717C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0878EE" w:rsidRPr="000878EE" w:rsidRDefault="00BA47C4" w:rsidP="00717CD0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BA47C4" w:rsidP="00717CD0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BA47C4" w:rsidP="00717CD0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878EE" w:rsidRPr="000878EE" w:rsidRDefault="00BA47C4" w:rsidP="00717CD0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BA47C4" w:rsidP="00717CD0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BA47C4" w:rsidP="00717CD0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BA47C4" w:rsidP="00717CD0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878EE" w:rsidRPr="000878EE" w:rsidRDefault="00BA47C4" w:rsidP="00717CD0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78EE" w:rsidRPr="000878EE" w:rsidRDefault="00BA47C4" w:rsidP="00717CD0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878EE" w:rsidRPr="000878EE" w:rsidRDefault="00BA47C4" w:rsidP="00717CD0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878EE" w:rsidRPr="000878EE" w:rsidRDefault="00BA47C4" w:rsidP="00717CD0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0878EE" w:rsidRPr="000878EE" w:rsidRDefault="00BA47C4" w:rsidP="00717CD0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AB015C" w:rsidRDefault="00AB015C" w:rsidP="00E77EC5">
      <w:pPr>
        <w:pStyle w:val="af5"/>
        <w:ind w:left="9781"/>
        <w:jc w:val="center"/>
      </w:pPr>
    </w:p>
    <w:p w:rsidR="008C7BFF" w:rsidRDefault="008C7BFF" w:rsidP="00E77EC5">
      <w:pPr>
        <w:pStyle w:val="af5"/>
        <w:ind w:left="9781"/>
        <w:jc w:val="center"/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9"/>
          <w:footerReference w:type="default" r:id="rId10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744A7D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D75285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BA47C4" w:rsidRPr="00BA47C4" w:rsidRDefault="00D75285" w:rsidP="00BA47C4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="00744A7D">
        <w:rPr>
          <w:bCs/>
          <w:kern w:val="2"/>
          <w:sz w:val="28"/>
          <w:szCs w:val="28"/>
        </w:rPr>
        <w:t xml:space="preserve"> «</w:t>
      </w:r>
      <w:r w:rsidR="00BA47C4" w:rsidRPr="00BA47C4">
        <w:rPr>
          <w:bCs/>
          <w:kern w:val="2"/>
          <w:sz w:val="28"/>
          <w:szCs w:val="28"/>
        </w:rPr>
        <w:t xml:space="preserve">«Формирование современной </w:t>
      </w:r>
    </w:p>
    <w:p w:rsidR="00BA47C4" w:rsidRPr="00BA47C4" w:rsidRDefault="00BA47C4" w:rsidP="00BA47C4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BA47C4">
        <w:rPr>
          <w:bCs/>
          <w:kern w:val="2"/>
          <w:sz w:val="28"/>
          <w:szCs w:val="28"/>
        </w:rPr>
        <w:t xml:space="preserve">городской среды на территории </w:t>
      </w:r>
    </w:p>
    <w:p w:rsidR="00106439" w:rsidRPr="00626CB3" w:rsidRDefault="00BA47C4" w:rsidP="00BA47C4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BA47C4">
        <w:rPr>
          <w:bCs/>
          <w:kern w:val="2"/>
          <w:sz w:val="28"/>
          <w:szCs w:val="28"/>
        </w:rPr>
        <w:t>муниципального образования «Дегтевское сельское поселение»»</w:t>
      </w: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D75285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D75285">
        <w:rPr>
          <w:bCs/>
          <w:kern w:val="2"/>
          <w:sz w:val="28"/>
          <w:szCs w:val="28"/>
        </w:rPr>
        <w:t>Дегтевского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="00BA47C4">
        <w:rPr>
          <w:bCs/>
          <w:kern w:val="2"/>
          <w:sz w:val="28"/>
          <w:szCs w:val="28"/>
        </w:rPr>
        <w:t>«</w:t>
      </w:r>
      <w:r w:rsidR="00BA47C4" w:rsidRPr="00BA47C4">
        <w:rPr>
          <w:bCs/>
          <w:kern w:val="2"/>
          <w:sz w:val="28"/>
          <w:szCs w:val="28"/>
        </w:rPr>
        <w:t xml:space="preserve">Формирование современной городской среды на территории </w:t>
      </w:r>
      <w:r w:rsidR="00BA47C4">
        <w:rPr>
          <w:bCs/>
          <w:kern w:val="2"/>
          <w:sz w:val="28"/>
          <w:szCs w:val="28"/>
        </w:rPr>
        <w:t>Дегтевского сельского поселения»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B569A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B569A2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rPr>
          <w:tblHeader/>
        </w:trPr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7A5AF3" w:rsidRDefault="009F6172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</w:t>
            </w:r>
            <w:r w:rsidR="00BA47C4" w:rsidRPr="00BA47C4">
              <w:rPr>
                <w:bCs/>
                <w:kern w:val="2"/>
                <w:sz w:val="24"/>
                <w:szCs w:val="24"/>
              </w:rPr>
              <w:t>Благоустройство общественных территорий Дегтевского сельского поселения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7A5AF3">
        <w:tc>
          <w:tcPr>
            <w:tcW w:w="484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5320C6" w:rsidRDefault="0008783C" w:rsidP="002D79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BA47C4">
              <w:rPr>
                <w:kern w:val="2"/>
                <w:sz w:val="24"/>
                <w:szCs w:val="24"/>
              </w:rPr>
              <w:t>П</w:t>
            </w:r>
            <w:r w:rsidR="00BA47C4" w:rsidRPr="00BA47C4">
              <w:rPr>
                <w:kern w:val="2"/>
                <w:sz w:val="24"/>
                <w:szCs w:val="24"/>
              </w:rPr>
              <w:t>овышение благоустроенности общественных территорий Дегтевского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7A5AF3">
        <w:tc>
          <w:tcPr>
            <w:tcW w:w="484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</w:t>
            </w:r>
            <w:r w:rsidR="00B569A2">
              <w:rPr>
                <w:kern w:val="2"/>
                <w:sz w:val="24"/>
                <w:szCs w:val="24"/>
              </w:rPr>
              <w:t>У</w:t>
            </w:r>
            <w:r w:rsidR="00BA47C4" w:rsidRPr="00BA47C4">
              <w:rPr>
                <w:kern w:val="2"/>
                <w:sz w:val="24"/>
                <w:szCs w:val="24"/>
              </w:rPr>
              <w:t>величение количества благоустроенных общественных территорий Дегтевского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1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1"/>
          </w:p>
        </w:tc>
        <w:tc>
          <w:tcPr>
            <w:tcW w:w="3036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B569A2" w:rsidP="002D79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569A2">
              <w:rPr>
                <w:sz w:val="24"/>
                <w:szCs w:val="24"/>
              </w:rPr>
              <w:t xml:space="preserve">Благоустройство общественных территорий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B569A2">
              <w:rPr>
                <w:sz w:val="24"/>
                <w:szCs w:val="24"/>
              </w:rPr>
              <w:t>Дегтевское сельское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5" w:type="dxa"/>
          </w:tcPr>
          <w:p w:rsidR="007364F6" w:rsidRPr="007A5AF3" w:rsidRDefault="00717CD0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17CD0">
              <w:rPr>
                <w:kern w:val="2"/>
                <w:sz w:val="24"/>
                <w:szCs w:val="24"/>
              </w:rPr>
              <w:t>Администрация Дегте</w:t>
            </w:r>
            <w:r>
              <w:rPr>
                <w:kern w:val="2"/>
                <w:sz w:val="24"/>
                <w:szCs w:val="24"/>
              </w:rPr>
              <w:t>вского сельского поселения; МУ «</w:t>
            </w:r>
            <w:r w:rsidRPr="00717CD0">
              <w:rPr>
                <w:kern w:val="2"/>
                <w:sz w:val="24"/>
                <w:szCs w:val="24"/>
              </w:rPr>
              <w:t xml:space="preserve">Управление жилищно коммунального-хозяйства строительства </w:t>
            </w:r>
            <w:r w:rsidRPr="00717CD0">
              <w:rPr>
                <w:kern w:val="2"/>
                <w:sz w:val="24"/>
                <w:szCs w:val="24"/>
              </w:rPr>
              <w:lastRenderedPageBreak/>
              <w:t>и транспорта Миллеровского района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7A5AF3" w:rsidRDefault="00B569A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569A2">
              <w:rPr>
                <w:kern w:val="2"/>
                <w:sz w:val="24"/>
                <w:szCs w:val="24"/>
              </w:rPr>
              <w:t xml:space="preserve">повышение удовлетворенности населения муниципального образования </w:t>
            </w:r>
            <w:r>
              <w:rPr>
                <w:kern w:val="2"/>
                <w:sz w:val="24"/>
                <w:szCs w:val="24"/>
              </w:rPr>
              <w:t>«</w:t>
            </w:r>
            <w:r w:rsidRPr="00B569A2">
              <w:rPr>
                <w:kern w:val="2"/>
                <w:sz w:val="24"/>
                <w:szCs w:val="24"/>
              </w:rPr>
              <w:t>Дегтевское сельское поселение</w:t>
            </w:r>
            <w:r>
              <w:rPr>
                <w:kern w:val="2"/>
                <w:sz w:val="24"/>
                <w:szCs w:val="24"/>
              </w:rPr>
              <w:t>»</w:t>
            </w:r>
            <w:r w:rsidRPr="00B569A2">
              <w:rPr>
                <w:kern w:val="2"/>
                <w:sz w:val="24"/>
                <w:szCs w:val="24"/>
              </w:rPr>
              <w:t xml:space="preserve"> уровнем благоустройства общественных территорий</w:t>
            </w:r>
          </w:p>
        </w:tc>
        <w:tc>
          <w:tcPr>
            <w:tcW w:w="2388" w:type="dxa"/>
          </w:tcPr>
          <w:p w:rsidR="007364F6" w:rsidRPr="007A5AF3" w:rsidRDefault="00B569A2" w:rsidP="002D79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569A2">
              <w:rPr>
                <w:kern w:val="2"/>
                <w:sz w:val="24"/>
                <w:szCs w:val="24"/>
              </w:rPr>
              <w:t>снижение удовлетворен-ности населения муниципального образования Дегтевское сельское поселение уровнем благоустройства общественных территорий</w:t>
            </w:r>
          </w:p>
        </w:tc>
        <w:tc>
          <w:tcPr>
            <w:tcW w:w="1887" w:type="dxa"/>
          </w:tcPr>
          <w:p w:rsidR="007364F6" w:rsidRPr="007A5AF3" w:rsidRDefault="009F6172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2D7914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08783C">
        <w:tc>
          <w:tcPr>
            <w:tcW w:w="14969" w:type="dxa"/>
            <w:gridSpan w:val="8"/>
          </w:tcPr>
          <w:p w:rsidR="0008783C" w:rsidRPr="00D917D4" w:rsidRDefault="0008783C" w:rsidP="00B569A2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lastRenderedPageBreak/>
              <w:t>Задача 2 подпрограммы 1 «</w:t>
            </w:r>
            <w:r w:rsidR="00B569A2">
              <w:rPr>
                <w:kern w:val="2"/>
                <w:sz w:val="24"/>
                <w:szCs w:val="24"/>
              </w:rPr>
              <w:t>У</w:t>
            </w:r>
            <w:r w:rsidR="00B569A2" w:rsidRPr="00B569A2">
              <w:rPr>
                <w:kern w:val="2"/>
                <w:sz w:val="24"/>
                <w:szCs w:val="24"/>
              </w:rPr>
              <w:t xml:space="preserve">величение количества благоустроенных мест массового отдыха населения на территории </w:t>
            </w:r>
            <w:r w:rsidR="00B569A2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D917D4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2D79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2" w:name="sub_213"/>
            <w:r>
              <w:rPr>
                <w:kern w:val="2"/>
                <w:sz w:val="24"/>
                <w:szCs w:val="24"/>
              </w:rPr>
              <w:t>2</w:t>
            </w:r>
            <w:r w:rsidR="007364F6" w:rsidRPr="007A5AF3">
              <w:rPr>
                <w:kern w:val="2"/>
                <w:sz w:val="24"/>
                <w:szCs w:val="24"/>
              </w:rPr>
              <w:t>.</w:t>
            </w:r>
            <w:bookmarkEnd w:id="12"/>
          </w:p>
        </w:tc>
        <w:tc>
          <w:tcPr>
            <w:tcW w:w="3036" w:type="dxa"/>
          </w:tcPr>
          <w:p w:rsidR="007364F6" w:rsidRPr="007A5AF3" w:rsidRDefault="00B569A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="007364F6" w:rsidRPr="007A5AF3">
              <w:rPr>
                <w:kern w:val="2"/>
                <w:sz w:val="24"/>
                <w:szCs w:val="24"/>
              </w:rPr>
              <w:t>.</w:t>
            </w:r>
          </w:p>
          <w:p w:rsidR="007364F6" w:rsidRPr="007A5AF3" w:rsidRDefault="00B569A2" w:rsidP="002D79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569A2">
              <w:rPr>
                <w:kern w:val="2"/>
                <w:sz w:val="24"/>
                <w:szCs w:val="24"/>
              </w:rPr>
              <w:t>Содействие обустройству мест массового отдыха населения</w:t>
            </w:r>
          </w:p>
        </w:tc>
        <w:tc>
          <w:tcPr>
            <w:tcW w:w="1675" w:type="dxa"/>
          </w:tcPr>
          <w:p w:rsidR="007364F6" w:rsidRPr="007A5AF3" w:rsidRDefault="00717CD0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17CD0">
              <w:rPr>
                <w:kern w:val="2"/>
                <w:sz w:val="24"/>
                <w:szCs w:val="24"/>
              </w:rPr>
              <w:t>Администрация Дегте</w:t>
            </w:r>
            <w:r>
              <w:rPr>
                <w:kern w:val="2"/>
                <w:sz w:val="24"/>
                <w:szCs w:val="24"/>
              </w:rPr>
              <w:t>вского сельского поселения; МУ «</w:t>
            </w:r>
            <w:r w:rsidRPr="00717CD0">
              <w:rPr>
                <w:kern w:val="2"/>
                <w:sz w:val="24"/>
                <w:szCs w:val="24"/>
              </w:rPr>
              <w:t>Управление жилищно коммунального-хозяйства строительства и транспорта Миллеровского района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7364F6" w:rsidRPr="007A5AF3" w:rsidRDefault="00B569A2" w:rsidP="00D917D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569A2">
              <w:rPr>
                <w:kern w:val="2"/>
                <w:sz w:val="24"/>
                <w:szCs w:val="24"/>
              </w:rPr>
              <w:t xml:space="preserve">повышение удовлетворен-ности населения муниципального образования </w:t>
            </w:r>
            <w:r>
              <w:rPr>
                <w:kern w:val="2"/>
                <w:sz w:val="24"/>
                <w:szCs w:val="24"/>
              </w:rPr>
              <w:t>«</w:t>
            </w:r>
            <w:r w:rsidRPr="00B569A2">
              <w:rPr>
                <w:kern w:val="2"/>
                <w:sz w:val="24"/>
                <w:szCs w:val="24"/>
              </w:rPr>
              <w:t>Дегтевское сельское поселение</w:t>
            </w:r>
            <w:r>
              <w:rPr>
                <w:kern w:val="2"/>
                <w:sz w:val="24"/>
                <w:szCs w:val="24"/>
              </w:rPr>
              <w:t xml:space="preserve">» </w:t>
            </w:r>
            <w:r w:rsidRPr="00B569A2">
              <w:rPr>
                <w:kern w:val="2"/>
                <w:sz w:val="24"/>
                <w:szCs w:val="24"/>
              </w:rPr>
              <w:t>уровнем обустройства мест массового отдыха населения</w:t>
            </w:r>
          </w:p>
        </w:tc>
        <w:tc>
          <w:tcPr>
            <w:tcW w:w="2388" w:type="dxa"/>
          </w:tcPr>
          <w:p w:rsidR="007364F6" w:rsidRPr="007A5AF3" w:rsidRDefault="00B569A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уровня удовлетворен</w:t>
            </w:r>
            <w:r w:rsidRPr="00B569A2">
              <w:rPr>
                <w:kern w:val="2"/>
                <w:sz w:val="24"/>
                <w:szCs w:val="24"/>
              </w:rPr>
              <w:t>ности населения муниципального образования Дегтевского сельского поселения уровнем обустройства мест массового отдыха населения</w:t>
            </w:r>
          </w:p>
        </w:tc>
        <w:tc>
          <w:tcPr>
            <w:tcW w:w="1887" w:type="dxa"/>
          </w:tcPr>
          <w:p w:rsidR="007364F6" w:rsidRPr="007A5AF3" w:rsidRDefault="009F617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7A5AF3" w:rsidRDefault="009F6172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</w:t>
            </w:r>
            <w:r w:rsidR="00B63DB1" w:rsidRPr="00B63DB1">
              <w:rPr>
                <w:bCs/>
                <w:kern w:val="2"/>
                <w:sz w:val="24"/>
                <w:szCs w:val="24"/>
              </w:rPr>
              <w:t>«Благоустройство дворовых территорий многоквартирных домов муниципального образования Дегтевское сельское поселение»</w:t>
            </w:r>
          </w:p>
        </w:tc>
      </w:tr>
      <w:tr w:rsidR="0008783C" w:rsidRPr="007A5AF3" w:rsidTr="0008783C">
        <w:tc>
          <w:tcPr>
            <w:tcW w:w="14969" w:type="dxa"/>
            <w:gridSpan w:val="8"/>
          </w:tcPr>
          <w:p w:rsidR="0008783C" w:rsidRPr="005320C6" w:rsidRDefault="0008783C" w:rsidP="00B935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B63DB1">
              <w:rPr>
                <w:kern w:val="2"/>
                <w:sz w:val="24"/>
                <w:szCs w:val="24"/>
              </w:rPr>
              <w:t>П</w:t>
            </w:r>
            <w:r w:rsidR="00B63DB1" w:rsidRPr="00B63DB1">
              <w:rPr>
                <w:kern w:val="2"/>
                <w:sz w:val="24"/>
                <w:szCs w:val="24"/>
              </w:rPr>
              <w:t>овышение благоустройства дворовых территорий многоквартирных домов Дегтевского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08783C">
        <w:tc>
          <w:tcPr>
            <w:tcW w:w="14969" w:type="dxa"/>
            <w:gridSpan w:val="8"/>
          </w:tcPr>
          <w:p w:rsidR="0008783C" w:rsidRPr="005320C6" w:rsidRDefault="0008783C" w:rsidP="00B93514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B63DB1">
              <w:rPr>
                <w:kern w:val="2"/>
                <w:sz w:val="24"/>
                <w:szCs w:val="24"/>
              </w:rPr>
              <w:t>У</w:t>
            </w:r>
            <w:r w:rsidR="00B63DB1" w:rsidRPr="00B63DB1">
              <w:rPr>
                <w:kern w:val="2"/>
                <w:sz w:val="24"/>
                <w:szCs w:val="24"/>
              </w:rPr>
              <w:t>величение количества благоустроенных дворовых территорий многоквартирных домов Дегтевского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7A5AF3">
        <w:tc>
          <w:tcPr>
            <w:tcW w:w="484" w:type="dxa"/>
          </w:tcPr>
          <w:p w:rsidR="0008783C" w:rsidRPr="007A5AF3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3" w:name="sub_221"/>
            <w:r>
              <w:rPr>
                <w:kern w:val="2"/>
                <w:sz w:val="24"/>
                <w:szCs w:val="24"/>
              </w:rPr>
              <w:t>3</w:t>
            </w:r>
            <w:r w:rsidR="0008783C" w:rsidRPr="007A5AF3">
              <w:rPr>
                <w:kern w:val="2"/>
                <w:sz w:val="24"/>
                <w:szCs w:val="24"/>
              </w:rPr>
              <w:t>.</w:t>
            </w:r>
            <w:bookmarkEnd w:id="13"/>
          </w:p>
        </w:tc>
        <w:tc>
          <w:tcPr>
            <w:tcW w:w="3036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B63DB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63DB1">
              <w:rPr>
                <w:kern w:val="2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675" w:type="dxa"/>
          </w:tcPr>
          <w:p w:rsidR="0008783C" w:rsidRPr="007A5AF3" w:rsidRDefault="00717CD0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17CD0">
              <w:rPr>
                <w:kern w:val="2"/>
                <w:sz w:val="24"/>
                <w:szCs w:val="24"/>
              </w:rPr>
              <w:t>Администрация Дегте</w:t>
            </w:r>
            <w:r>
              <w:rPr>
                <w:kern w:val="2"/>
                <w:sz w:val="24"/>
                <w:szCs w:val="24"/>
              </w:rPr>
              <w:t>вского сельского поселения; МУ «</w:t>
            </w:r>
            <w:r w:rsidRPr="00717CD0">
              <w:rPr>
                <w:kern w:val="2"/>
                <w:sz w:val="24"/>
                <w:szCs w:val="24"/>
              </w:rPr>
              <w:t xml:space="preserve">Управление жилищно коммунального-хозяйства строительства </w:t>
            </w:r>
            <w:r w:rsidRPr="00717CD0">
              <w:rPr>
                <w:kern w:val="2"/>
                <w:sz w:val="24"/>
                <w:szCs w:val="24"/>
              </w:rPr>
              <w:lastRenderedPageBreak/>
              <w:t>и транспорта Миллеровского района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08783C" w:rsidRPr="007A5AF3" w:rsidRDefault="00B63DB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63DB1">
              <w:rPr>
                <w:kern w:val="2"/>
                <w:sz w:val="24"/>
                <w:szCs w:val="24"/>
              </w:rPr>
              <w:t xml:space="preserve">повышение удовлетворенности населения муниципального образования </w:t>
            </w:r>
            <w:r>
              <w:rPr>
                <w:kern w:val="2"/>
                <w:sz w:val="24"/>
                <w:szCs w:val="24"/>
              </w:rPr>
              <w:t>«</w:t>
            </w:r>
            <w:r w:rsidRPr="00B63DB1">
              <w:rPr>
                <w:kern w:val="2"/>
                <w:sz w:val="24"/>
                <w:szCs w:val="24"/>
              </w:rPr>
              <w:t>Дегтевское сельское поселение</w:t>
            </w:r>
            <w:r>
              <w:rPr>
                <w:kern w:val="2"/>
                <w:sz w:val="24"/>
                <w:szCs w:val="24"/>
              </w:rPr>
              <w:t>»</w:t>
            </w:r>
            <w:r w:rsidRPr="00B63DB1">
              <w:rPr>
                <w:kern w:val="2"/>
                <w:sz w:val="24"/>
                <w:szCs w:val="24"/>
              </w:rPr>
              <w:t xml:space="preserve"> уровнем благоустройства дворовых территорий многоквартирных домов </w:t>
            </w:r>
          </w:p>
        </w:tc>
        <w:tc>
          <w:tcPr>
            <w:tcW w:w="2388" w:type="dxa"/>
          </w:tcPr>
          <w:p w:rsidR="0008783C" w:rsidRPr="007A5AF3" w:rsidRDefault="00B63DB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63DB1">
              <w:rPr>
                <w:kern w:val="2"/>
                <w:sz w:val="24"/>
                <w:szCs w:val="24"/>
              </w:rPr>
              <w:t xml:space="preserve">снижение удовлетворенности населения муниципального образования Дегтевского сельского поселения уровнем благоустройства дворовых территорий </w:t>
            </w:r>
            <w:r w:rsidRPr="00B63DB1">
              <w:rPr>
                <w:kern w:val="2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1887" w:type="dxa"/>
          </w:tcPr>
          <w:p w:rsidR="0008783C" w:rsidRPr="00C064E2" w:rsidRDefault="00B63DB1" w:rsidP="00B93514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показатель 2.1</w:t>
            </w:r>
          </w:p>
        </w:tc>
      </w:tr>
      <w:tr w:rsidR="003B0C45" w:rsidRPr="007A5AF3" w:rsidTr="003B0C45">
        <w:tc>
          <w:tcPr>
            <w:tcW w:w="14969" w:type="dxa"/>
            <w:gridSpan w:val="8"/>
          </w:tcPr>
          <w:p w:rsidR="003B0C45" w:rsidRPr="005320C6" w:rsidRDefault="003B0C45" w:rsidP="00B935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2 «</w:t>
            </w:r>
            <w:r w:rsidR="00B63DB1" w:rsidRPr="00B63DB1">
              <w:rPr>
                <w:kern w:val="2"/>
                <w:sz w:val="24"/>
                <w:szCs w:val="24"/>
              </w:rPr>
              <w:t>проведение обучения специалистов жилищно-коммунального хозяйс</w:t>
            </w:r>
            <w:r w:rsidR="00B63DB1">
              <w:rPr>
                <w:kern w:val="2"/>
                <w:sz w:val="24"/>
                <w:szCs w:val="24"/>
              </w:rPr>
              <w:t>тва по вопросам благоустройства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3B0C45" w:rsidRPr="007A5AF3" w:rsidTr="007A5AF3">
        <w:tc>
          <w:tcPr>
            <w:tcW w:w="484" w:type="dxa"/>
          </w:tcPr>
          <w:p w:rsidR="003B0C45" w:rsidRPr="007A5AF3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3B0C4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3B0C45" w:rsidRPr="007A5AF3" w:rsidRDefault="00717CD0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2.1</w:t>
            </w:r>
            <w:r w:rsidR="003B0C45" w:rsidRPr="007A5AF3">
              <w:rPr>
                <w:kern w:val="2"/>
                <w:sz w:val="24"/>
                <w:szCs w:val="24"/>
              </w:rPr>
              <w:t>.</w:t>
            </w:r>
          </w:p>
          <w:p w:rsidR="003B0C45" w:rsidRPr="007A5AF3" w:rsidRDefault="00B63DB1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63DB1">
              <w:rPr>
                <w:kern w:val="2"/>
                <w:sz w:val="24"/>
                <w:szCs w:val="24"/>
              </w:rPr>
              <w:t>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675" w:type="dxa"/>
          </w:tcPr>
          <w:p w:rsidR="003B0C45" w:rsidRPr="007A5AF3" w:rsidRDefault="00717CD0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17CD0">
              <w:rPr>
                <w:kern w:val="2"/>
                <w:sz w:val="24"/>
                <w:szCs w:val="24"/>
              </w:rPr>
              <w:t>Администрация Дегте</w:t>
            </w:r>
            <w:r>
              <w:rPr>
                <w:kern w:val="2"/>
                <w:sz w:val="24"/>
                <w:szCs w:val="24"/>
              </w:rPr>
              <w:t>вского сельского поселения; МУ «</w:t>
            </w:r>
            <w:r w:rsidRPr="00717CD0">
              <w:rPr>
                <w:kern w:val="2"/>
                <w:sz w:val="24"/>
                <w:szCs w:val="24"/>
              </w:rPr>
              <w:t>Управление жилищно коммунального-хозяйства строительства и транспорта Миллеровского района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3B0C45" w:rsidRPr="007A5AF3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3B0C45" w:rsidRPr="007A5AF3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3B0C45" w:rsidRPr="007A5AF3" w:rsidRDefault="00B63DB1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63DB1">
              <w:rPr>
                <w:kern w:val="2"/>
                <w:sz w:val="24"/>
                <w:szCs w:val="24"/>
              </w:rPr>
              <w:t>повышение качества жилищно-коммунальных услуг</w:t>
            </w:r>
          </w:p>
        </w:tc>
        <w:tc>
          <w:tcPr>
            <w:tcW w:w="2388" w:type="dxa"/>
          </w:tcPr>
          <w:p w:rsidR="003B0C45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11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</w:t>
            </w:r>
          </w:p>
          <w:p w:rsidR="003B0C45" w:rsidRPr="007A5AF3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414B6F" w:rsidRPr="005320C6" w:rsidRDefault="00414B6F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A81DA8" w:rsidRPr="007A5AF3" w:rsidTr="007A5AF3">
        <w:tc>
          <w:tcPr>
            <w:tcW w:w="484" w:type="dxa"/>
          </w:tcPr>
          <w:p w:rsidR="00A81DA8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1DA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A81DA8" w:rsidRPr="007A5AF3" w:rsidRDefault="00717CD0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2.2</w:t>
            </w:r>
            <w:r w:rsidR="00A81DA8" w:rsidRPr="007A5AF3">
              <w:rPr>
                <w:kern w:val="2"/>
                <w:sz w:val="24"/>
                <w:szCs w:val="24"/>
              </w:rPr>
              <w:t>.</w:t>
            </w:r>
          </w:p>
          <w:p w:rsidR="00A81DA8" w:rsidRPr="007A5AF3" w:rsidRDefault="00A81DA8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675" w:type="dxa"/>
          </w:tcPr>
          <w:p w:rsidR="00A81DA8" w:rsidRPr="007A5AF3" w:rsidRDefault="00717CD0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17CD0">
              <w:rPr>
                <w:kern w:val="2"/>
                <w:sz w:val="24"/>
                <w:szCs w:val="24"/>
              </w:rPr>
              <w:t>Администрация Дегте</w:t>
            </w:r>
            <w:r>
              <w:rPr>
                <w:kern w:val="2"/>
                <w:sz w:val="24"/>
                <w:szCs w:val="24"/>
              </w:rPr>
              <w:t>вского сельского поселения; МУ «</w:t>
            </w:r>
            <w:r w:rsidRPr="00717CD0">
              <w:rPr>
                <w:kern w:val="2"/>
                <w:sz w:val="24"/>
                <w:szCs w:val="24"/>
              </w:rPr>
              <w:t>Управление жилищно коммунального-хозяйства строительства и транспорта Миллеровского района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A81DA8" w:rsidRPr="007A5AF3" w:rsidRDefault="00A81DA8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2388" w:type="dxa"/>
          </w:tcPr>
          <w:p w:rsidR="00A81DA8" w:rsidRPr="007A5AF3" w:rsidRDefault="00B63DB1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63DB1">
              <w:rPr>
                <w:kern w:val="2"/>
                <w:sz w:val="24"/>
                <w:szCs w:val="24"/>
              </w:rPr>
              <w:t>снижение качества жилищно-коммунальных услуг</w:t>
            </w:r>
          </w:p>
        </w:tc>
        <w:tc>
          <w:tcPr>
            <w:tcW w:w="1887" w:type="dxa"/>
          </w:tcPr>
          <w:p w:rsidR="00A81DA8" w:rsidRPr="00717CD0" w:rsidRDefault="009F6172" w:rsidP="00B63DB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B63DB1" w:rsidRPr="00717CD0">
                <w:rPr>
                  <w:bCs/>
                  <w:kern w:val="2"/>
                  <w:sz w:val="24"/>
                  <w:szCs w:val="24"/>
                </w:rPr>
                <w:t>показатель</w:t>
              </w:r>
            </w:hyperlink>
            <w:r w:rsidR="00B63DB1" w:rsidRPr="00717CD0">
              <w:rPr>
                <w:sz w:val="24"/>
                <w:szCs w:val="24"/>
              </w:rPr>
              <w:t xml:space="preserve"> 2.2</w:t>
            </w:r>
          </w:p>
        </w:tc>
      </w:tr>
      <w:tr w:rsidR="005F67D3" w:rsidRPr="007A5AF3" w:rsidTr="007A5AF3">
        <w:tc>
          <w:tcPr>
            <w:tcW w:w="484" w:type="dxa"/>
          </w:tcPr>
          <w:p w:rsidR="005F67D3" w:rsidRPr="005320C6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5F67D3"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5F67D3" w:rsidRPr="005320C6" w:rsidRDefault="00717CD0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</w:t>
            </w:r>
            <w:r w:rsidR="005F67D3" w:rsidRPr="005320C6">
              <w:rPr>
                <w:kern w:val="2"/>
                <w:sz w:val="24"/>
                <w:szCs w:val="24"/>
              </w:rPr>
              <w:t>.</w:t>
            </w:r>
          </w:p>
          <w:p w:rsidR="005F67D3" w:rsidRPr="005320C6" w:rsidRDefault="00B63DB1" w:rsidP="00B63DB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63DB1">
              <w:rPr>
                <w:kern w:val="2"/>
                <w:sz w:val="24"/>
                <w:szCs w:val="24"/>
              </w:rPr>
              <w:t xml:space="preserve">Обеспечение функционирования </w:t>
            </w:r>
            <w:r w:rsidRPr="00B63DB1">
              <w:rPr>
                <w:kern w:val="2"/>
                <w:sz w:val="24"/>
                <w:szCs w:val="24"/>
              </w:rPr>
              <w:lastRenderedPageBreak/>
              <w:t>информационной системы «Формирование комфортной городской среды»</w:t>
            </w:r>
          </w:p>
        </w:tc>
        <w:tc>
          <w:tcPr>
            <w:tcW w:w="1675" w:type="dxa"/>
          </w:tcPr>
          <w:p w:rsidR="005F67D3" w:rsidRPr="005320C6" w:rsidRDefault="00717CD0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17CD0">
              <w:rPr>
                <w:kern w:val="2"/>
                <w:sz w:val="24"/>
                <w:szCs w:val="24"/>
              </w:rPr>
              <w:lastRenderedPageBreak/>
              <w:t>Администрация Дегте</w:t>
            </w:r>
            <w:r>
              <w:rPr>
                <w:kern w:val="2"/>
                <w:sz w:val="24"/>
                <w:szCs w:val="24"/>
              </w:rPr>
              <w:t xml:space="preserve">вского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поселения; МУ «</w:t>
            </w:r>
            <w:r w:rsidRPr="00717CD0">
              <w:rPr>
                <w:kern w:val="2"/>
                <w:sz w:val="24"/>
                <w:szCs w:val="24"/>
              </w:rPr>
              <w:t>Управление жилищно коммунального-хозяйства строительства и транспорта Миллеровского района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6" w:type="dxa"/>
          </w:tcPr>
          <w:p w:rsidR="005F67D3" w:rsidRPr="005320C6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5F67D3" w:rsidRPr="005320C6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320C6" w:rsidRDefault="00B63DB1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63DB1">
              <w:rPr>
                <w:kern w:val="2"/>
                <w:sz w:val="24"/>
                <w:szCs w:val="24"/>
              </w:rPr>
              <w:t>повышение открытости сферы благоустройства</w:t>
            </w:r>
          </w:p>
        </w:tc>
        <w:tc>
          <w:tcPr>
            <w:tcW w:w="2388" w:type="dxa"/>
          </w:tcPr>
          <w:p w:rsidR="005F67D3" w:rsidRPr="005320C6" w:rsidRDefault="00B63DB1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снижение открытости сферы </w:t>
            </w:r>
            <w:r w:rsidRPr="00B63DB1">
              <w:rPr>
                <w:kern w:val="2"/>
                <w:sz w:val="24"/>
                <w:szCs w:val="24"/>
              </w:rPr>
              <w:t>благоустройства</w:t>
            </w:r>
          </w:p>
        </w:tc>
        <w:tc>
          <w:tcPr>
            <w:tcW w:w="1887" w:type="dxa"/>
          </w:tcPr>
          <w:p w:rsidR="005F67D3" w:rsidRPr="005320C6" w:rsidRDefault="005F67D3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показатель 2.</w:t>
            </w:r>
            <w:r w:rsidR="00B63DB1">
              <w:rPr>
                <w:kern w:val="2"/>
                <w:sz w:val="24"/>
                <w:szCs w:val="24"/>
              </w:rPr>
              <w:t>1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12"/>
          <w:footerReference w:type="default" r:id="rId13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666166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17CD0" w:rsidRPr="00717CD0" w:rsidRDefault="00666166" w:rsidP="00717CD0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17CD0" w:rsidRPr="00717CD0">
        <w:rPr>
          <w:bCs/>
          <w:kern w:val="2"/>
          <w:sz w:val="28"/>
          <w:szCs w:val="28"/>
        </w:rPr>
        <w:t xml:space="preserve">««Формирование современной </w:t>
      </w:r>
    </w:p>
    <w:p w:rsidR="00717CD0" w:rsidRPr="00717CD0" w:rsidRDefault="00717CD0" w:rsidP="00717CD0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717CD0">
        <w:rPr>
          <w:bCs/>
          <w:kern w:val="2"/>
          <w:sz w:val="28"/>
          <w:szCs w:val="28"/>
        </w:rPr>
        <w:t xml:space="preserve">городской среды на территории </w:t>
      </w:r>
    </w:p>
    <w:p w:rsidR="007364F6" w:rsidRPr="00626CB3" w:rsidRDefault="00717CD0" w:rsidP="00717CD0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717CD0">
        <w:rPr>
          <w:bCs/>
          <w:kern w:val="2"/>
          <w:sz w:val="28"/>
          <w:szCs w:val="28"/>
        </w:rPr>
        <w:t>муниципального образования «Дегтевское сельское поселение»»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2C135E" w:rsidP="00717CD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666166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666166">
        <w:rPr>
          <w:kern w:val="2"/>
          <w:sz w:val="28"/>
          <w:szCs w:val="28"/>
        </w:rPr>
        <w:t>Дегтевского сельского поселения</w:t>
      </w:r>
      <w:r w:rsidR="007364F6" w:rsidRPr="00626CB3">
        <w:rPr>
          <w:kern w:val="2"/>
          <w:sz w:val="28"/>
          <w:szCs w:val="28"/>
        </w:rPr>
        <w:t xml:space="preserve"> </w:t>
      </w:r>
      <w:r w:rsidR="00717CD0" w:rsidRPr="00717CD0">
        <w:rPr>
          <w:kern w:val="2"/>
          <w:sz w:val="28"/>
          <w:szCs w:val="28"/>
        </w:rPr>
        <w:t>««Формировани</w:t>
      </w:r>
      <w:r w:rsidR="00717CD0">
        <w:rPr>
          <w:kern w:val="2"/>
          <w:sz w:val="28"/>
          <w:szCs w:val="28"/>
        </w:rPr>
        <w:t xml:space="preserve">е современной </w:t>
      </w:r>
      <w:r w:rsidR="00717CD0" w:rsidRPr="00717CD0">
        <w:rPr>
          <w:kern w:val="2"/>
          <w:sz w:val="28"/>
          <w:szCs w:val="28"/>
        </w:rPr>
        <w:t>городской среды на территории муниципального образования «Дегтевское сельское поселение»»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717CD0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88"/>
        <w:gridCol w:w="579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C24928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717CD0" w:rsidRPr="00214DCB" w:rsidTr="00C24928">
        <w:tc>
          <w:tcPr>
            <w:tcW w:w="2762" w:type="dxa"/>
            <w:vMerge w:val="restart"/>
            <w:hideMark/>
          </w:tcPr>
          <w:p w:rsidR="00717CD0" w:rsidRPr="00214DCB" w:rsidRDefault="00717CD0" w:rsidP="0066616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>
              <w:rPr>
                <w:color w:val="000000"/>
                <w:lang w:eastAsia="en-US"/>
              </w:rPr>
              <w:t xml:space="preserve">«Формирование современной </w:t>
            </w:r>
            <w:r>
              <w:rPr>
                <w:color w:val="000000"/>
                <w:lang w:eastAsia="en-US"/>
              </w:rPr>
              <w:br/>
              <w:t>городской среды на территории муниципального образования «Дегтевское сельское поселение»</w:t>
            </w:r>
          </w:p>
        </w:tc>
        <w:tc>
          <w:tcPr>
            <w:tcW w:w="1688" w:type="dxa"/>
            <w:hideMark/>
          </w:tcPr>
          <w:p w:rsidR="00717CD0" w:rsidRPr="00214DCB" w:rsidRDefault="00717CD0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17CD0" w:rsidRPr="00214DCB" w:rsidRDefault="00717CD0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17CD0" w:rsidRDefault="00717CD0" w:rsidP="00717CD0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17CD0" w:rsidRDefault="00717CD0" w:rsidP="00717CD0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17CD0" w:rsidRDefault="00717CD0" w:rsidP="00717CD0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17CD0" w:rsidRDefault="00717CD0" w:rsidP="00717CD0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17CD0" w:rsidRPr="00214DCB" w:rsidTr="00C24928">
        <w:tc>
          <w:tcPr>
            <w:tcW w:w="2762" w:type="dxa"/>
            <w:vMerge/>
            <w:hideMark/>
          </w:tcPr>
          <w:p w:rsidR="00717CD0" w:rsidRPr="00214DCB" w:rsidRDefault="00717CD0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717CD0" w:rsidRPr="00214DCB" w:rsidRDefault="00717CD0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17CD0" w:rsidRDefault="00717CD0" w:rsidP="00717CD0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17CD0" w:rsidRDefault="00717CD0" w:rsidP="00717CD0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17CD0" w:rsidRDefault="00717CD0" w:rsidP="00717CD0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17CD0" w:rsidRDefault="00717CD0" w:rsidP="00717CD0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17CD0" w:rsidRPr="00214DCB" w:rsidTr="00C24928">
        <w:tc>
          <w:tcPr>
            <w:tcW w:w="2762" w:type="dxa"/>
            <w:hideMark/>
          </w:tcPr>
          <w:p w:rsidR="00717CD0" w:rsidRPr="00214DCB" w:rsidRDefault="00717CD0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>
              <w:rPr>
                <w:color w:val="000000"/>
                <w:lang w:eastAsia="en-US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1688" w:type="dxa"/>
            <w:hideMark/>
          </w:tcPr>
          <w:p w:rsidR="00717CD0" w:rsidRPr="00214DCB" w:rsidRDefault="00717CD0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17CD0" w:rsidRDefault="00717CD0" w:rsidP="00717CD0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17CD0" w:rsidRDefault="00717CD0" w:rsidP="00717CD0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17CD0" w:rsidRDefault="00717CD0" w:rsidP="00717CD0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17CD0" w:rsidRDefault="00717CD0" w:rsidP="00717CD0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17CD0" w:rsidRPr="00214DCB" w:rsidTr="00C24928">
        <w:tc>
          <w:tcPr>
            <w:tcW w:w="2762" w:type="dxa"/>
            <w:hideMark/>
          </w:tcPr>
          <w:p w:rsidR="00717CD0" w:rsidRPr="00214DCB" w:rsidRDefault="00717CD0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717CD0" w:rsidRPr="00DE261D" w:rsidRDefault="00717CD0" w:rsidP="004D20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общественных территорий муниципального образования «Дегтевское сельское поселение»</w:t>
            </w:r>
          </w:p>
        </w:tc>
        <w:tc>
          <w:tcPr>
            <w:tcW w:w="1688" w:type="dxa"/>
            <w:hideMark/>
          </w:tcPr>
          <w:p w:rsidR="00717CD0" w:rsidRPr="00214DCB" w:rsidRDefault="00717CD0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17CD0" w:rsidRDefault="00717CD0" w:rsidP="00717CD0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17CD0" w:rsidRDefault="00717CD0" w:rsidP="00717CD0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17CD0" w:rsidRDefault="00717CD0" w:rsidP="00717CD0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17CD0" w:rsidRDefault="00717CD0" w:rsidP="00717CD0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4D20C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1.2</w:t>
            </w:r>
            <w:r w:rsidR="00213BD3" w:rsidRPr="00214DCB">
              <w:rPr>
                <w:kern w:val="2"/>
              </w:rPr>
              <w:t>.</w:t>
            </w:r>
          </w:p>
          <w:p w:rsidR="00213BD3" w:rsidRPr="00214DCB" w:rsidRDefault="00717CD0" w:rsidP="004D20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Содействие обустройству мест массового отдыха населения</w:t>
            </w:r>
          </w:p>
        </w:tc>
        <w:tc>
          <w:tcPr>
            <w:tcW w:w="1688" w:type="dxa"/>
            <w:hideMark/>
          </w:tcPr>
          <w:p w:rsidR="00213BD3" w:rsidRPr="00214DCB" w:rsidRDefault="00717CD0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 xml:space="preserve">МУ "Управление </w:t>
            </w:r>
            <w:r>
              <w:rPr>
                <w:color w:val="000000"/>
                <w:lang w:eastAsia="en-US"/>
              </w:rPr>
              <w:lastRenderedPageBreak/>
              <w:t>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213BD3" w:rsidRPr="004D72BF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17CD0" w:rsidRPr="00214DCB" w:rsidTr="00C24928">
        <w:tc>
          <w:tcPr>
            <w:tcW w:w="2762" w:type="dxa"/>
            <w:hideMark/>
          </w:tcPr>
          <w:p w:rsidR="00717CD0" w:rsidRPr="00214DCB" w:rsidRDefault="00717CD0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>
              <w:rPr>
                <w:color w:val="000000"/>
                <w:lang w:eastAsia="en-US"/>
              </w:rPr>
              <w:t>«Благоустройство дворовых территорий многоквартирных домов Дегтевского сельского поселения»</w:t>
            </w:r>
          </w:p>
        </w:tc>
        <w:tc>
          <w:tcPr>
            <w:tcW w:w="1688" w:type="dxa"/>
            <w:hideMark/>
          </w:tcPr>
          <w:p w:rsidR="00717CD0" w:rsidRPr="00214DCB" w:rsidRDefault="00717CD0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17CD0" w:rsidRPr="004D72BF" w:rsidRDefault="00717CD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17CD0" w:rsidRDefault="00717CD0" w:rsidP="00717CD0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17CD0" w:rsidRDefault="00717CD0" w:rsidP="00717CD0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17CD0" w:rsidRDefault="00717CD0" w:rsidP="00717CD0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17CD0" w:rsidRDefault="00717CD0" w:rsidP="00717CD0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17CD0" w:rsidRPr="00214DCB" w:rsidTr="00C24928">
        <w:tc>
          <w:tcPr>
            <w:tcW w:w="2762" w:type="dxa"/>
            <w:hideMark/>
          </w:tcPr>
          <w:p w:rsidR="00717CD0" w:rsidRPr="00214DCB" w:rsidRDefault="00717CD0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717CD0" w:rsidRPr="00214DCB" w:rsidRDefault="00717CD0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688" w:type="dxa"/>
            <w:hideMark/>
          </w:tcPr>
          <w:p w:rsidR="00717CD0" w:rsidRPr="00214DCB" w:rsidRDefault="00717CD0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17CD0" w:rsidRPr="004D72BF" w:rsidRDefault="00717CD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17CD0" w:rsidRPr="004D72BF" w:rsidRDefault="00717CD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17CD0" w:rsidRPr="004D72BF" w:rsidRDefault="00717CD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17CD0" w:rsidRPr="004D72BF" w:rsidRDefault="00717CD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17CD0" w:rsidRPr="002B190F" w:rsidRDefault="00717CD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17CD0" w:rsidRDefault="00717CD0" w:rsidP="00717CD0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17CD0" w:rsidRDefault="00717CD0" w:rsidP="00717CD0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17CD0" w:rsidRDefault="00717CD0" w:rsidP="00717CD0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17CD0" w:rsidRPr="00214DCB" w:rsidTr="00C24928">
        <w:tc>
          <w:tcPr>
            <w:tcW w:w="2762" w:type="dxa"/>
            <w:hideMark/>
          </w:tcPr>
          <w:p w:rsidR="00717CD0" w:rsidRPr="00214DCB" w:rsidRDefault="00717CD0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717CD0" w:rsidRPr="00214DCB" w:rsidRDefault="00717CD0" w:rsidP="004D20C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17CD0">
              <w:rPr>
                <w:bCs/>
                <w:kern w:val="2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688" w:type="dxa"/>
            <w:hideMark/>
          </w:tcPr>
          <w:p w:rsidR="00717CD0" w:rsidRPr="00214DCB" w:rsidRDefault="00717CD0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17CD0" w:rsidRPr="004D72BF" w:rsidRDefault="00717CD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17CD0" w:rsidRPr="004D72BF" w:rsidRDefault="00717CD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17CD0" w:rsidRPr="004D72BF" w:rsidRDefault="00717CD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17CD0" w:rsidRPr="004D72BF" w:rsidRDefault="00717CD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17CD0" w:rsidRDefault="00717CD0" w:rsidP="00717CD0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17CD0" w:rsidRDefault="00717CD0" w:rsidP="00717CD0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717CD0" w:rsidRDefault="00717CD0" w:rsidP="00717CD0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17CD0" w:rsidRDefault="00717CD0" w:rsidP="00717CD0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717CD0" w:rsidRDefault="00717CD0" w:rsidP="00717CD0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17CD0" w:rsidRDefault="00717CD0" w:rsidP="00717CD0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717CD0" w:rsidRDefault="00717CD0" w:rsidP="00717CD0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9F6172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4" w:anchor="sub_223" w:history="1">
              <w:r w:rsidR="00213BD3" w:rsidRPr="00214DCB">
                <w:rPr>
                  <w:kern w:val="2"/>
                </w:rPr>
                <w:t>Основное мероприятие 2</w:t>
              </w:r>
            </w:hyperlink>
            <w:r w:rsidR="00213BD3" w:rsidRPr="00214DCB">
              <w:rPr>
                <w:kern w:val="2"/>
              </w:rPr>
              <w:t>.</w:t>
            </w:r>
            <w:r w:rsidR="00213BD3">
              <w:rPr>
                <w:kern w:val="2"/>
              </w:rPr>
              <w:t>3</w:t>
            </w:r>
            <w:r w:rsidR="00213BD3" w:rsidRPr="00214DCB">
              <w:rPr>
                <w:kern w:val="2"/>
              </w:rPr>
              <w:t>.</w:t>
            </w:r>
          </w:p>
          <w:p w:rsidR="00213BD3" w:rsidRPr="00214DCB" w:rsidRDefault="00717CD0" w:rsidP="0005455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17CD0">
              <w:rPr>
                <w:kern w:val="2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688" w:type="dxa"/>
            <w:hideMark/>
          </w:tcPr>
          <w:p w:rsidR="00213BD3" w:rsidRPr="00214DCB" w:rsidRDefault="00717CD0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213BD3" w:rsidRPr="004D72BF" w:rsidRDefault="000545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717CD0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4" w:name="sub_1005"/>
      <w:r w:rsidRPr="00717CD0">
        <w:rPr>
          <w:kern w:val="2"/>
          <w:sz w:val="24"/>
          <w:szCs w:val="24"/>
        </w:rPr>
        <w:t>Примечание.</w:t>
      </w:r>
    </w:p>
    <w:p w:rsidR="007364F6" w:rsidRPr="00717CD0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717CD0">
        <w:rPr>
          <w:kern w:val="2"/>
          <w:sz w:val="24"/>
          <w:szCs w:val="24"/>
        </w:rPr>
        <w:t>Список используемых сокращений:</w:t>
      </w:r>
    </w:p>
    <w:p w:rsidR="007364F6" w:rsidRPr="00717CD0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717CD0">
        <w:rPr>
          <w:kern w:val="2"/>
          <w:sz w:val="24"/>
          <w:szCs w:val="24"/>
        </w:rPr>
        <w:t xml:space="preserve">ГРБС </w:t>
      </w:r>
      <w:r w:rsidR="004D72BF" w:rsidRPr="00717CD0">
        <w:rPr>
          <w:kern w:val="2"/>
          <w:sz w:val="24"/>
          <w:szCs w:val="24"/>
        </w:rPr>
        <w:t>–</w:t>
      </w:r>
      <w:r w:rsidRPr="00717CD0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717CD0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717CD0">
        <w:rPr>
          <w:kern w:val="2"/>
          <w:sz w:val="24"/>
          <w:szCs w:val="24"/>
        </w:rPr>
        <w:t>Рз</w:t>
      </w:r>
      <w:r w:rsidR="00CB6974" w:rsidRPr="00717CD0">
        <w:rPr>
          <w:kern w:val="2"/>
          <w:sz w:val="24"/>
          <w:szCs w:val="24"/>
        </w:rPr>
        <w:t xml:space="preserve"> </w:t>
      </w:r>
      <w:r w:rsidRPr="00717CD0">
        <w:rPr>
          <w:kern w:val="2"/>
          <w:sz w:val="24"/>
          <w:szCs w:val="24"/>
        </w:rPr>
        <w:t xml:space="preserve">Пр </w:t>
      </w:r>
      <w:r w:rsidR="004D72BF" w:rsidRPr="00717CD0">
        <w:rPr>
          <w:kern w:val="2"/>
          <w:sz w:val="24"/>
          <w:szCs w:val="24"/>
        </w:rPr>
        <w:t>–</w:t>
      </w:r>
      <w:r w:rsidRPr="00717CD0">
        <w:rPr>
          <w:kern w:val="2"/>
          <w:sz w:val="24"/>
          <w:szCs w:val="24"/>
        </w:rPr>
        <w:t xml:space="preserve"> раздел, подраздел;</w:t>
      </w:r>
    </w:p>
    <w:p w:rsidR="007364F6" w:rsidRPr="00717CD0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717CD0">
        <w:rPr>
          <w:kern w:val="2"/>
          <w:sz w:val="24"/>
          <w:szCs w:val="24"/>
        </w:rPr>
        <w:t xml:space="preserve">ЦСР </w:t>
      </w:r>
      <w:r w:rsidR="004D72BF" w:rsidRPr="00717CD0">
        <w:rPr>
          <w:kern w:val="2"/>
          <w:sz w:val="24"/>
          <w:szCs w:val="24"/>
        </w:rPr>
        <w:t>–</w:t>
      </w:r>
      <w:r w:rsidRPr="00717CD0">
        <w:rPr>
          <w:kern w:val="2"/>
          <w:sz w:val="24"/>
          <w:szCs w:val="24"/>
        </w:rPr>
        <w:t xml:space="preserve"> целевая статья расходов;</w:t>
      </w:r>
    </w:p>
    <w:p w:rsidR="007364F6" w:rsidRPr="00717CD0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717CD0">
        <w:rPr>
          <w:kern w:val="2"/>
          <w:sz w:val="24"/>
          <w:szCs w:val="24"/>
        </w:rPr>
        <w:t xml:space="preserve">ВР </w:t>
      </w:r>
      <w:r w:rsidR="004D72BF" w:rsidRPr="00717CD0">
        <w:rPr>
          <w:kern w:val="2"/>
          <w:sz w:val="24"/>
          <w:szCs w:val="24"/>
        </w:rPr>
        <w:t>–</w:t>
      </w:r>
      <w:r w:rsidRPr="00717CD0">
        <w:rPr>
          <w:kern w:val="2"/>
          <w:sz w:val="24"/>
          <w:szCs w:val="24"/>
        </w:rPr>
        <w:t xml:space="preserve"> вид расходов.</w:t>
      </w:r>
      <w:bookmarkEnd w:id="14"/>
    </w:p>
    <w:p w:rsidR="007364F6" w:rsidRPr="00626CB3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33790A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17CD0" w:rsidRPr="00717CD0" w:rsidRDefault="0033790A" w:rsidP="00717CD0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="00CB6974">
        <w:rPr>
          <w:bCs/>
          <w:kern w:val="2"/>
          <w:sz w:val="28"/>
          <w:szCs w:val="28"/>
        </w:rPr>
        <w:t xml:space="preserve"> </w:t>
      </w:r>
      <w:r w:rsidR="00717CD0" w:rsidRPr="00717CD0">
        <w:rPr>
          <w:bCs/>
          <w:kern w:val="2"/>
          <w:sz w:val="28"/>
          <w:szCs w:val="28"/>
        </w:rPr>
        <w:t xml:space="preserve">««Формирование современной </w:t>
      </w:r>
    </w:p>
    <w:p w:rsidR="00717CD0" w:rsidRPr="00717CD0" w:rsidRDefault="00717CD0" w:rsidP="00717CD0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717CD0">
        <w:rPr>
          <w:bCs/>
          <w:kern w:val="2"/>
          <w:sz w:val="28"/>
          <w:szCs w:val="28"/>
        </w:rPr>
        <w:t xml:space="preserve">городской среды на территории </w:t>
      </w:r>
    </w:p>
    <w:p w:rsidR="007364F6" w:rsidRPr="00626CB3" w:rsidRDefault="00717CD0" w:rsidP="00717CD0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717CD0">
        <w:rPr>
          <w:bCs/>
          <w:kern w:val="2"/>
          <w:sz w:val="28"/>
          <w:szCs w:val="28"/>
        </w:rPr>
        <w:t>муниципального образования «Дегтевское сельское поселение»»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33790A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33790A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717CD0">
        <w:rPr>
          <w:bCs/>
          <w:color w:val="000000"/>
          <w:sz w:val="28"/>
          <w:szCs w:val="28"/>
          <w:shd w:val="clear" w:color="auto" w:fill="FFFFFF"/>
        </w:rPr>
        <w:t>«Формирование современной городской среды на территории муниципального образования «Дегтевского сельского поселения»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33790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214DCB">
              <w:rPr>
                <w:kern w:val="2"/>
                <w:sz w:val="24"/>
                <w:szCs w:val="24"/>
              </w:rPr>
              <w:t xml:space="preserve">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17CD0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717CD0" w:rsidRPr="00214DCB" w:rsidTr="007F6E68">
        <w:tc>
          <w:tcPr>
            <w:tcW w:w="2751" w:type="dxa"/>
            <w:vMerge w:val="restart"/>
            <w:hideMark/>
          </w:tcPr>
          <w:p w:rsidR="00717CD0" w:rsidRPr="00214DCB" w:rsidRDefault="00717CD0" w:rsidP="0033790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</w:t>
            </w:r>
            <w:r w:rsidRPr="00717CD0">
              <w:rPr>
                <w:kern w:val="2"/>
                <w:sz w:val="24"/>
                <w:szCs w:val="24"/>
              </w:rPr>
              <w:t>"Формирование современной городской среды на территории Дегтевского сельского поселения"</w:t>
            </w:r>
          </w:p>
        </w:tc>
        <w:tc>
          <w:tcPr>
            <w:tcW w:w="2552" w:type="dxa"/>
            <w:hideMark/>
          </w:tcPr>
          <w:p w:rsidR="00717CD0" w:rsidRPr="00214DCB" w:rsidRDefault="00717CD0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4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717CD0" w:rsidRPr="00214DCB" w:rsidTr="007F6E68">
        <w:tc>
          <w:tcPr>
            <w:tcW w:w="2751" w:type="dxa"/>
            <w:vMerge/>
            <w:hideMark/>
          </w:tcPr>
          <w:p w:rsidR="00717CD0" w:rsidRPr="00214DCB" w:rsidRDefault="00717CD0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717CD0" w:rsidRPr="00214DCB" w:rsidRDefault="00717CD0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4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717CD0" w:rsidRPr="00214DCB" w:rsidTr="007F6E68">
        <w:tc>
          <w:tcPr>
            <w:tcW w:w="2751" w:type="dxa"/>
            <w:vMerge/>
            <w:hideMark/>
          </w:tcPr>
          <w:p w:rsidR="00717CD0" w:rsidRPr="00214DCB" w:rsidRDefault="00717CD0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717CD0" w:rsidRPr="00214DCB" w:rsidRDefault="00717CD0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4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717CD0" w:rsidRPr="00214DCB" w:rsidTr="007F6E68">
        <w:tc>
          <w:tcPr>
            <w:tcW w:w="2751" w:type="dxa"/>
            <w:vMerge/>
            <w:hideMark/>
          </w:tcPr>
          <w:p w:rsidR="00717CD0" w:rsidRPr="00214DCB" w:rsidRDefault="00717CD0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717CD0" w:rsidRPr="00214DCB" w:rsidRDefault="00717CD0" w:rsidP="0014612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17CD0" w:rsidRPr="00214DCB" w:rsidRDefault="00717CD0" w:rsidP="00146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4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717CD0" w:rsidRPr="00214DCB" w:rsidTr="007F6E68">
        <w:tc>
          <w:tcPr>
            <w:tcW w:w="2751" w:type="dxa"/>
            <w:vMerge w:val="restart"/>
            <w:hideMark/>
          </w:tcPr>
          <w:p w:rsidR="00717CD0" w:rsidRPr="00214DCB" w:rsidRDefault="00717CD0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717CD0" w:rsidRPr="00214DCB" w:rsidRDefault="00717CD0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717CD0">
              <w:rPr>
                <w:bCs/>
                <w:kern w:val="2"/>
                <w:sz w:val="24"/>
                <w:szCs w:val="24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2552" w:type="dxa"/>
            <w:hideMark/>
          </w:tcPr>
          <w:p w:rsidR="00717CD0" w:rsidRPr="00214DCB" w:rsidRDefault="00717CD0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4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717CD0" w:rsidRPr="00214DCB" w:rsidTr="007F6E68">
        <w:tc>
          <w:tcPr>
            <w:tcW w:w="2751" w:type="dxa"/>
            <w:vMerge/>
            <w:hideMark/>
          </w:tcPr>
          <w:p w:rsidR="00717CD0" w:rsidRPr="00214DCB" w:rsidRDefault="00717CD0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717CD0" w:rsidRPr="00214DCB" w:rsidRDefault="00717CD0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4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717CD0" w:rsidRPr="00214DCB" w:rsidTr="007F6E68">
        <w:tc>
          <w:tcPr>
            <w:tcW w:w="2751" w:type="dxa"/>
            <w:vMerge/>
            <w:hideMark/>
          </w:tcPr>
          <w:p w:rsidR="00717CD0" w:rsidRPr="00214DCB" w:rsidRDefault="00717CD0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717CD0" w:rsidRPr="00214DCB" w:rsidRDefault="00717CD0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4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717CD0" w:rsidRPr="00214DCB" w:rsidTr="007F6E68">
        <w:tc>
          <w:tcPr>
            <w:tcW w:w="2751" w:type="dxa"/>
            <w:vMerge w:val="restart"/>
            <w:hideMark/>
          </w:tcPr>
          <w:p w:rsidR="00717CD0" w:rsidRPr="00214DCB" w:rsidRDefault="00717CD0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717CD0" w:rsidRPr="001E49D7" w:rsidRDefault="00717CD0" w:rsidP="001E49D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17CD0">
              <w:rPr>
                <w:bCs/>
                <w:kern w:val="2"/>
                <w:sz w:val="24"/>
                <w:szCs w:val="24"/>
              </w:rPr>
              <w:t>«Благоустройство дворовых территорий многоквартирных домов Дегтевского сельского поселения»</w:t>
            </w:r>
          </w:p>
        </w:tc>
        <w:tc>
          <w:tcPr>
            <w:tcW w:w="2552" w:type="dxa"/>
            <w:hideMark/>
          </w:tcPr>
          <w:p w:rsidR="00717CD0" w:rsidRPr="00214DCB" w:rsidRDefault="00717CD0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4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717CD0" w:rsidRPr="00214DCB" w:rsidTr="007F6E68">
        <w:tc>
          <w:tcPr>
            <w:tcW w:w="2751" w:type="dxa"/>
            <w:vMerge/>
            <w:hideMark/>
          </w:tcPr>
          <w:p w:rsidR="00717CD0" w:rsidRPr="00214DCB" w:rsidRDefault="00717CD0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717CD0" w:rsidRPr="00214DCB" w:rsidRDefault="00717CD0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4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717CD0" w:rsidRPr="00214DCB" w:rsidTr="007F6E68">
        <w:tc>
          <w:tcPr>
            <w:tcW w:w="2751" w:type="dxa"/>
            <w:vMerge/>
            <w:hideMark/>
          </w:tcPr>
          <w:p w:rsidR="00717CD0" w:rsidRPr="00214DCB" w:rsidRDefault="00717CD0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717CD0" w:rsidRPr="00214DCB" w:rsidRDefault="00717CD0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4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hideMark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B51C6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717CD0" w:rsidRPr="00214DCB" w:rsidTr="007F6E68">
        <w:tc>
          <w:tcPr>
            <w:tcW w:w="2751" w:type="dxa"/>
            <w:vMerge/>
            <w:hideMark/>
          </w:tcPr>
          <w:p w:rsidR="00717CD0" w:rsidRPr="00214DCB" w:rsidRDefault="00717CD0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717CD0" w:rsidRPr="00214DCB" w:rsidRDefault="00717CD0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17CD0" w:rsidRPr="00214DCB" w:rsidRDefault="00717CD0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717CD0" w:rsidRDefault="00717CD0"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717CD0" w:rsidRDefault="00717CD0"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:rsidR="00717CD0" w:rsidRDefault="00717CD0"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4" w:type="dxa"/>
            <w:hideMark/>
          </w:tcPr>
          <w:p w:rsidR="00717CD0" w:rsidRDefault="00717CD0"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717CD0" w:rsidRDefault="00717CD0"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hideMark/>
          </w:tcPr>
          <w:p w:rsidR="00717CD0" w:rsidRDefault="00717CD0"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17CD0" w:rsidRDefault="00717CD0"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7364F6" w:rsidRPr="00626CB3" w:rsidRDefault="007364F6" w:rsidP="00A371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0"/>
    <w:p w:rsidR="00B31D98" w:rsidRDefault="00B31D98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D07A1" w:rsidRPr="00903B7F" w:rsidRDefault="001D07A1" w:rsidP="001D07A1">
      <w:pPr>
        <w:pageBreakBefore/>
        <w:suppressAutoHyphens/>
        <w:ind w:left="9639"/>
        <w:jc w:val="right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lastRenderedPageBreak/>
        <w:t>Приложение № 5</w:t>
      </w:r>
    </w:p>
    <w:p w:rsidR="001D07A1" w:rsidRPr="00903B7F" w:rsidRDefault="001D07A1" w:rsidP="001D07A1">
      <w:pPr>
        <w:suppressAutoHyphens/>
        <w:ind w:left="9639"/>
        <w:jc w:val="right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к муниципальной программе</w:t>
      </w:r>
      <w:r w:rsidRPr="00903B7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Дегтевского сельского поселения</w:t>
      </w:r>
      <w:r w:rsidRPr="00903B7F">
        <w:rPr>
          <w:kern w:val="2"/>
          <w:sz w:val="28"/>
          <w:szCs w:val="28"/>
        </w:rPr>
        <w:t xml:space="preserve"> </w:t>
      </w:r>
    </w:p>
    <w:p w:rsidR="00EF4EEC" w:rsidRPr="00EF4EEC" w:rsidRDefault="00EF4EEC" w:rsidP="00EF4EEC">
      <w:pPr>
        <w:suppressAutoHyphens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EF4EEC">
        <w:rPr>
          <w:kern w:val="2"/>
          <w:sz w:val="28"/>
          <w:szCs w:val="28"/>
        </w:rPr>
        <w:t xml:space="preserve">««Формирование современной </w:t>
      </w:r>
    </w:p>
    <w:p w:rsidR="00EF4EEC" w:rsidRPr="00EF4EEC" w:rsidRDefault="00EF4EEC" w:rsidP="00EF4EEC">
      <w:pPr>
        <w:suppressAutoHyphens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EF4EEC">
        <w:rPr>
          <w:kern w:val="2"/>
          <w:sz w:val="28"/>
          <w:szCs w:val="28"/>
        </w:rPr>
        <w:t xml:space="preserve">городской среды на территории </w:t>
      </w:r>
    </w:p>
    <w:p w:rsidR="00EF4EEC" w:rsidRDefault="00EF4EEC" w:rsidP="00EF4EEC">
      <w:pPr>
        <w:suppressAutoHyphens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EF4EEC">
        <w:rPr>
          <w:kern w:val="2"/>
          <w:sz w:val="28"/>
          <w:szCs w:val="28"/>
        </w:rPr>
        <w:t xml:space="preserve">муниципального образования </w:t>
      </w:r>
    </w:p>
    <w:p w:rsidR="001D07A1" w:rsidRPr="00903B7F" w:rsidRDefault="00EF4EEC" w:rsidP="00EF4EEC">
      <w:pPr>
        <w:suppressAutoHyphens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EF4EEC">
        <w:rPr>
          <w:kern w:val="2"/>
          <w:sz w:val="28"/>
          <w:szCs w:val="28"/>
        </w:rPr>
        <w:t>«Дегтевское сельское поселение»»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СВЕДЕНИЯ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о методике расчета показателя (индикатора)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 xml:space="preserve"> муниципальной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903B7F">
        <w:rPr>
          <w:kern w:val="2"/>
          <w:sz w:val="28"/>
          <w:szCs w:val="28"/>
        </w:rPr>
        <w:t xml:space="preserve"> </w:t>
      </w:r>
    </w:p>
    <w:p w:rsidR="001D07A1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«</w:t>
      </w:r>
      <w:r w:rsidR="00EF4EEC">
        <w:rPr>
          <w:sz w:val="28"/>
          <w:szCs w:val="28"/>
        </w:rPr>
        <w:t>Формирование современной городской среды на территории Дегтевского сельского поселения</w:t>
      </w:r>
      <w:r w:rsidRPr="00903B7F">
        <w:rPr>
          <w:kern w:val="2"/>
          <w:sz w:val="28"/>
          <w:szCs w:val="28"/>
        </w:rPr>
        <w:t>»</w:t>
      </w:r>
    </w:p>
    <w:tbl>
      <w:tblPr>
        <w:tblW w:w="21947" w:type="dxa"/>
        <w:tblLook w:val="04A0"/>
      </w:tblPr>
      <w:tblGrid>
        <w:gridCol w:w="720"/>
        <w:gridCol w:w="8901"/>
        <w:gridCol w:w="1820"/>
        <w:gridCol w:w="5460"/>
        <w:gridCol w:w="5046"/>
      </w:tblGrid>
      <w:tr w:rsidR="00EF4EEC" w:rsidRPr="00803E5D" w:rsidTr="00EF4EEC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Базовые показатели (используемые в формуле)</w:t>
            </w:r>
          </w:p>
        </w:tc>
      </w:tr>
    </w:tbl>
    <w:p w:rsidR="00EF4EEC" w:rsidRPr="00EF4EEC" w:rsidRDefault="00EF4EEC">
      <w:pPr>
        <w:rPr>
          <w:sz w:val="2"/>
          <w:szCs w:val="2"/>
        </w:rPr>
      </w:pPr>
    </w:p>
    <w:tbl>
      <w:tblPr>
        <w:tblW w:w="21930" w:type="dxa"/>
        <w:tblLook w:val="04A0"/>
      </w:tblPr>
      <w:tblGrid>
        <w:gridCol w:w="720"/>
        <w:gridCol w:w="8901"/>
        <w:gridCol w:w="1820"/>
        <w:gridCol w:w="5443"/>
        <w:gridCol w:w="5046"/>
      </w:tblGrid>
      <w:tr w:rsidR="00EF4EEC" w:rsidRPr="00803E5D" w:rsidTr="00EF4EEC">
        <w:trPr>
          <w:trHeight w:val="36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F4EEC" w:rsidRPr="00803E5D" w:rsidTr="00EF4EEC">
        <w:trPr>
          <w:trHeight w:val="19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EC" w:rsidRDefault="00EF4EEC" w:rsidP="00DE080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            Доля благоустроенных объектов в Ростовской области от общего количества объектов, требующих благоустройства в Дегтевском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Дбо = Σ Кбо / Σ Ктб х 100%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EC" w:rsidRDefault="00EF4EEC" w:rsidP="00DE080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Дбо – доля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Кбо – количество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Ктб – количество объектов, требующих благоустройства в Дегтевском сельском поселении</w:t>
            </w:r>
          </w:p>
        </w:tc>
      </w:tr>
      <w:tr w:rsidR="00EF4EEC" w:rsidRPr="00803E5D" w:rsidTr="00EF4EEC">
        <w:trPr>
          <w:trHeight w:val="3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EC" w:rsidRDefault="00EF4EEC" w:rsidP="00DE080B">
            <w:pPr>
              <w:spacing w:after="2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1.1.         Доля благоустроенных общественных территорий от общего количества общественных территорий Дегтевского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Дот = Σ Кот / Σ Коот х 100%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EC" w:rsidRDefault="00EF4EEC" w:rsidP="00DE080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Дот – доля благоустроенных общественных территорий Миллеровского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Кот – количество благоустроенных общественных территорий Миллеровского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Коот – общее количество общественных территорий Дегтевского сельского поселения</w:t>
            </w:r>
          </w:p>
        </w:tc>
      </w:tr>
      <w:tr w:rsidR="00EF4EEC" w:rsidRPr="00803E5D" w:rsidTr="00EF4EEC">
        <w:trPr>
          <w:trHeight w:val="28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EC" w:rsidRDefault="00EF4EEC" w:rsidP="00DE080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1.2.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Дбп = Σ Кбп / Σ Коп х 100%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EC" w:rsidRDefault="00EF4EEC" w:rsidP="00DE080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Дбп – доля обустроенных мест массового отдыха населения Дегтевского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Кбп – количество обустроенных мест массового отдыха населения Дегтевского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Коп – общее количество мест массового отдыха населения Дегтевского сельского поселения</w:t>
            </w:r>
          </w:p>
        </w:tc>
      </w:tr>
      <w:tr w:rsidR="00EF4EEC" w:rsidRPr="00803E5D" w:rsidTr="00EF4EEC">
        <w:trPr>
          <w:trHeight w:val="3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EC" w:rsidRDefault="00EF4EEC" w:rsidP="00DE080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2.1.        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Ддт = Σ Кбдт / Σ Кдт х 100%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EC" w:rsidRDefault="00EF4EEC" w:rsidP="00DE080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Ддт – доля благоустроенных дворовых территорий многоквартирных домов Миллеровского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Кбдт – количество благоустроенных дворовых территорий многоквартирных домов Дегтевского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Кдт – общее количество дворовых территорий многоквартирных домов Дегтевского сельского поселения</w:t>
            </w:r>
          </w:p>
        </w:tc>
      </w:tr>
      <w:tr w:rsidR="00EF4EEC" w:rsidRPr="00803E5D" w:rsidTr="00EF4EEC">
        <w:trPr>
          <w:trHeight w:val="49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EC" w:rsidRDefault="00EF4EEC" w:rsidP="00DE080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2.2.        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EEC" w:rsidRDefault="00EF4EEC" w:rsidP="00DE080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= Σ Ко / Σ Кт х 100%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EC" w:rsidRDefault="00EF4EEC" w:rsidP="00DE080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 – доля руководителей и специалистов жилищно-коммунального комплекса в сфере благоустройства, прошедших обучение,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в отчетном периоде;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Ко – количество руководителей и специалистов жилищно-коммунального комплекса в сфере благоустройства, прошедших обучение,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в отчетном периоде;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Кт – количество руководителей и специалистов жилищно-коммунального комплекса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в сфере благоустройства, требующих прохождения обучения</w:t>
            </w:r>
          </w:p>
        </w:tc>
      </w:tr>
    </w:tbl>
    <w:p w:rsidR="00EF4EEC" w:rsidRPr="00903B7F" w:rsidRDefault="00EF4EEC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D07A1" w:rsidRPr="00903B7F" w:rsidRDefault="001D07A1" w:rsidP="001D07A1">
      <w:pPr>
        <w:rPr>
          <w:sz w:val="2"/>
          <w:szCs w:val="2"/>
        </w:rPr>
      </w:pPr>
    </w:p>
    <w:p w:rsidR="001D07A1" w:rsidRDefault="001D07A1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1D07A1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146123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Дегтевского сельского поселения</w:t>
      </w:r>
    </w:p>
    <w:p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1D07A1">
        <w:rPr>
          <w:sz w:val="28"/>
        </w:rPr>
        <w:t>Администрации Дегтевского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Pr="00EF4EEC" w:rsidRDefault="00C712CE" w:rsidP="00EF4EEC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 xml:space="preserve">1. </w:t>
      </w:r>
      <w:r w:rsidR="0041250B">
        <w:rPr>
          <w:sz w:val="28"/>
          <w:szCs w:val="28"/>
        </w:rPr>
        <w:t>Постановление Администрации Дегте</w:t>
      </w:r>
      <w:r w:rsidR="00EF4EEC">
        <w:rPr>
          <w:sz w:val="28"/>
          <w:szCs w:val="28"/>
        </w:rPr>
        <w:t xml:space="preserve">вского сельского поселения от 20.03.2018 № </w:t>
      </w:r>
      <w:r w:rsidR="0041250B">
        <w:rPr>
          <w:sz w:val="28"/>
          <w:szCs w:val="28"/>
        </w:rPr>
        <w:t>3</w:t>
      </w:r>
      <w:r w:rsidR="00EF4EEC">
        <w:rPr>
          <w:sz w:val="28"/>
          <w:szCs w:val="28"/>
        </w:rPr>
        <w:t>7</w:t>
      </w:r>
      <w:r w:rsidR="0041250B">
        <w:rPr>
          <w:sz w:val="28"/>
          <w:szCs w:val="28"/>
        </w:rPr>
        <w:t xml:space="preserve"> «</w:t>
      </w:r>
      <w:r w:rsidR="00EF4EEC" w:rsidRPr="00EF4EEC">
        <w:rPr>
          <w:kern w:val="2"/>
          <w:sz w:val="28"/>
          <w:szCs w:val="28"/>
        </w:rPr>
        <w:t>Об утверждении муниципальной программы</w:t>
      </w:r>
      <w:r w:rsidR="00EF4EEC">
        <w:rPr>
          <w:kern w:val="2"/>
          <w:sz w:val="28"/>
          <w:szCs w:val="28"/>
        </w:rPr>
        <w:t xml:space="preserve"> </w:t>
      </w:r>
      <w:r w:rsidR="00EF4EEC" w:rsidRPr="00EF4EEC">
        <w:rPr>
          <w:kern w:val="2"/>
          <w:sz w:val="28"/>
          <w:szCs w:val="28"/>
        </w:rPr>
        <w:t>Дегтевского сельского поселения «Формирование современной городской среды на территории муниципального образования «Дегтевского сельского поселения» на период 2018 – 2022 годов</w:t>
      </w:r>
      <w:r w:rsidR="0041250B" w:rsidRPr="00D5452D">
        <w:rPr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>.</w:t>
      </w:r>
    </w:p>
    <w:p w:rsidR="009F21E7" w:rsidRDefault="009F21E7" w:rsidP="00C712CE">
      <w:pPr>
        <w:ind w:firstLine="709"/>
        <w:jc w:val="both"/>
        <w:rPr>
          <w:sz w:val="28"/>
        </w:rPr>
      </w:pPr>
    </w:p>
    <w:p w:rsidR="009F21E7" w:rsidRDefault="009F21E7" w:rsidP="00C712CE">
      <w:pPr>
        <w:ind w:firstLine="709"/>
        <w:jc w:val="both"/>
        <w:rPr>
          <w:sz w:val="28"/>
        </w:rPr>
      </w:pPr>
    </w:p>
    <w:p w:rsidR="009F21E7" w:rsidRDefault="009F21E7" w:rsidP="009F21E7">
      <w:pPr>
        <w:ind w:right="55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F77E1" w:rsidRPr="00626CB3" w:rsidRDefault="009F21E7" w:rsidP="00C712C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Дегтевского сельского поселения                                                    В.П. Ручкин</w:t>
      </w:r>
    </w:p>
    <w:sectPr w:rsidR="004F77E1" w:rsidRPr="00626CB3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8D" w:rsidRDefault="00C02F8D">
      <w:r>
        <w:separator/>
      </w:r>
    </w:p>
  </w:endnote>
  <w:endnote w:type="continuationSeparator" w:id="0">
    <w:p w:rsidR="00C02F8D" w:rsidRDefault="00C0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717CD0" w:rsidRDefault="009F6172">
        <w:pPr>
          <w:pStyle w:val="a7"/>
          <w:jc w:val="right"/>
        </w:pPr>
        <w:fldSimple w:instr=" PAGE   \* MERGEFORMAT ">
          <w:r w:rsidR="006A49DB">
            <w:rPr>
              <w:noProof/>
            </w:rPr>
            <w:t>1</w:t>
          </w:r>
        </w:fldSimple>
      </w:p>
    </w:sdtContent>
  </w:sdt>
  <w:p w:rsidR="00717CD0" w:rsidRPr="002B3DC9" w:rsidRDefault="00717CD0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D0" w:rsidRDefault="009F6172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17CD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7CD0" w:rsidRDefault="00717CD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717CD0" w:rsidRDefault="009F6172">
        <w:pPr>
          <w:pStyle w:val="a7"/>
          <w:jc w:val="right"/>
        </w:pPr>
        <w:fldSimple w:instr=" PAGE   \* MERGEFORMAT ">
          <w:r w:rsidR="006A49DB">
            <w:rPr>
              <w:noProof/>
            </w:rPr>
            <w:t>11</w:t>
          </w:r>
        </w:fldSimple>
      </w:p>
    </w:sdtContent>
  </w:sdt>
  <w:p w:rsidR="00717CD0" w:rsidRPr="003A61B7" w:rsidRDefault="00717CD0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D0" w:rsidRDefault="009F617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17CD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7CD0" w:rsidRDefault="00717CD0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D0" w:rsidRDefault="009F617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17CD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49DB">
      <w:rPr>
        <w:rStyle w:val="ab"/>
        <w:noProof/>
      </w:rPr>
      <w:t>21</w:t>
    </w:r>
    <w:r>
      <w:rPr>
        <w:rStyle w:val="ab"/>
      </w:rPr>
      <w:fldChar w:fldCharType="end"/>
    </w:r>
  </w:p>
  <w:p w:rsidR="00717CD0" w:rsidRPr="002B3DC9" w:rsidRDefault="00717CD0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8D" w:rsidRDefault="00C02F8D">
      <w:r>
        <w:separator/>
      </w:r>
    </w:p>
  </w:footnote>
  <w:footnote w:type="continuationSeparator" w:id="0">
    <w:p w:rsidR="00C02F8D" w:rsidRDefault="00C02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E87"/>
    <w:multiLevelType w:val="hybridMultilevel"/>
    <w:tmpl w:val="7FC4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7C1"/>
    <w:rsid w:val="00007102"/>
    <w:rsid w:val="00012304"/>
    <w:rsid w:val="000134E4"/>
    <w:rsid w:val="00021E2B"/>
    <w:rsid w:val="000265FF"/>
    <w:rsid w:val="00030514"/>
    <w:rsid w:val="0003762B"/>
    <w:rsid w:val="00050C68"/>
    <w:rsid w:val="0005372C"/>
    <w:rsid w:val="0005455E"/>
    <w:rsid w:val="00054D8B"/>
    <w:rsid w:val="000559D5"/>
    <w:rsid w:val="00060F3C"/>
    <w:rsid w:val="000624C4"/>
    <w:rsid w:val="000637BE"/>
    <w:rsid w:val="000642B2"/>
    <w:rsid w:val="0006666F"/>
    <w:rsid w:val="000808D6"/>
    <w:rsid w:val="000816D0"/>
    <w:rsid w:val="00086713"/>
    <w:rsid w:val="00086736"/>
    <w:rsid w:val="0008783C"/>
    <w:rsid w:val="000878EE"/>
    <w:rsid w:val="00090F06"/>
    <w:rsid w:val="000A726F"/>
    <w:rsid w:val="000B4002"/>
    <w:rsid w:val="000B5B57"/>
    <w:rsid w:val="000B66C7"/>
    <w:rsid w:val="000C0C09"/>
    <w:rsid w:val="000C2D9B"/>
    <w:rsid w:val="000C31EB"/>
    <w:rsid w:val="000C430D"/>
    <w:rsid w:val="000C7CB8"/>
    <w:rsid w:val="000E559E"/>
    <w:rsid w:val="000F2B40"/>
    <w:rsid w:val="000F41A5"/>
    <w:rsid w:val="000F5B6A"/>
    <w:rsid w:val="00104DC0"/>
    <w:rsid w:val="00104E0D"/>
    <w:rsid w:val="0010504A"/>
    <w:rsid w:val="00106439"/>
    <w:rsid w:val="00107653"/>
    <w:rsid w:val="00107964"/>
    <w:rsid w:val="00116BFA"/>
    <w:rsid w:val="00121413"/>
    <w:rsid w:val="00125DE3"/>
    <w:rsid w:val="00130270"/>
    <w:rsid w:val="00144947"/>
    <w:rsid w:val="00146123"/>
    <w:rsid w:val="00153B21"/>
    <w:rsid w:val="001625E0"/>
    <w:rsid w:val="00163F5E"/>
    <w:rsid w:val="00164DE2"/>
    <w:rsid w:val="00166BD5"/>
    <w:rsid w:val="00175610"/>
    <w:rsid w:val="00177554"/>
    <w:rsid w:val="001833CF"/>
    <w:rsid w:val="001A4C4C"/>
    <w:rsid w:val="001B2D1C"/>
    <w:rsid w:val="001B436F"/>
    <w:rsid w:val="001C1D98"/>
    <w:rsid w:val="001D07A1"/>
    <w:rsid w:val="001D2690"/>
    <w:rsid w:val="001E1164"/>
    <w:rsid w:val="001E3C73"/>
    <w:rsid w:val="001E49D7"/>
    <w:rsid w:val="001F4BE3"/>
    <w:rsid w:val="001F6D02"/>
    <w:rsid w:val="001F6FE6"/>
    <w:rsid w:val="0020002B"/>
    <w:rsid w:val="00211EEB"/>
    <w:rsid w:val="00213BD3"/>
    <w:rsid w:val="00213C8F"/>
    <w:rsid w:val="002144FE"/>
    <w:rsid w:val="00214DCB"/>
    <w:rsid w:val="0022744D"/>
    <w:rsid w:val="0023498F"/>
    <w:rsid w:val="002504E8"/>
    <w:rsid w:val="00252B10"/>
    <w:rsid w:val="00254382"/>
    <w:rsid w:val="0027031E"/>
    <w:rsid w:val="0027047D"/>
    <w:rsid w:val="00271C32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135E"/>
    <w:rsid w:val="002C4728"/>
    <w:rsid w:val="002C5E60"/>
    <w:rsid w:val="002D494A"/>
    <w:rsid w:val="002D7914"/>
    <w:rsid w:val="002E45A5"/>
    <w:rsid w:val="002E65D5"/>
    <w:rsid w:val="002F63E3"/>
    <w:rsid w:val="002F74D7"/>
    <w:rsid w:val="0030124B"/>
    <w:rsid w:val="00302ED8"/>
    <w:rsid w:val="003032B8"/>
    <w:rsid w:val="00310A5E"/>
    <w:rsid w:val="00311C15"/>
    <w:rsid w:val="00313D3A"/>
    <w:rsid w:val="0031455A"/>
    <w:rsid w:val="003154ED"/>
    <w:rsid w:val="003248B2"/>
    <w:rsid w:val="00333BC5"/>
    <w:rsid w:val="0033790A"/>
    <w:rsid w:val="00341FC1"/>
    <w:rsid w:val="003463B9"/>
    <w:rsid w:val="00352F88"/>
    <w:rsid w:val="003643AA"/>
    <w:rsid w:val="0037040B"/>
    <w:rsid w:val="00382701"/>
    <w:rsid w:val="00383E07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E0445"/>
    <w:rsid w:val="00406DB3"/>
    <w:rsid w:val="00407B71"/>
    <w:rsid w:val="0041128B"/>
    <w:rsid w:val="0041250B"/>
    <w:rsid w:val="00414B6F"/>
    <w:rsid w:val="00416264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71AA"/>
    <w:rsid w:val="004B67C0"/>
    <w:rsid w:val="004B6A5C"/>
    <w:rsid w:val="004C1D38"/>
    <w:rsid w:val="004D20CB"/>
    <w:rsid w:val="004D4236"/>
    <w:rsid w:val="004D72BF"/>
    <w:rsid w:val="004D786E"/>
    <w:rsid w:val="004E29A9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173"/>
    <w:rsid w:val="00537F3F"/>
    <w:rsid w:val="00544638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D357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364ED"/>
    <w:rsid w:val="00644AE1"/>
    <w:rsid w:val="00647B60"/>
    <w:rsid w:val="00652666"/>
    <w:rsid w:val="00653D44"/>
    <w:rsid w:val="00654D9F"/>
    <w:rsid w:val="006564DB"/>
    <w:rsid w:val="00660550"/>
    <w:rsid w:val="00660EE3"/>
    <w:rsid w:val="006645AA"/>
    <w:rsid w:val="00666166"/>
    <w:rsid w:val="006721E0"/>
    <w:rsid w:val="00675823"/>
    <w:rsid w:val="00676B57"/>
    <w:rsid w:val="006816D2"/>
    <w:rsid w:val="00685DB2"/>
    <w:rsid w:val="006A296E"/>
    <w:rsid w:val="006A3046"/>
    <w:rsid w:val="006A473A"/>
    <w:rsid w:val="006A49DB"/>
    <w:rsid w:val="006A4E6C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17CD0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936ED"/>
    <w:rsid w:val="00797DEC"/>
    <w:rsid w:val="007A333A"/>
    <w:rsid w:val="007A5AF3"/>
    <w:rsid w:val="007A7162"/>
    <w:rsid w:val="007A7DA4"/>
    <w:rsid w:val="007B5DBC"/>
    <w:rsid w:val="007B6388"/>
    <w:rsid w:val="007C0A5F"/>
    <w:rsid w:val="007C33B9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477C"/>
    <w:rsid w:val="00860E5A"/>
    <w:rsid w:val="00867AB6"/>
    <w:rsid w:val="00870B8E"/>
    <w:rsid w:val="00873CFE"/>
    <w:rsid w:val="008818F3"/>
    <w:rsid w:val="00884908"/>
    <w:rsid w:val="00885DF3"/>
    <w:rsid w:val="008957AF"/>
    <w:rsid w:val="008A26EE"/>
    <w:rsid w:val="008A3FCD"/>
    <w:rsid w:val="008B6AD3"/>
    <w:rsid w:val="008C5EEF"/>
    <w:rsid w:val="008C7BFF"/>
    <w:rsid w:val="008D3608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105B"/>
    <w:rsid w:val="00942629"/>
    <w:rsid w:val="00947FCC"/>
    <w:rsid w:val="00963577"/>
    <w:rsid w:val="00965A19"/>
    <w:rsid w:val="00973FDE"/>
    <w:rsid w:val="00976437"/>
    <w:rsid w:val="00976535"/>
    <w:rsid w:val="009851F0"/>
    <w:rsid w:val="00985A10"/>
    <w:rsid w:val="00996919"/>
    <w:rsid w:val="009A2F01"/>
    <w:rsid w:val="009A3B80"/>
    <w:rsid w:val="009C0342"/>
    <w:rsid w:val="009D04FD"/>
    <w:rsid w:val="009D576F"/>
    <w:rsid w:val="009E1D94"/>
    <w:rsid w:val="009F21E7"/>
    <w:rsid w:val="009F6172"/>
    <w:rsid w:val="00A061D7"/>
    <w:rsid w:val="00A15ED7"/>
    <w:rsid w:val="00A1638D"/>
    <w:rsid w:val="00A26E0A"/>
    <w:rsid w:val="00A30E81"/>
    <w:rsid w:val="00A33975"/>
    <w:rsid w:val="00A34804"/>
    <w:rsid w:val="00A371AB"/>
    <w:rsid w:val="00A477B0"/>
    <w:rsid w:val="00A5323A"/>
    <w:rsid w:val="00A67B50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27401"/>
    <w:rsid w:val="00B31114"/>
    <w:rsid w:val="00B31D98"/>
    <w:rsid w:val="00B34316"/>
    <w:rsid w:val="00B35935"/>
    <w:rsid w:val="00B37E63"/>
    <w:rsid w:val="00B42E0D"/>
    <w:rsid w:val="00B444A2"/>
    <w:rsid w:val="00B569A2"/>
    <w:rsid w:val="00B62CFB"/>
    <w:rsid w:val="00B63257"/>
    <w:rsid w:val="00B63DB1"/>
    <w:rsid w:val="00B72D61"/>
    <w:rsid w:val="00B76646"/>
    <w:rsid w:val="00B80D60"/>
    <w:rsid w:val="00B8231A"/>
    <w:rsid w:val="00B83608"/>
    <w:rsid w:val="00B84709"/>
    <w:rsid w:val="00B90855"/>
    <w:rsid w:val="00B93514"/>
    <w:rsid w:val="00BA0C68"/>
    <w:rsid w:val="00BA3EB1"/>
    <w:rsid w:val="00BA47C4"/>
    <w:rsid w:val="00BA515F"/>
    <w:rsid w:val="00BA547A"/>
    <w:rsid w:val="00BB26BB"/>
    <w:rsid w:val="00BB55C0"/>
    <w:rsid w:val="00BB79D0"/>
    <w:rsid w:val="00BC0920"/>
    <w:rsid w:val="00BC458E"/>
    <w:rsid w:val="00BD2364"/>
    <w:rsid w:val="00BD7190"/>
    <w:rsid w:val="00BE78E4"/>
    <w:rsid w:val="00BF32BB"/>
    <w:rsid w:val="00BF3433"/>
    <w:rsid w:val="00BF39F0"/>
    <w:rsid w:val="00BF608B"/>
    <w:rsid w:val="00C02F8D"/>
    <w:rsid w:val="00C064E2"/>
    <w:rsid w:val="00C06EC7"/>
    <w:rsid w:val="00C11FDF"/>
    <w:rsid w:val="00C1234A"/>
    <w:rsid w:val="00C24928"/>
    <w:rsid w:val="00C34212"/>
    <w:rsid w:val="00C355C2"/>
    <w:rsid w:val="00C436B4"/>
    <w:rsid w:val="00C54655"/>
    <w:rsid w:val="00C572C4"/>
    <w:rsid w:val="00C57FED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61CF"/>
    <w:rsid w:val="00CD6CB5"/>
    <w:rsid w:val="00CD7D28"/>
    <w:rsid w:val="00CE01DF"/>
    <w:rsid w:val="00CE5183"/>
    <w:rsid w:val="00CF165E"/>
    <w:rsid w:val="00D00358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5285"/>
    <w:rsid w:val="00D769D4"/>
    <w:rsid w:val="00D7711C"/>
    <w:rsid w:val="00D80024"/>
    <w:rsid w:val="00D917D4"/>
    <w:rsid w:val="00D971D9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6246"/>
    <w:rsid w:val="00E04378"/>
    <w:rsid w:val="00E138E0"/>
    <w:rsid w:val="00E20F24"/>
    <w:rsid w:val="00E3132E"/>
    <w:rsid w:val="00E36EA0"/>
    <w:rsid w:val="00E54B30"/>
    <w:rsid w:val="00E60DB1"/>
    <w:rsid w:val="00E6153A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20D8"/>
    <w:rsid w:val="00EA595E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29AB"/>
    <w:rsid w:val="00EF4EEC"/>
    <w:rsid w:val="00EF56AF"/>
    <w:rsid w:val="00F02C40"/>
    <w:rsid w:val="00F06220"/>
    <w:rsid w:val="00F17756"/>
    <w:rsid w:val="00F22E89"/>
    <w:rsid w:val="00F24917"/>
    <w:rsid w:val="00F30D40"/>
    <w:rsid w:val="00F404A5"/>
    <w:rsid w:val="00F410DF"/>
    <w:rsid w:val="00F42BDF"/>
    <w:rsid w:val="00F43D2F"/>
    <w:rsid w:val="00F464F4"/>
    <w:rsid w:val="00F57745"/>
    <w:rsid w:val="00F57B6B"/>
    <w:rsid w:val="00F57EBA"/>
    <w:rsid w:val="00F6438D"/>
    <w:rsid w:val="00F765EB"/>
    <w:rsid w:val="00F8091E"/>
    <w:rsid w:val="00F818B3"/>
    <w:rsid w:val="00F8225E"/>
    <w:rsid w:val="00F84ECC"/>
    <w:rsid w:val="00F86418"/>
    <w:rsid w:val="00F9297B"/>
    <w:rsid w:val="00F974CE"/>
    <w:rsid w:val="00F97BF9"/>
    <w:rsid w:val="00FA6611"/>
    <w:rsid w:val="00FD0081"/>
    <w:rsid w:val="00FD0D57"/>
    <w:rsid w:val="00FD3296"/>
    <w:rsid w:val="00FD350A"/>
    <w:rsid w:val="00FD4ED3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uiPriority w:val="99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uiPriority w:val="99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customStyle="1" w:styleId="21">
    <w:name w:val="Основной текст 21"/>
    <w:basedOn w:val="a"/>
    <w:rsid w:val="0022744D"/>
    <w:pPr>
      <w:overflowPunct w:val="0"/>
      <w:autoSpaceDE w:val="0"/>
      <w:autoSpaceDN w:val="0"/>
      <w:adjustRightInd w:val="0"/>
    </w:pPr>
    <w:rPr>
      <w:sz w:val="28"/>
    </w:rPr>
  </w:style>
  <w:style w:type="table" w:styleId="afffff2">
    <w:name w:val="Table Grid"/>
    <w:basedOn w:val="a1"/>
    <w:rsid w:val="009C0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1D07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GAVRIL~1\AppData\Local\Temp\2222079-112732079-112864836.docx" TargetMode="External"/><Relationship Id="rId56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15E7A-D99A-4793-B099-70B1001E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1157</TotalTime>
  <Pages>21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Пользоватль</cp:lastModifiedBy>
  <cp:revision>88</cp:revision>
  <cp:lastPrinted>2018-09-19T11:20:00Z</cp:lastPrinted>
  <dcterms:created xsi:type="dcterms:W3CDTF">2018-09-13T07:19:00Z</dcterms:created>
  <dcterms:modified xsi:type="dcterms:W3CDTF">2018-09-28T12:40:00Z</dcterms:modified>
</cp:coreProperties>
</file>