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  <w:r w:rsidR="00D80C59">
        <w:rPr>
          <w:szCs w:val="28"/>
        </w:rPr>
        <w:t xml:space="preserve"> </w:t>
      </w:r>
      <w:r w:rsidR="00EB6968"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1C22AD">
        <w:rPr>
          <w:szCs w:val="28"/>
        </w:rPr>
        <w:t>ДЕГТЕВСКОЕ</w:t>
      </w:r>
      <w:r w:rsidR="00EB6968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1C22AD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ДЕГТЕВСКОГО</w:t>
      </w:r>
      <w:r w:rsidR="00EB6968">
        <w:rPr>
          <w:spacing w:val="0"/>
          <w:szCs w:val="44"/>
        </w:rPr>
        <w:t xml:space="preserve">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Pr="00BC0352" w:rsidRDefault="002D1D2D" w:rsidP="00A73F1F">
      <w:pPr>
        <w:jc w:val="center"/>
        <w:rPr>
          <w:szCs w:val="28"/>
          <w:u w:val="single"/>
        </w:rPr>
      </w:pPr>
      <w:r w:rsidRPr="00BC0352">
        <w:rPr>
          <w:szCs w:val="28"/>
          <w:u w:val="single"/>
        </w:rPr>
        <w:t>О</w:t>
      </w:r>
      <w:r w:rsidR="00480FA3" w:rsidRPr="00BC0352">
        <w:rPr>
          <w:szCs w:val="28"/>
          <w:u w:val="single"/>
        </w:rPr>
        <w:t>т</w:t>
      </w:r>
      <w:r w:rsidR="008D48E8">
        <w:rPr>
          <w:szCs w:val="28"/>
          <w:u w:val="single"/>
        </w:rPr>
        <w:t xml:space="preserve"> 06</w:t>
      </w:r>
      <w:r>
        <w:rPr>
          <w:szCs w:val="28"/>
          <w:u w:val="single"/>
        </w:rPr>
        <w:t>.06.2022</w:t>
      </w:r>
      <w:r w:rsidR="00A73F1F" w:rsidRPr="00BC0352">
        <w:rPr>
          <w:szCs w:val="28"/>
          <w:u w:val="single"/>
        </w:rPr>
        <w:t xml:space="preserve"> </w:t>
      </w:r>
      <w:r w:rsidR="00A73F1F" w:rsidRPr="00BC0352">
        <w:rPr>
          <w:szCs w:val="28"/>
          <w:u w:val="single"/>
        </w:rPr>
        <w:sym w:font="Times New Roman" w:char="2116"/>
      </w:r>
      <w:r>
        <w:rPr>
          <w:szCs w:val="28"/>
          <w:u w:val="single"/>
        </w:rPr>
        <w:t xml:space="preserve">    </w:t>
      </w:r>
      <w:r w:rsidR="008D48E8" w:rsidRPr="008D48E8">
        <w:rPr>
          <w:szCs w:val="28"/>
          <w:u w:val="single"/>
        </w:rPr>
        <w:t>71</w:t>
      </w:r>
      <w:r w:rsidR="00A73F1F" w:rsidRPr="00BC0352">
        <w:rPr>
          <w:szCs w:val="28"/>
          <w:u w:val="single"/>
        </w:rPr>
        <w:t xml:space="preserve"> </w:t>
      </w:r>
      <w:r w:rsidR="003739FC" w:rsidRPr="00BC0352">
        <w:rPr>
          <w:szCs w:val="28"/>
          <w:u w:val="single"/>
        </w:rPr>
        <w:t xml:space="preserve"> </w:t>
      </w:r>
      <w:r w:rsidR="003162FB" w:rsidRPr="00BC0352">
        <w:rPr>
          <w:szCs w:val="28"/>
          <w:u w:val="single"/>
        </w:rPr>
        <w:t xml:space="preserve">    </w:t>
      </w:r>
      <w:r w:rsidR="00DB33DB" w:rsidRPr="00BC0352">
        <w:rPr>
          <w:szCs w:val="28"/>
          <w:u w:val="single"/>
        </w:rPr>
        <w:t xml:space="preserve">  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A73F1F" w:rsidRPr="00C327FC" w:rsidRDefault="001C22AD" w:rsidP="00A73F1F">
      <w:pPr>
        <w:jc w:val="center"/>
        <w:rPr>
          <w:szCs w:val="28"/>
        </w:rPr>
      </w:pPr>
      <w:r>
        <w:rPr>
          <w:szCs w:val="28"/>
        </w:rPr>
        <w:t>с. Дегтево</w:t>
      </w:r>
    </w:p>
    <w:p w:rsidR="00A73F1F" w:rsidRDefault="00A73F1F" w:rsidP="00A73F1F">
      <w:pPr>
        <w:jc w:val="center"/>
        <w:rPr>
          <w:color w:val="000000"/>
        </w:rPr>
      </w:pPr>
    </w:p>
    <w:p w:rsidR="008F4F48" w:rsidRDefault="00C948E1" w:rsidP="008F4F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948E1">
        <w:rPr>
          <w:b/>
          <w:szCs w:val="28"/>
        </w:rPr>
        <w:t>О</w:t>
      </w:r>
      <w:r w:rsidR="008F4F48">
        <w:rPr>
          <w:b/>
          <w:szCs w:val="28"/>
        </w:rPr>
        <w:t xml:space="preserve">б организации и  проведении  </w:t>
      </w:r>
    </w:p>
    <w:p w:rsidR="00A73F1F" w:rsidRDefault="008F4F48" w:rsidP="008F4F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сезонной сельскохозяйственной ярмарки</w:t>
      </w:r>
    </w:p>
    <w:p w:rsidR="00A87D69" w:rsidRDefault="00A87D69" w:rsidP="008F4F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87D69" w:rsidRPr="00C948E1" w:rsidRDefault="00A87D69" w:rsidP="008F4F4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73F1F" w:rsidRDefault="00A73F1F" w:rsidP="00A73F1F">
      <w:pPr>
        <w:pStyle w:val="a4"/>
        <w:ind w:firstLine="0"/>
        <w:jc w:val="center"/>
        <w:rPr>
          <w:color w:val="000000"/>
        </w:rPr>
      </w:pPr>
    </w:p>
    <w:p w:rsidR="00A73F1F" w:rsidRPr="003A56F8" w:rsidRDefault="00D20778" w:rsidP="00D20778">
      <w:pPr>
        <w:pStyle w:val="21"/>
        <w:ind w:right="0"/>
        <w:jc w:val="both"/>
        <w:rPr>
          <w:b/>
          <w:color w:val="000000"/>
        </w:rPr>
      </w:pPr>
      <w:r>
        <w:rPr>
          <w:szCs w:val="28"/>
        </w:rPr>
        <w:t xml:space="preserve">       </w:t>
      </w:r>
      <w:proofErr w:type="gramStart"/>
      <w:r w:rsidR="00C948E1" w:rsidRPr="00B45C99">
        <w:rPr>
          <w:szCs w:val="28"/>
        </w:rPr>
        <w:t xml:space="preserve">В </w:t>
      </w:r>
      <w:r w:rsidR="008F4F48">
        <w:rPr>
          <w:szCs w:val="28"/>
        </w:rPr>
        <w:t xml:space="preserve"> целях  реализации первоочередных  мер</w:t>
      </w:r>
      <w:r w:rsidR="00C04E73">
        <w:rPr>
          <w:szCs w:val="28"/>
        </w:rPr>
        <w:t xml:space="preserve">, </w:t>
      </w:r>
      <w:r w:rsidR="008F4F48">
        <w:rPr>
          <w:szCs w:val="28"/>
        </w:rPr>
        <w:t xml:space="preserve"> направленных  на  обеспечение ж</w:t>
      </w:r>
      <w:r w:rsidR="00EB5C5C">
        <w:rPr>
          <w:szCs w:val="28"/>
        </w:rPr>
        <w:t>и</w:t>
      </w:r>
      <w:r w:rsidR="008F4F48">
        <w:rPr>
          <w:szCs w:val="28"/>
        </w:rPr>
        <w:t xml:space="preserve">телей </w:t>
      </w:r>
      <w:proofErr w:type="spellStart"/>
      <w:r w:rsidR="001C22AD">
        <w:rPr>
          <w:szCs w:val="28"/>
        </w:rPr>
        <w:t>Дегтевское</w:t>
      </w:r>
      <w:proofErr w:type="spellEnd"/>
      <w:r w:rsidR="008F4F48">
        <w:rPr>
          <w:szCs w:val="28"/>
        </w:rPr>
        <w:t xml:space="preserve"> сельского поселения потребительскими услугами, </w:t>
      </w:r>
      <w:r w:rsidR="00EB5C5C">
        <w:rPr>
          <w:szCs w:val="28"/>
        </w:rPr>
        <w:t>обеспечения прямого доступа к</w:t>
      </w:r>
      <w:r w:rsidR="00C04E73">
        <w:rPr>
          <w:szCs w:val="28"/>
        </w:rPr>
        <w:t xml:space="preserve"> </w:t>
      </w:r>
      <w:r w:rsidR="00EB5C5C">
        <w:rPr>
          <w:szCs w:val="28"/>
        </w:rPr>
        <w:t xml:space="preserve"> потребителю продукции сельхозпроизводителей</w:t>
      </w:r>
      <w:r w:rsidR="0021620C">
        <w:rPr>
          <w:szCs w:val="28"/>
        </w:rPr>
        <w:t>,</w:t>
      </w:r>
      <w:r w:rsidR="00C04E73">
        <w:rPr>
          <w:szCs w:val="28"/>
        </w:rPr>
        <w:t xml:space="preserve"> </w:t>
      </w:r>
      <w:r w:rsidR="00EB5C5C">
        <w:rPr>
          <w:szCs w:val="28"/>
        </w:rPr>
        <w:t>предприятий пищевой и перерабатывающей промышленности, в  соответствии с  постановлением   Правительства Ростовской  области от 07.11.2013 г.</w:t>
      </w:r>
      <w:r w:rsidR="0021620C">
        <w:rPr>
          <w:szCs w:val="28"/>
        </w:rPr>
        <w:t xml:space="preserve"> </w:t>
      </w:r>
      <w:r w:rsidR="00EB5C5C">
        <w:rPr>
          <w:szCs w:val="28"/>
        </w:rPr>
        <w:t>№</w:t>
      </w:r>
      <w:r w:rsidR="0021620C">
        <w:rPr>
          <w:szCs w:val="28"/>
        </w:rPr>
        <w:t xml:space="preserve"> </w:t>
      </w:r>
      <w:r w:rsidR="00EB5C5C">
        <w:rPr>
          <w:szCs w:val="28"/>
        </w:rPr>
        <w:t>681 «Об утверждении  порядка организации  ярмарок  на  территории  Ростовской  области и  продажи  товаров (выполнения</w:t>
      </w:r>
      <w:r w:rsidR="00F1634E">
        <w:rPr>
          <w:szCs w:val="28"/>
        </w:rPr>
        <w:t xml:space="preserve"> </w:t>
      </w:r>
      <w:r w:rsidR="00EB5C5C">
        <w:rPr>
          <w:szCs w:val="28"/>
        </w:rPr>
        <w:t xml:space="preserve"> работ, оказания  услуг) на  них</w:t>
      </w:r>
      <w:r w:rsidR="00F1634E">
        <w:rPr>
          <w:szCs w:val="28"/>
        </w:rPr>
        <w:t xml:space="preserve">», </w:t>
      </w:r>
      <w:r w:rsidR="00EB5C5C">
        <w:rPr>
          <w:szCs w:val="28"/>
        </w:rPr>
        <w:t xml:space="preserve"> постановлением Администрации</w:t>
      </w:r>
      <w:r w:rsidR="00961254">
        <w:rPr>
          <w:szCs w:val="28"/>
        </w:rPr>
        <w:t xml:space="preserve"> Миллеровского района   </w:t>
      </w:r>
      <w:r w:rsidR="003312AD" w:rsidRPr="005C47BD">
        <w:rPr>
          <w:szCs w:val="28"/>
        </w:rPr>
        <w:t>от</w:t>
      </w:r>
      <w:proofErr w:type="gramEnd"/>
      <w:r w:rsidR="002D1D2D">
        <w:rPr>
          <w:szCs w:val="28"/>
        </w:rPr>
        <w:t xml:space="preserve"> </w:t>
      </w:r>
      <w:r w:rsidR="00531899">
        <w:rPr>
          <w:szCs w:val="28"/>
        </w:rPr>
        <w:t>16.12.2021</w:t>
      </w:r>
      <w:r w:rsidR="003312AD" w:rsidRPr="005C47BD">
        <w:rPr>
          <w:szCs w:val="28"/>
        </w:rPr>
        <w:t xml:space="preserve"> № </w:t>
      </w:r>
      <w:r w:rsidR="00531899">
        <w:rPr>
          <w:szCs w:val="28"/>
        </w:rPr>
        <w:t>1189</w:t>
      </w:r>
      <w:r w:rsidR="003312AD" w:rsidRPr="005C47BD">
        <w:rPr>
          <w:szCs w:val="28"/>
        </w:rPr>
        <w:t xml:space="preserve"> </w:t>
      </w:r>
      <w:r w:rsidR="007D6099">
        <w:rPr>
          <w:szCs w:val="28"/>
        </w:rPr>
        <w:t xml:space="preserve"> </w:t>
      </w:r>
      <w:r w:rsidR="00EA7B9B">
        <w:rPr>
          <w:szCs w:val="28"/>
        </w:rPr>
        <w:t xml:space="preserve"> </w:t>
      </w:r>
      <w:r w:rsidR="003312AD">
        <w:rPr>
          <w:szCs w:val="28"/>
        </w:rPr>
        <w:t>«</w:t>
      </w:r>
      <w:r w:rsidR="003312AD" w:rsidRPr="0021620C">
        <w:rPr>
          <w:color w:val="000000"/>
        </w:rPr>
        <w:t xml:space="preserve">Об утверждении перечня мест организации ярмарок </w:t>
      </w:r>
      <w:r w:rsidR="00A87D69">
        <w:rPr>
          <w:color w:val="000000"/>
        </w:rPr>
        <w:t>в границах</w:t>
      </w:r>
      <w:r w:rsidR="00961254" w:rsidRPr="0021620C">
        <w:rPr>
          <w:color w:val="000000"/>
        </w:rPr>
        <w:t xml:space="preserve"> территории муниципального образования «</w:t>
      </w:r>
      <w:r w:rsidR="0021620C" w:rsidRPr="0021620C">
        <w:rPr>
          <w:color w:val="000000"/>
        </w:rPr>
        <w:t>Миллеровский</w:t>
      </w:r>
      <w:r w:rsidR="00961254" w:rsidRPr="0021620C">
        <w:rPr>
          <w:color w:val="000000"/>
        </w:rPr>
        <w:t xml:space="preserve"> район</w:t>
      </w:r>
      <w:r w:rsidR="00A87D69">
        <w:rPr>
          <w:color w:val="000000"/>
        </w:rPr>
        <w:t xml:space="preserve">» </w:t>
      </w:r>
      <w:r w:rsidR="00A87D69" w:rsidRPr="0021620C">
        <w:rPr>
          <w:color w:val="000000"/>
        </w:rPr>
        <w:t>на 20</w:t>
      </w:r>
      <w:r w:rsidR="00A87D69">
        <w:rPr>
          <w:color w:val="000000"/>
        </w:rPr>
        <w:t>22</w:t>
      </w:r>
      <w:r w:rsidR="00A87D69" w:rsidRPr="0021620C">
        <w:rPr>
          <w:color w:val="000000"/>
        </w:rPr>
        <w:t xml:space="preserve"> год</w:t>
      </w:r>
      <w:r w:rsidR="00961254" w:rsidRPr="0021620C">
        <w:rPr>
          <w:color w:val="000000"/>
        </w:rPr>
        <w:t>»</w:t>
      </w:r>
      <w:r w:rsidR="00F1634E">
        <w:rPr>
          <w:color w:val="000000"/>
        </w:rPr>
        <w:t>»</w:t>
      </w:r>
      <w:r w:rsidR="00531899">
        <w:rPr>
          <w:color w:val="000000"/>
        </w:rPr>
        <w:t>,</w:t>
      </w:r>
      <w:r w:rsidR="00D91C27">
        <w:rPr>
          <w:color w:val="000000"/>
        </w:rPr>
        <w:t xml:space="preserve"> </w:t>
      </w:r>
      <w:r w:rsidR="00090E8F">
        <w:rPr>
          <w:color w:val="000000"/>
        </w:rPr>
        <w:t xml:space="preserve">Администрация </w:t>
      </w:r>
      <w:r w:rsidR="00D91C27">
        <w:rPr>
          <w:color w:val="000000"/>
        </w:rPr>
        <w:t xml:space="preserve"> </w:t>
      </w:r>
      <w:proofErr w:type="spellStart"/>
      <w:r w:rsidR="001C22AD">
        <w:rPr>
          <w:color w:val="000000"/>
        </w:rPr>
        <w:t>Дегтевское</w:t>
      </w:r>
      <w:proofErr w:type="spellEnd"/>
      <w:r w:rsidR="00D91C27">
        <w:rPr>
          <w:color w:val="000000"/>
        </w:rPr>
        <w:t xml:space="preserve"> сельского</w:t>
      </w:r>
      <w:r w:rsidR="00A87D69">
        <w:rPr>
          <w:color w:val="000000"/>
        </w:rPr>
        <w:t xml:space="preserve"> </w:t>
      </w:r>
      <w:r w:rsidR="00D91C27">
        <w:rPr>
          <w:color w:val="000000"/>
        </w:rPr>
        <w:t>поселения</w:t>
      </w:r>
      <w:r w:rsidR="00A87D69">
        <w:rPr>
          <w:color w:val="000000"/>
        </w:rPr>
        <w:t xml:space="preserve"> </w:t>
      </w:r>
      <w:proofErr w:type="gramStart"/>
      <w:r w:rsidR="00A73F1F" w:rsidRPr="00C948E1">
        <w:rPr>
          <w:b/>
          <w:color w:val="000000"/>
        </w:rPr>
        <w:t>п</w:t>
      </w:r>
      <w:proofErr w:type="gramEnd"/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с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а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н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в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л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я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е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т:</w:t>
      </w:r>
    </w:p>
    <w:p w:rsidR="00A73F1F" w:rsidRDefault="00A73F1F" w:rsidP="00A73F1F">
      <w:pPr>
        <w:pStyle w:val="a4"/>
        <w:ind w:firstLine="0"/>
        <w:jc w:val="center"/>
        <w:rPr>
          <w:color w:val="000000"/>
        </w:rPr>
      </w:pPr>
    </w:p>
    <w:p w:rsidR="00C06510" w:rsidRPr="00665D34" w:rsidRDefault="00C06510" w:rsidP="00C06510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</w:t>
      </w:r>
      <w:r w:rsidR="0011215D" w:rsidRPr="00B45C99">
        <w:rPr>
          <w:szCs w:val="28"/>
        </w:rPr>
        <w:t>1.</w:t>
      </w:r>
      <w:r w:rsidR="00D91C27">
        <w:rPr>
          <w:szCs w:val="28"/>
        </w:rPr>
        <w:t xml:space="preserve">Организовать   с  </w:t>
      </w:r>
      <w:r w:rsidR="003E7FE4">
        <w:rPr>
          <w:szCs w:val="28"/>
        </w:rPr>
        <w:t>0</w:t>
      </w:r>
      <w:r w:rsidR="008D48E8">
        <w:rPr>
          <w:szCs w:val="28"/>
        </w:rPr>
        <w:t>6</w:t>
      </w:r>
      <w:r w:rsidR="003E7FE4">
        <w:rPr>
          <w:szCs w:val="28"/>
        </w:rPr>
        <w:t>.06</w:t>
      </w:r>
      <w:r w:rsidR="00280D3A">
        <w:rPr>
          <w:szCs w:val="28"/>
        </w:rPr>
        <w:t>.</w:t>
      </w:r>
      <w:r w:rsidR="007D6099">
        <w:rPr>
          <w:szCs w:val="28"/>
        </w:rPr>
        <w:t>202</w:t>
      </w:r>
      <w:r w:rsidR="00531899">
        <w:rPr>
          <w:szCs w:val="28"/>
        </w:rPr>
        <w:t>2</w:t>
      </w:r>
      <w:r w:rsidR="003312AD">
        <w:rPr>
          <w:szCs w:val="28"/>
        </w:rPr>
        <w:t xml:space="preserve"> </w:t>
      </w:r>
      <w:r w:rsidR="00D91C27">
        <w:rPr>
          <w:szCs w:val="28"/>
        </w:rPr>
        <w:t xml:space="preserve">по </w:t>
      </w:r>
      <w:r w:rsidR="00FA633D">
        <w:rPr>
          <w:szCs w:val="28"/>
        </w:rPr>
        <w:t>15 ноября</w:t>
      </w:r>
      <w:r w:rsidR="00210CF7">
        <w:rPr>
          <w:szCs w:val="28"/>
        </w:rPr>
        <w:t xml:space="preserve"> </w:t>
      </w:r>
      <w:r w:rsidR="003162FB">
        <w:rPr>
          <w:szCs w:val="28"/>
        </w:rPr>
        <w:t>20</w:t>
      </w:r>
      <w:r w:rsidR="007D6099">
        <w:rPr>
          <w:szCs w:val="28"/>
        </w:rPr>
        <w:t>2</w:t>
      </w:r>
      <w:r w:rsidR="003E7FE4">
        <w:rPr>
          <w:szCs w:val="28"/>
        </w:rPr>
        <w:t>2</w:t>
      </w:r>
      <w:r w:rsidR="00D91C27">
        <w:rPr>
          <w:szCs w:val="28"/>
        </w:rPr>
        <w:t xml:space="preserve"> года  проведение  сезонн</w:t>
      </w:r>
      <w:r w:rsidR="00374DBE">
        <w:rPr>
          <w:szCs w:val="28"/>
        </w:rPr>
        <w:t>ой</w:t>
      </w:r>
      <w:r w:rsidR="00D91C27">
        <w:rPr>
          <w:szCs w:val="28"/>
        </w:rPr>
        <w:t xml:space="preserve"> сельскохозяйственн</w:t>
      </w:r>
      <w:r w:rsidR="00374DBE">
        <w:rPr>
          <w:szCs w:val="28"/>
        </w:rPr>
        <w:t xml:space="preserve">ой </w:t>
      </w:r>
      <w:r w:rsidR="00D91C27">
        <w:rPr>
          <w:szCs w:val="28"/>
        </w:rPr>
        <w:t xml:space="preserve"> ярмар</w:t>
      </w:r>
      <w:r w:rsidR="00374DBE">
        <w:rPr>
          <w:szCs w:val="28"/>
        </w:rPr>
        <w:t>ки</w:t>
      </w:r>
      <w:r w:rsidR="0048555C">
        <w:rPr>
          <w:szCs w:val="28"/>
        </w:rPr>
        <w:t xml:space="preserve">  </w:t>
      </w:r>
      <w:r w:rsidR="00D91C27">
        <w:rPr>
          <w:szCs w:val="28"/>
        </w:rPr>
        <w:t xml:space="preserve">на  территории </w:t>
      </w:r>
      <w:proofErr w:type="spellStart"/>
      <w:r w:rsidR="001C22AD">
        <w:rPr>
          <w:szCs w:val="28"/>
        </w:rPr>
        <w:t>Дегтевское</w:t>
      </w:r>
      <w:proofErr w:type="spellEnd"/>
      <w:r w:rsidR="00D91C27">
        <w:rPr>
          <w:szCs w:val="28"/>
        </w:rPr>
        <w:t xml:space="preserve"> сельского поселени</w:t>
      </w:r>
      <w:r>
        <w:rPr>
          <w:szCs w:val="28"/>
        </w:rPr>
        <w:t xml:space="preserve">я: </w:t>
      </w:r>
      <w:r w:rsidR="001C22AD">
        <w:rPr>
          <w:szCs w:val="28"/>
        </w:rPr>
        <w:t xml:space="preserve">южнее 1км. х. Грай </w:t>
      </w:r>
      <w:proofErr w:type="gramStart"/>
      <w:r w:rsidR="001C22AD">
        <w:rPr>
          <w:szCs w:val="28"/>
        </w:rPr>
        <w:t>–В</w:t>
      </w:r>
      <w:proofErr w:type="gramEnd"/>
      <w:r w:rsidR="001C22AD">
        <w:rPr>
          <w:szCs w:val="28"/>
        </w:rPr>
        <w:t>оронец,</w:t>
      </w:r>
      <w:r>
        <w:rPr>
          <w:szCs w:val="28"/>
        </w:rPr>
        <w:t xml:space="preserve"> </w:t>
      </w:r>
      <w:r w:rsidR="007D6099">
        <w:rPr>
          <w:szCs w:val="28"/>
        </w:rPr>
        <w:t>в  границах кад</w:t>
      </w:r>
      <w:r w:rsidR="001C22AD">
        <w:rPr>
          <w:szCs w:val="28"/>
        </w:rPr>
        <w:t>астрового квартала 61:22:0600006</w:t>
      </w:r>
      <w:r w:rsidRPr="00C06510">
        <w:rPr>
          <w:color w:val="000000"/>
          <w:szCs w:val="28"/>
        </w:rPr>
        <w:t>, кадастровый номер</w:t>
      </w:r>
      <w:r w:rsidR="001C22AD">
        <w:rPr>
          <w:color w:val="000000"/>
          <w:szCs w:val="28"/>
        </w:rPr>
        <w:t xml:space="preserve"> земельного участка 61:22:0600006</w:t>
      </w:r>
      <w:r w:rsidRPr="00C06510">
        <w:rPr>
          <w:color w:val="000000"/>
          <w:szCs w:val="28"/>
        </w:rPr>
        <w:t>:</w:t>
      </w:r>
      <w:r w:rsidR="001C22AD">
        <w:rPr>
          <w:color w:val="000000"/>
          <w:szCs w:val="28"/>
        </w:rPr>
        <w:t xml:space="preserve"> 1160</w:t>
      </w:r>
      <w:r w:rsidR="00243176">
        <w:rPr>
          <w:color w:val="000000"/>
          <w:szCs w:val="28"/>
        </w:rPr>
        <w:t>.</w:t>
      </w:r>
    </w:p>
    <w:p w:rsidR="003B3F7F" w:rsidRPr="008224D9" w:rsidRDefault="0048555C" w:rsidP="003B3F7F">
      <w:pPr>
        <w:ind w:firstLine="709"/>
        <w:jc w:val="both"/>
        <w:rPr>
          <w:szCs w:val="28"/>
        </w:rPr>
      </w:pPr>
      <w:r>
        <w:rPr>
          <w:szCs w:val="28"/>
        </w:rPr>
        <w:t xml:space="preserve">2. Определить  организатором  ярмарки </w:t>
      </w:r>
      <w:r w:rsidR="00280D3A">
        <w:rPr>
          <w:szCs w:val="28"/>
        </w:rPr>
        <w:t xml:space="preserve">  </w:t>
      </w:r>
      <w:r w:rsidR="001C22AD">
        <w:rPr>
          <w:szCs w:val="28"/>
        </w:rPr>
        <w:t>ИП Каргин Николай Павлович</w:t>
      </w:r>
      <w:r w:rsidR="003B3F7F" w:rsidRPr="003B3F7F">
        <w:rPr>
          <w:szCs w:val="28"/>
        </w:rPr>
        <w:t xml:space="preserve"> </w:t>
      </w:r>
      <w:r w:rsidR="003B3F7F" w:rsidRPr="008224D9">
        <w:rPr>
          <w:szCs w:val="28"/>
        </w:rPr>
        <w:t>(далее по тексту «Организатор ярмарки»).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</w:pPr>
      <w:r>
        <w:t>3</w:t>
      </w:r>
      <w:r w:rsidRPr="008224D9">
        <w:t>. Организатор ярмарки до начала ярмарки:</w:t>
      </w:r>
    </w:p>
    <w:p w:rsidR="0095598F" w:rsidRDefault="003B3F7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 w:rsidRPr="008224D9">
        <w:t xml:space="preserve">-  </w:t>
      </w:r>
      <w:r w:rsidR="00453B30" w:rsidRPr="00453B30">
        <w:rPr>
          <w:szCs w:val="28"/>
        </w:rPr>
        <w:t>разрабатывает и утверждает план мероприятий по организации ярмарки и продажи товаров на ней</w:t>
      </w:r>
      <w:r w:rsidR="00243176">
        <w:rPr>
          <w:szCs w:val="28"/>
        </w:rPr>
        <w:t>;</w:t>
      </w:r>
      <w:r w:rsidR="00453B30" w:rsidRPr="00453B30">
        <w:rPr>
          <w:szCs w:val="28"/>
        </w:rPr>
        <w:t xml:space="preserve"> </w:t>
      </w:r>
    </w:p>
    <w:p w:rsidR="0095598F" w:rsidRDefault="0095598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B30" w:rsidRPr="00453B30">
        <w:rPr>
          <w:szCs w:val="28"/>
        </w:rPr>
        <w:t xml:space="preserve"> определяет режим работы ярмарки согласно приложению</w:t>
      </w:r>
      <w:r w:rsidR="00243176">
        <w:rPr>
          <w:szCs w:val="28"/>
        </w:rPr>
        <w:t>;</w:t>
      </w:r>
    </w:p>
    <w:p w:rsidR="00453B30" w:rsidRPr="00453B30" w:rsidRDefault="0095598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разрабатывает </w:t>
      </w:r>
      <w:r w:rsidR="00453B30" w:rsidRPr="00453B30">
        <w:rPr>
          <w:szCs w:val="28"/>
        </w:rPr>
        <w:t xml:space="preserve"> схему размещения торговых мест и порядок предоставления торговых мест на ярмарке</w:t>
      </w:r>
      <w:r>
        <w:rPr>
          <w:szCs w:val="28"/>
        </w:rPr>
        <w:t>.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t>4. В целях проведения ярмарки организатор ярмарки: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lastRenderedPageBreak/>
        <w:t>- производит разметку и нумерацию торговых мест согласно схеме размещения торговых мест на ярмарке;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t>- обеспечивает размещение участников ярмарки в соответствии со схемой размещения торговых мест на ярмарке</w:t>
      </w:r>
      <w:r w:rsidR="0095598F">
        <w:rPr>
          <w:szCs w:val="28"/>
        </w:rPr>
        <w:t>.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</w:pPr>
      <w:r>
        <w:t>5</w:t>
      </w:r>
      <w:r w:rsidRPr="008224D9">
        <w:t>.  Участники ярмарки должны: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</w:pPr>
      <w:proofErr w:type="gramStart"/>
      <w:r w:rsidRPr="008224D9">
        <w:t>- соблюдать требования, предусмотренные законодательством Российской Федерации в области соблюдения правил продажи отдельных видов товаров, 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</w:t>
      </w:r>
      <w:r>
        <w:t>;</w:t>
      </w:r>
      <w:proofErr w:type="gramEnd"/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t xml:space="preserve">-  </w:t>
      </w:r>
      <w:r w:rsidRPr="008224D9">
        <w:rPr>
          <w:color w:val="000000"/>
        </w:rPr>
        <w:t>обеспечить содержание торгового места, а также окружающей территории в чистоте;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 обеспечить наличие у продавца участника ярмарки личной карточки (</w:t>
      </w:r>
      <w:proofErr w:type="spellStart"/>
      <w:r w:rsidRPr="008224D9">
        <w:rPr>
          <w:color w:val="000000"/>
        </w:rPr>
        <w:t>бейдж</w:t>
      </w:r>
      <w:r w:rsidR="00C06510">
        <w:rPr>
          <w:color w:val="000000"/>
        </w:rPr>
        <w:t>ика</w:t>
      </w:r>
      <w:proofErr w:type="spellEnd"/>
      <w:r w:rsidRPr="008224D9">
        <w:rPr>
          <w:color w:val="000000"/>
        </w:rPr>
        <w:t>) с указанием  Ф.И.О;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 проконтролировать наличие паспорта или иного документа, удостоверяющего личность продавца;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</w:t>
      </w:r>
      <w:r w:rsidRPr="008224D9">
        <w:rPr>
          <w:color w:val="222222"/>
        </w:rPr>
        <w:t xml:space="preserve"> </w:t>
      </w:r>
      <w:r w:rsidRPr="008224D9">
        <w:rPr>
          <w:color w:val="000000"/>
        </w:rPr>
        <w:t>обеспечить наличие товарно-сопроводительных документов на реализуемый товар;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8224D9">
        <w:rPr>
          <w:color w:val="000000"/>
        </w:rPr>
        <w:t xml:space="preserve">Документы, указанные в пункте </w:t>
      </w:r>
      <w:r>
        <w:rPr>
          <w:color w:val="000000"/>
        </w:rPr>
        <w:t>5</w:t>
      </w:r>
      <w:r w:rsidRPr="008224D9">
        <w:rPr>
          <w:color w:val="000000"/>
        </w:rPr>
        <w:t xml:space="preserve"> настоящего постановления, хранятся у </w:t>
      </w:r>
      <w:r>
        <w:rPr>
          <w:color w:val="000000"/>
        </w:rPr>
        <w:t>у</w:t>
      </w:r>
      <w:r w:rsidRPr="008224D9">
        <w:rPr>
          <w:color w:val="000000"/>
        </w:rPr>
        <w:t>частника ярмарки в течение всего времени работы ярмарки и предъявляются по первому требованию администратора   ярмарки, контролирующих и надзорных органов, покупателей.</w:t>
      </w:r>
    </w:p>
    <w:p w:rsidR="0095598F" w:rsidRPr="00BA6490" w:rsidRDefault="00C06510" w:rsidP="00C06510">
      <w:pPr>
        <w:jc w:val="both"/>
        <w:rPr>
          <w:szCs w:val="28"/>
        </w:rPr>
      </w:pPr>
      <w:r>
        <w:rPr>
          <w:szCs w:val="28"/>
        </w:rPr>
        <w:t xml:space="preserve">         7.</w:t>
      </w:r>
      <w:r w:rsidR="0095598F" w:rsidRPr="00BA6490">
        <w:rPr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1C22AD">
        <w:rPr>
          <w:szCs w:val="28"/>
        </w:rPr>
        <w:t>Дегтевское</w:t>
      </w:r>
      <w:proofErr w:type="spellEnd"/>
      <w:r w:rsidR="0095598F">
        <w:rPr>
          <w:szCs w:val="28"/>
        </w:rPr>
        <w:t xml:space="preserve">  сельского</w:t>
      </w:r>
      <w:r w:rsidR="0095598F" w:rsidRPr="00BA6490">
        <w:rPr>
          <w:szCs w:val="28"/>
        </w:rPr>
        <w:t xml:space="preserve"> поселения.</w:t>
      </w:r>
    </w:p>
    <w:p w:rsidR="003B3F7F" w:rsidRPr="008224D9" w:rsidRDefault="00C06510" w:rsidP="00C06510">
      <w:pPr>
        <w:pStyle w:val="a7"/>
        <w:tabs>
          <w:tab w:val="left" w:pos="1134"/>
        </w:tabs>
        <w:jc w:val="both"/>
      </w:pPr>
      <w:r>
        <w:rPr>
          <w:color w:val="000000"/>
        </w:rPr>
        <w:t xml:space="preserve">         8.</w:t>
      </w:r>
      <w:r w:rsidR="003B3F7F">
        <w:rPr>
          <w:color w:val="000000"/>
        </w:rPr>
        <w:t xml:space="preserve">  </w:t>
      </w:r>
      <w:proofErr w:type="gramStart"/>
      <w:r w:rsidR="003B3F7F" w:rsidRPr="008224D9">
        <w:t>Контроль    за</w:t>
      </w:r>
      <w:proofErr w:type="gramEnd"/>
      <w:r w:rsidR="003B3F7F" w:rsidRPr="008224D9">
        <w:t xml:space="preserve">   исполнением   настоящего   постановления   оставляю за собой.      </w:t>
      </w:r>
    </w:p>
    <w:p w:rsidR="003B3F7F" w:rsidRDefault="003B3F7F" w:rsidP="003B3F7F">
      <w:pPr>
        <w:ind w:firstLine="709"/>
        <w:jc w:val="both"/>
        <w:rPr>
          <w:szCs w:val="28"/>
        </w:rPr>
      </w:pPr>
    </w:p>
    <w:p w:rsidR="0011215D" w:rsidRDefault="0011215D" w:rsidP="0011215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EB6968" w:rsidRDefault="001C22AD" w:rsidP="0011215D">
      <w:pPr>
        <w:tabs>
          <w:tab w:val="left" w:pos="7655"/>
          <w:tab w:val="left" w:pos="8455"/>
        </w:tabs>
      </w:pPr>
      <w:r>
        <w:t>И. о. главы</w:t>
      </w:r>
      <w:r w:rsidR="00EF7BD3">
        <w:t xml:space="preserve"> Администрации </w:t>
      </w:r>
      <w:r w:rsidR="0011215D">
        <w:t xml:space="preserve"> </w:t>
      </w:r>
      <w:proofErr w:type="spellStart"/>
      <w:r>
        <w:t>Дегтевское</w:t>
      </w:r>
      <w:proofErr w:type="spellEnd"/>
    </w:p>
    <w:p w:rsidR="0011215D" w:rsidRDefault="00EB6968" w:rsidP="0011215D">
      <w:pPr>
        <w:tabs>
          <w:tab w:val="left" w:pos="7655"/>
          <w:tab w:val="left" w:pos="8455"/>
        </w:tabs>
      </w:pPr>
      <w:r>
        <w:t>сельского поселения</w:t>
      </w:r>
      <w:r w:rsidR="0011215D">
        <w:t xml:space="preserve">                                                         </w:t>
      </w:r>
      <w:r>
        <w:t xml:space="preserve">                 </w:t>
      </w:r>
      <w:r w:rsidR="001C22AD">
        <w:t>О.А. Шевцова</w:t>
      </w:r>
    </w:p>
    <w:p w:rsidR="0011215D" w:rsidRDefault="0011215D" w:rsidP="0011215D">
      <w:pPr>
        <w:tabs>
          <w:tab w:val="left" w:pos="7655"/>
          <w:tab w:val="left" w:pos="8455"/>
        </w:tabs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Pr="00D26FAB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11215D" w:rsidRPr="0011215D" w:rsidRDefault="0011215D" w:rsidP="0011215D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</w:p>
    <w:p w:rsidR="0011215D" w:rsidRDefault="003312AD" w:rsidP="0011215D">
      <w:pPr>
        <w:tabs>
          <w:tab w:val="left" w:pos="7655"/>
          <w:tab w:val="left" w:pos="8455"/>
        </w:tabs>
        <w:rPr>
          <w:sz w:val="20"/>
        </w:rPr>
      </w:pPr>
      <w:r>
        <w:rPr>
          <w:sz w:val="20"/>
        </w:rPr>
        <w:t>Ведущий  с</w:t>
      </w:r>
      <w:r w:rsidR="00D06AB4">
        <w:rPr>
          <w:sz w:val="20"/>
        </w:rPr>
        <w:t>пециалист</w:t>
      </w:r>
      <w:r w:rsidR="00280D3A">
        <w:rPr>
          <w:sz w:val="20"/>
        </w:rPr>
        <w:t xml:space="preserve"> Администрации </w:t>
      </w:r>
      <w:proofErr w:type="spellStart"/>
      <w:r w:rsidR="001C22AD">
        <w:rPr>
          <w:sz w:val="20"/>
        </w:rPr>
        <w:t>Дегтевского</w:t>
      </w:r>
      <w:proofErr w:type="spellEnd"/>
      <w:r w:rsidR="00280D3A">
        <w:rPr>
          <w:sz w:val="20"/>
        </w:rPr>
        <w:t xml:space="preserve">  сельского  поселения</w:t>
      </w:r>
      <w:r>
        <w:rPr>
          <w:sz w:val="20"/>
        </w:rPr>
        <w:t xml:space="preserve"> </w:t>
      </w:r>
      <w:r w:rsidR="00D06AB4">
        <w:rPr>
          <w:sz w:val="20"/>
        </w:rPr>
        <w:t xml:space="preserve"> </w:t>
      </w:r>
      <w:r w:rsidR="001C22AD">
        <w:rPr>
          <w:sz w:val="20"/>
        </w:rPr>
        <w:t>В.И. Шевцов</w:t>
      </w:r>
      <w:r w:rsidR="00243176">
        <w:rPr>
          <w:sz w:val="20"/>
        </w:rPr>
        <w:t>.</w:t>
      </w:r>
    </w:p>
    <w:p w:rsidR="00D20778" w:rsidRDefault="00D20778" w:rsidP="0011215D">
      <w:pPr>
        <w:tabs>
          <w:tab w:val="left" w:pos="7655"/>
          <w:tab w:val="left" w:pos="8455"/>
        </w:tabs>
        <w:rPr>
          <w:sz w:val="20"/>
        </w:rPr>
      </w:pPr>
    </w:p>
    <w:p w:rsidR="000B27A5" w:rsidRDefault="000B27A5" w:rsidP="000B27A5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lastRenderedPageBreak/>
        <w:t>Приложение  №1</w:t>
      </w:r>
    </w:p>
    <w:p w:rsidR="002D1D2D" w:rsidRDefault="000B27A5" w:rsidP="000B27A5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t xml:space="preserve">к  постановлению </w:t>
      </w:r>
      <w:r w:rsidR="002D1D2D">
        <w:rPr>
          <w:sz w:val="20"/>
        </w:rPr>
        <w:t xml:space="preserve">Администрации </w:t>
      </w:r>
    </w:p>
    <w:p w:rsidR="000B27A5" w:rsidRDefault="001C22AD" w:rsidP="000B27A5">
      <w:pPr>
        <w:tabs>
          <w:tab w:val="left" w:pos="7655"/>
          <w:tab w:val="left" w:pos="8455"/>
        </w:tabs>
        <w:jc w:val="right"/>
        <w:rPr>
          <w:sz w:val="20"/>
        </w:rPr>
      </w:pPr>
      <w:proofErr w:type="spellStart"/>
      <w:r>
        <w:rPr>
          <w:sz w:val="20"/>
        </w:rPr>
        <w:t>Дегтевское</w:t>
      </w:r>
      <w:proofErr w:type="spellEnd"/>
      <w:r w:rsidR="000B27A5">
        <w:rPr>
          <w:sz w:val="20"/>
        </w:rPr>
        <w:t xml:space="preserve"> сельского поселения</w:t>
      </w:r>
    </w:p>
    <w:p w:rsidR="000B27A5" w:rsidRDefault="000B27A5" w:rsidP="000B27A5">
      <w:pPr>
        <w:tabs>
          <w:tab w:val="left" w:pos="584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от </w:t>
      </w:r>
      <w:r w:rsidR="008D48E8">
        <w:rPr>
          <w:sz w:val="20"/>
        </w:rPr>
        <w:t>06</w:t>
      </w:r>
      <w:r w:rsidR="00FB37E6">
        <w:rPr>
          <w:sz w:val="20"/>
        </w:rPr>
        <w:t>.06.2022</w:t>
      </w:r>
      <w:r w:rsidR="0095598F">
        <w:rPr>
          <w:sz w:val="20"/>
        </w:rPr>
        <w:t xml:space="preserve"> </w:t>
      </w:r>
      <w:r>
        <w:rPr>
          <w:sz w:val="20"/>
        </w:rPr>
        <w:t xml:space="preserve"> №</w:t>
      </w:r>
      <w:r w:rsidR="00BC0352">
        <w:rPr>
          <w:sz w:val="20"/>
        </w:rPr>
        <w:t xml:space="preserve"> </w:t>
      </w:r>
      <w:r w:rsidR="00D80698" w:rsidRPr="008D48E8">
        <w:rPr>
          <w:sz w:val="20"/>
        </w:rPr>
        <w:t>_</w:t>
      </w:r>
      <w:r w:rsidR="008D48E8" w:rsidRPr="008D48E8">
        <w:rPr>
          <w:sz w:val="20"/>
        </w:rPr>
        <w:t>71</w:t>
      </w:r>
      <w:r w:rsidR="00D80698" w:rsidRPr="008D48E8">
        <w:rPr>
          <w:sz w:val="20"/>
        </w:rPr>
        <w:t>_</w:t>
      </w:r>
    </w:p>
    <w:p w:rsidR="00E61CE6" w:rsidRDefault="00E61CE6" w:rsidP="0068479E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pPr w:leftFromText="180" w:rightFromText="180" w:vertAnchor="text" w:horzAnchor="page" w:tblpX="1" w:tblpY="23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27A5" w:rsidRDefault="000B27A5" w:rsidP="003269ED">
            <w:pPr>
              <w:pStyle w:val="af4"/>
              <w:tabs>
                <w:tab w:val="left" w:pos="2900"/>
                <w:tab w:val="right" w:pos="15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ПЛАН МЕРОПРИЯТИЙ СЕЗОННОЙ СЕЛЬСКОХОЗЯЙСТВЕННОЙ ЯРМАРКИ </w:t>
            </w:r>
          </w:p>
          <w:p w:rsidR="000B27A5" w:rsidRPr="003E7FE4" w:rsidRDefault="000B27A5" w:rsidP="00D26FAB">
            <w:pPr>
              <w:pStyle w:val="af4"/>
              <w:tabs>
                <w:tab w:val="left" w:pos="2900"/>
                <w:tab w:val="right" w:pos="15627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с </w:t>
            </w:r>
            <w:r w:rsidR="003E7FE4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0</w:t>
            </w:r>
            <w:r w:rsidR="008D48E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</w:t>
            </w:r>
            <w:bookmarkStart w:id="0" w:name="_GoBack"/>
            <w:bookmarkEnd w:id="0"/>
            <w:r w:rsidR="003E7FE4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июня </w:t>
            </w:r>
            <w:r w:rsidR="00FA633D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  15 ноября</w:t>
            </w:r>
            <w:r w:rsidR="006D6713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202</w:t>
            </w:r>
            <w:r w:rsidR="003E7FE4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  <w:r w:rsidR="00EF7BD3" w:rsidRPr="003E7F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года.</w:t>
            </w:r>
            <w:r w:rsidRPr="003E7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7A5" w:rsidRPr="00AA775E" w:rsidRDefault="000B27A5" w:rsidP="000B27A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987"/>
      </w:tblGrid>
      <w:tr w:rsidR="000B27A5" w:rsidTr="003269ED">
        <w:trPr>
          <w:trHeight w:val="534"/>
        </w:trPr>
        <w:tc>
          <w:tcPr>
            <w:tcW w:w="10421" w:type="dxa"/>
            <w:gridSpan w:val="2"/>
          </w:tcPr>
          <w:p w:rsidR="000B27A5" w:rsidRPr="00D16031" w:rsidRDefault="000B27A5" w:rsidP="003269ED">
            <w:pPr>
              <w:jc w:val="center"/>
              <w:rPr>
                <w:b/>
                <w:szCs w:val="28"/>
              </w:rPr>
            </w:pPr>
            <w:r w:rsidRPr="00D16031">
              <w:rPr>
                <w:b/>
                <w:szCs w:val="28"/>
              </w:rPr>
              <w:t>«Подготовительные мероприятия»</w:t>
            </w:r>
          </w:p>
        </w:tc>
      </w:tr>
      <w:tr w:rsidR="000B27A5" w:rsidTr="003269ED"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1</w:t>
            </w:r>
            <w:r>
              <w:rPr>
                <w:szCs w:val="28"/>
              </w:rPr>
              <w:t>.Наименование организатора ярмарки</w:t>
            </w:r>
          </w:p>
        </w:tc>
        <w:tc>
          <w:tcPr>
            <w:tcW w:w="5211" w:type="dxa"/>
          </w:tcPr>
          <w:p w:rsidR="000B27A5" w:rsidRPr="00D16031" w:rsidRDefault="00280D3A" w:rsidP="009F112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C22AD">
              <w:rPr>
                <w:szCs w:val="28"/>
              </w:rPr>
              <w:t>ИП Каргин Николай Павлович</w:t>
            </w:r>
          </w:p>
        </w:tc>
      </w:tr>
      <w:tr w:rsidR="000B27A5" w:rsidTr="003269ED"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2. Режим работы ярмарки</w:t>
            </w:r>
          </w:p>
        </w:tc>
        <w:tc>
          <w:tcPr>
            <w:tcW w:w="5211" w:type="dxa"/>
          </w:tcPr>
          <w:p w:rsidR="000B27A5" w:rsidRPr="00D16031" w:rsidRDefault="00D5630D" w:rsidP="00D5630D">
            <w:pPr>
              <w:rPr>
                <w:szCs w:val="28"/>
              </w:rPr>
            </w:pPr>
            <w:r>
              <w:rPr>
                <w:szCs w:val="28"/>
              </w:rPr>
              <w:t xml:space="preserve"> С 8-00  до 22 - 00</w:t>
            </w:r>
          </w:p>
        </w:tc>
      </w:tr>
      <w:tr w:rsidR="000B27A5" w:rsidTr="003269ED">
        <w:trPr>
          <w:trHeight w:val="631"/>
        </w:trPr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16031">
              <w:rPr>
                <w:szCs w:val="28"/>
              </w:rPr>
              <w:t>.Вид ярмарки</w:t>
            </w:r>
          </w:p>
        </w:tc>
        <w:tc>
          <w:tcPr>
            <w:tcW w:w="5211" w:type="dxa"/>
          </w:tcPr>
          <w:p w:rsidR="000B27A5" w:rsidRPr="00D16031" w:rsidRDefault="00243176" w:rsidP="003269ED">
            <w:pPr>
              <w:rPr>
                <w:szCs w:val="28"/>
              </w:rPr>
            </w:pPr>
            <w:r>
              <w:rPr>
                <w:szCs w:val="28"/>
              </w:rPr>
              <w:t>сезонная</w:t>
            </w:r>
          </w:p>
        </w:tc>
      </w:tr>
      <w:tr w:rsidR="000B27A5" w:rsidTr="003269ED">
        <w:trPr>
          <w:trHeight w:val="631"/>
        </w:trPr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4 Тип ярмарки</w:t>
            </w:r>
          </w:p>
        </w:tc>
        <w:tc>
          <w:tcPr>
            <w:tcW w:w="5211" w:type="dxa"/>
          </w:tcPr>
          <w:p w:rsidR="000B27A5" w:rsidRDefault="009F112F" w:rsidP="003269ED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</w:t>
            </w:r>
          </w:p>
        </w:tc>
      </w:tr>
      <w:tr w:rsidR="00C06510" w:rsidTr="000329CB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5. Место проведения ярмарки</w:t>
            </w:r>
          </w:p>
        </w:tc>
        <w:tc>
          <w:tcPr>
            <w:tcW w:w="5211" w:type="dxa"/>
            <w:vAlign w:val="center"/>
          </w:tcPr>
          <w:p w:rsidR="00C06510" w:rsidRPr="001A4952" w:rsidRDefault="008123B1" w:rsidP="00B86C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t xml:space="preserve">южнее 1км. х. Грай </w:t>
            </w:r>
            <w:proofErr w:type="gramStart"/>
            <w:r>
              <w:rPr>
                <w:szCs w:val="28"/>
              </w:rPr>
              <w:t>–В</w:t>
            </w:r>
            <w:proofErr w:type="gramEnd"/>
            <w:r>
              <w:rPr>
                <w:szCs w:val="28"/>
              </w:rPr>
              <w:t>оронец</w:t>
            </w:r>
            <w:r>
              <w:rPr>
                <w:szCs w:val="28"/>
              </w:rPr>
              <w:t>,</w:t>
            </w:r>
            <w:r w:rsidR="00EA7B9B">
              <w:rPr>
                <w:szCs w:val="28"/>
              </w:rPr>
              <w:t xml:space="preserve"> в  границах кад</w:t>
            </w:r>
            <w:r w:rsidR="001C22AD">
              <w:rPr>
                <w:szCs w:val="28"/>
              </w:rPr>
              <w:t>астрового квартала 61:22:0600006</w:t>
            </w:r>
            <w:r w:rsidR="00EA7B9B" w:rsidRPr="00C06510">
              <w:rPr>
                <w:color w:val="000000"/>
                <w:szCs w:val="28"/>
              </w:rPr>
              <w:t xml:space="preserve">, кадастровый номер земельного участка </w:t>
            </w:r>
            <w:r w:rsidR="001C22AD">
              <w:rPr>
                <w:color w:val="000000"/>
                <w:szCs w:val="28"/>
              </w:rPr>
              <w:t>61:22:0600006</w:t>
            </w:r>
            <w:r w:rsidR="00EA7B9B" w:rsidRPr="00C06510">
              <w:rPr>
                <w:color w:val="000000"/>
                <w:szCs w:val="28"/>
              </w:rPr>
              <w:t>:</w:t>
            </w:r>
            <w:r w:rsidR="00EA7B9B">
              <w:rPr>
                <w:color w:val="000000"/>
                <w:szCs w:val="28"/>
              </w:rPr>
              <w:t xml:space="preserve"> </w:t>
            </w:r>
            <w:r w:rsidR="001C22AD">
              <w:rPr>
                <w:color w:val="000000"/>
                <w:szCs w:val="28"/>
              </w:rPr>
              <w:t>1160</w:t>
            </w:r>
          </w:p>
        </w:tc>
      </w:tr>
      <w:tr w:rsidR="00C06510" w:rsidTr="003269ED">
        <w:trPr>
          <w:trHeight w:val="435"/>
        </w:trPr>
        <w:tc>
          <w:tcPr>
            <w:tcW w:w="5210" w:type="dxa"/>
          </w:tcPr>
          <w:p w:rsidR="00C06510" w:rsidRPr="003E7FE4" w:rsidRDefault="00C06510" w:rsidP="003269ED">
            <w:pPr>
              <w:rPr>
                <w:szCs w:val="28"/>
              </w:rPr>
            </w:pPr>
            <w:r w:rsidRPr="003E7FE4">
              <w:rPr>
                <w:szCs w:val="28"/>
              </w:rPr>
              <w:t>5. Срок проведения ярмарки</w:t>
            </w:r>
          </w:p>
        </w:tc>
        <w:tc>
          <w:tcPr>
            <w:tcW w:w="5211" w:type="dxa"/>
          </w:tcPr>
          <w:p w:rsidR="00C06510" w:rsidRPr="003E7FE4" w:rsidRDefault="00C06510" w:rsidP="00D26FAB">
            <w:pPr>
              <w:jc w:val="both"/>
              <w:rPr>
                <w:szCs w:val="28"/>
              </w:rPr>
            </w:pPr>
            <w:r w:rsidRPr="003E7FE4">
              <w:rPr>
                <w:szCs w:val="28"/>
              </w:rPr>
              <w:t xml:space="preserve">с </w:t>
            </w:r>
            <w:r w:rsidR="00FA633D" w:rsidRPr="003E7FE4">
              <w:rPr>
                <w:szCs w:val="28"/>
              </w:rPr>
              <w:t>0</w:t>
            </w:r>
            <w:r w:rsidR="008D48E8">
              <w:rPr>
                <w:szCs w:val="28"/>
              </w:rPr>
              <w:t>6</w:t>
            </w:r>
            <w:r w:rsidR="003E7FE4">
              <w:rPr>
                <w:szCs w:val="28"/>
              </w:rPr>
              <w:t xml:space="preserve"> июня</w:t>
            </w:r>
            <w:r w:rsidR="00FA633D" w:rsidRPr="003E7FE4">
              <w:rPr>
                <w:szCs w:val="28"/>
              </w:rPr>
              <w:t xml:space="preserve"> по  15 ноября</w:t>
            </w:r>
            <w:r w:rsidR="006D6713" w:rsidRPr="003E7FE4">
              <w:rPr>
                <w:szCs w:val="28"/>
              </w:rPr>
              <w:t xml:space="preserve"> 202</w:t>
            </w:r>
            <w:r w:rsidR="003E7FE4">
              <w:rPr>
                <w:szCs w:val="28"/>
              </w:rPr>
              <w:t>2</w:t>
            </w:r>
            <w:r w:rsidR="006D6713" w:rsidRPr="003E7FE4">
              <w:rPr>
                <w:szCs w:val="28"/>
              </w:rPr>
              <w:t xml:space="preserve"> </w:t>
            </w:r>
            <w:r w:rsidRPr="003E7FE4">
              <w:rPr>
                <w:szCs w:val="28"/>
              </w:rPr>
              <w:t>года.</w:t>
            </w:r>
          </w:p>
        </w:tc>
      </w:tr>
      <w:tr w:rsidR="00C06510" w:rsidTr="005855BB">
        <w:trPr>
          <w:trHeight w:val="631"/>
        </w:trPr>
        <w:tc>
          <w:tcPr>
            <w:tcW w:w="5210" w:type="dxa"/>
            <w:vAlign w:val="center"/>
          </w:tcPr>
          <w:p w:rsidR="00C06510" w:rsidRPr="001A4952" w:rsidRDefault="00C06510" w:rsidP="00B86C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C06510" w:rsidRDefault="00C06510" w:rsidP="002D1D2D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соответствии с постановлением </w:t>
            </w:r>
            <w:r w:rsidRPr="005C47BD">
              <w:rPr>
                <w:szCs w:val="28"/>
              </w:rPr>
              <w:t xml:space="preserve">Правительства Ростовской области от 07.11.2013 г № 681 «Об утверждении </w:t>
            </w:r>
            <w:r>
              <w:rPr>
                <w:szCs w:val="28"/>
              </w:rPr>
              <w:t>п</w:t>
            </w:r>
            <w:r w:rsidRPr="005C47BD">
              <w:rPr>
                <w:szCs w:val="28"/>
              </w:rPr>
              <w:t xml:space="preserve">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Миллеровского района </w:t>
            </w:r>
            <w:r w:rsidRPr="0095598F">
              <w:rPr>
                <w:szCs w:val="28"/>
              </w:rPr>
              <w:t xml:space="preserve">от </w:t>
            </w:r>
            <w:r w:rsidR="00E26B67">
              <w:rPr>
                <w:szCs w:val="28"/>
              </w:rPr>
              <w:t>16.12.2021</w:t>
            </w:r>
            <w:r w:rsidR="00480FA3" w:rsidRPr="005C47BD">
              <w:rPr>
                <w:szCs w:val="28"/>
              </w:rPr>
              <w:t xml:space="preserve">№ </w:t>
            </w:r>
            <w:r w:rsidR="00E26B67">
              <w:rPr>
                <w:szCs w:val="28"/>
              </w:rPr>
              <w:t>1189</w:t>
            </w:r>
            <w:r w:rsidR="00480FA3" w:rsidRPr="005C47BD">
              <w:rPr>
                <w:szCs w:val="28"/>
              </w:rPr>
              <w:t xml:space="preserve"> </w:t>
            </w:r>
            <w:r w:rsidR="00480FA3">
              <w:rPr>
                <w:szCs w:val="28"/>
              </w:rPr>
              <w:t>«</w:t>
            </w:r>
            <w:r w:rsidR="00480FA3" w:rsidRPr="0021620C">
              <w:rPr>
                <w:color w:val="000000"/>
              </w:rPr>
              <w:t>Об утверждении перечня мест организации ярмарок на 20</w:t>
            </w:r>
            <w:r w:rsidR="007D6099">
              <w:rPr>
                <w:color w:val="000000"/>
              </w:rPr>
              <w:t>2</w:t>
            </w:r>
            <w:r w:rsidR="002D1D2D">
              <w:rPr>
                <w:color w:val="000000"/>
              </w:rPr>
              <w:t>2</w:t>
            </w:r>
            <w:r w:rsidR="00480FA3" w:rsidRPr="0021620C">
              <w:rPr>
                <w:color w:val="000000"/>
              </w:rPr>
              <w:t xml:space="preserve"> год на территории муниципального образования «Миллеровский район»</w:t>
            </w:r>
            <w:r w:rsidR="00480FA3">
              <w:rPr>
                <w:color w:val="000000"/>
              </w:rPr>
              <w:t>»</w:t>
            </w:r>
            <w:proofErr w:type="gramEnd"/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7. Максимальное количество торговых мест на ярмарке</w:t>
            </w:r>
          </w:p>
        </w:tc>
        <w:tc>
          <w:tcPr>
            <w:tcW w:w="5211" w:type="dxa"/>
          </w:tcPr>
          <w:p w:rsidR="00C06510" w:rsidRPr="006D6713" w:rsidRDefault="001C22AD" w:rsidP="003E7F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D6099" w:rsidRPr="006D6713">
              <w:rPr>
                <w:szCs w:val="28"/>
              </w:rPr>
              <w:t xml:space="preserve">   </w:t>
            </w:r>
            <w:r w:rsidR="00C06510" w:rsidRPr="006D6713">
              <w:rPr>
                <w:szCs w:val="28"/>
              </w:rPr>
              <w:t>(</w:t>
            </w:r>
            <w:r>
              <w:rPr>
                <w:szCs w:val="28"/>
              </w:rPr>
              <w:t>шесть</w:t>
            </w:r>
            <w:r w:rsidR="00280D3A" w:rsidRPr="006D6713">
              <w:rPr>
                <w:szCs w:val="28"/>
              </w:rPr>
              <w:t>)</w:t>
            </w:r>
            <w:r w:rsidR="00C06510" w:rsidRPr="006D6713">
              <w:rPr>
                <w:szCs w:val="28"/>
              </w:rPr>
              <w:t xml:space="preserve"> мест</w:t>
            </w:r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8. Порядок предоставления торговых мест</w:t>
            </w:r>
          </w:p>
        </w:tc>
        <w:tc>
          <w:tcPr>
            <w:tcW w:w="5211" w:type="dxa"/>
          </w:tcPr>
          <w:p w:rsidR="00C06510" w:rsidRDefault="00C06510" w:rsidP="00255D80">
            <w:pPr>
              <w:jc w:val="both"/>
              <w:rPr>
                <w:szCs w:val="28"/>
              </w:rPr>
            </w:pPr>
            <w:r w:rsidRPr="00D16031">
              <w:rPr>
                <w:szCs w:val="28"/>
              </w:rPr>
              <w:t>В соответствии с количеством поступивших заявлений</w:t>
            </w:r>
            <w:r>
              <w:rPr>
                <w:szCs w:val="28"/>
              </w:rPr>
              <w:t xml:space="preserve">, с  учетом   предоставления  торговых   мест  для  реализации  сельскохозяйственной  продукции, не прошедшей промышленную  переработку,  в  том  числе   с  автотранспортных  средств с  </w:t>
            </w:r>
            <w:r>
              <w:rPr>
                <w:szCs w:val="28"/>
              </w:rPr>
              <w:lastRenderedPageBreak/>
              <w:t>у четом  функционального  зонирования, обеспечения   необходимых условий  для организации  торговли, свободного  прохода  покупателей и  доступа  к  ним, а  так  же  с  учет норм санитарн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эпидемиологических требований пожарной  безопасности.  </w:t>
            </w:r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9. Размер платы за предоставление торгового места</w:t>
            </w:r>
          </w:p>
        </w:tc>
        <w:tc>
          <w:tcPr>
            <w:tcW w:w="5211" w:type="dxa"/>
          </w:tcPr>
          <w:p w:rsidR="00C06510" w:rsidRPr="009F112F" w:rsidRDefault="00280D3A" w:rsidP="00280D3A">
            <w:pPr>
              <w:jc w:val="both"/>
              <w:rPr>
                <w:szCs w:val="28"/>
              </w:rPr>
            </w:pPr>
            <w:r w:rsidRPr="009F112F">
              <w:rPr>
                <w:szCs w:val="28"/>
              </w:rPr>
              <w:t>4</w:t>
            </w:r>
            <w:r w:rsidR="00C06510" w:rsidRPr="009F112F">
              <w:rPr>
                <w:szCs w:val="28"/>
              </w:rPr>
              <w:t>00(</w:t>
            </w:r>
            <w:r w:rsidRPr="009F112F">
              <w:rPr>
                <w:szCs w:val="28"/>
              </w:rPr>
              <w:t>четыреста</w:t>
            </w:r>
            <w:r w:rsidR="00C06510" w:rsidRPr="009F112F">
              <w:rPr>
                <w:szCs w:val="28"/>
              </w:rPr>
              <w:t>) рублей  в  сутки.</w:t>
            </w:r>
          </w:p>
        </w:tc>
      </w:tr>
      <w:tr w:rsidR="00C06510" w:rsidTr="003269ED">
        <w:trPr>
          <w:trHeight w:val="658"/>
        </w:trPr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5.Участники ярмарки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 xml:space="preserve">Индивидуальные предприниматели, юридические </w:t>
            </w:r>
            <w:r>
              <w:rPr>
                <w:szCs w:val="28"/>
              </w:rPr>
              <w:t xml:space="preserve">и физические </w:t>
            </w:r>
            <w:r w:rsidRPr="00D16031">
              <w:rPr>
                <w:szCs w:val="28"/>
              </w:rPr>
              <w:t>лица</w:t>
            </w:r>
          </w:p>
        </w:tc>
      </w:tr>
      <w:tr w:rsidR="00C06510" w:rsidTr="003269ED">
        <w:trPr>
          <w:trHeight w:val="663"/>
        </w:trPr>
        <w:tc>
          <w:tcPr>
            <w:tcW w:w="10421" w:type="dxa"/>
            <w:gridSpan w:val="2"/>
          </w:tcPr>
          <w:p w:rsidR="00C06510" w:rsidRPr="00D16031" w:rsidRDefault="00C06510" w:rsidP="003269ED">
            <w:pPr>
              <w:jc w:val="center"/>
              <w:rPr>
                <w:szCs w:val="28"/>
              </w:rPr>
            </w:pPr>
            <w:r w:rsidRPr="00D16031">
              <w:rPr>
                <w:b/>
                <w:szCs w:val="28"/>
              </w:rPr>
              <w:t>«Организационные мероприятия»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1.Информирование хозяйствующих субъектов и граждан о проведении ярмарки</w:t>
            </w:r>
          </w:p>
        </w:tc>
        <w:tc>
          <w:tcPr>
            <w:tcW w:w="5211" w:type="dxa"/>
          </w:tcPr>
          <w:p w:rsidR="00C06510" w:rsidRPr="00D16031" w:rsidRDefault="00C06510" w:rsidP="00117F88">
            <w:pPr>
              <w:rPr>
                <w:szCs w:val="28"/>
              </w:rPr>
            </w:pPr>
            <w:r w:rsidRPr="00D16031">
              <w:rPr>
                <w:szCs w:val="28"/>
              </w:rPr>
              <w:t>Размещение информации  в разделе «Но</w:t>
            </w:r>
            <w:r>
              <w:rPr>
                <w:szCs w:val="28"/>
              </w:rPr>
              <w:t>рмативно-правовые акты</w:t>
            </w:r>
            <w:r w:rsidRPr="00D16031">
              <w:rPr>
                <w:szCs w:val="28"/>
              </w:rPr>
              <w:t xml:space="preserve">» на сайте Администрации </w:t>
            </w:r>
            <w:proofErr w:type="spellStart"/>
            <w:r w:rsidR="001C22AD">
              <w:rPr>
                <w:szCs w:val="28"/>
              </w:rPr>
              <w:t>Дегтевское</w:t>
            </w:r>
            <w:proofErr w:type="spellEnd"/>
            <w:r>
              <w:rPr>
                <w:szCs w:val="28"/>
              </w:rPr>
              <w:t xml:space="preserve"> сельского</w:t>
            </w:r>
            <w:r w:rsidRPr="00D16031">
              <w:rPr>
                <w:szCs w:val="28"/>
              </w:rPr>
              <w:t xml:space="preserve"> поселения</w:t>
            </w:r>
            <w:r w:rsidRPr="00176BBC">
              <w:t xml:space="preserve"> </w:t>
            </w:r>
            <w:r>
              <w:t xml:space="preserve">и </w:t>
            </w:r>
            <w:r w:rsidRPr="00D16031">
              <w:rPr>
                <w:szCs w:val="28"/>
              </w:rPr>
              <w:t xml:space="preserve">публикация </w:t>
            </w:r>
            <w:r>
              <w:rPr>
                <w:szCs w:val="28"/>
              </w:rPr>
              <w:t xml:space="preserve"> на  информационных  стендах.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5.Организация и обеспечение санитарно-эпидемиологического законодательства и противопожарной безопасности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Соблюдать требования санитарн</w:t>
            </w:r>
            <w:proofErr w:type="gramStart"/>
            <w:r w:rsidRPr="00D16031">
              <w:rPr>
                <w:szCs w:val="28"/>
              </w:rPr>
              <w:t>о-</w:t>
            </w:r>
            <w:proofErr w:type="gramEnd"/>
            <w:r w:rsidRPr="00D16031">
              <w:rPr>
                <w:szCs w:val="28"/>
              </w:rPr>
              <w:t xml:space="preserve"> эпидемиологического законодательства и противопожарной безопасности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6.Требования к оборудованию и содержанию торговых мест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Наличие палаток, столов, прилав</w:t>
            </w:r>
            <w:r>
              <w:rPr>
                <w:szCs w:val="28"/>
              </w:rPr>
              <w:t>ков</w:t>
            </w:r>
            <w:r w:rsidRPr="00D16031">
              <w:rPr>
                <w:szCs w:val="28"/>
              </w:rPr>
              <w:t>, лавок, праздничное оформление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pStyle w:val="af3"/>
              <w:jc w:val="both"/>
              <w:rPr>
                <w:sz w:val="28"/>
                <w:szCs w:val="28"/>
              </w:rPr>
            </w:pPr>
            <w:r w:rsidRPr="00D16031">
              <w:rPr>
                <w:color w:val="000000"/>
                <w:sz w:val="28"/>
                <w:szCs w:val="28"/>
              </w:rPr>
              <w:t xml:space="preserve">7.Организация охраны общественного порядка в период проведения ярмарки 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 xml:space="preserve"> ОМВД </w:t>
            </w:r>
            <w:r>
              <w:rPr>
                <w:szCs w:val="28"/>
              </w:rPr>
              <w:t xml:space="preserve">РФ </w:t>
            </w:r>
            <w:r w:rsidRPr="00D16031">
              <w:rPr>
                <w:szCs w:val="28"/>
              </w:rPr>
              <w:t>по Миллеров</w:t>
            </w:r>
            <w:r>
              <w:rPr>
                <w:szCs w:val="28"/>
              </w:rPr>
              <w:t>скому району</w:t>
            </w:r>
          </w:p>
        </w:tc>
      </w:tr>
    </w:tbl>
    <w:p w:rsidR="001F2178" w:rsidRDefault="001F2178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Pr="00CC7843" w:rsidRDefault="00CC7843" w:rsidP="00CC7843">
      <w:pPr>
        <w:tabs>
          <w:tab w:val="left" w:pos="7655"/>
          <w:tab w:val="left" w:pos="8455"/>
        </w:tabs>
        <w:jc w:val="right"/>
        <w:rPr>
          <w:sz w:val="20"/>
        </w:rPr>
      </w:pPr>
      <w:r w:rsidRPr="00CC7843">
        <w:rPr>
          <w:sz w:val="20"/>
        </w:rPr>
        <w:t>Приложение  №</w:t>
      </w:r>
      <w:r w:rsidR="00015CF2">
        <w:rPr>
          <w:sz w:val="20"/>
        </w:rPr>
        <w:t xml:space="preserve"> 2</w:t>
      </w:r>
    </w:p>
    <w:p w:rsidR="00CC7843" w:rsidRPr="00CC7843" w:rsidRDefault="00CC7843" w:rsidP="00CC7843">
      <w:pPr>
        <w:tabs>
          <w:tab w:val="left" w:pos="7655"/>
          <w:tab w:val="left" w:pos="8455"/>
        </w:tabs>
        <w:jc w:val="right"/>
        <w:rPr>
          <w:sz w:val="20"/>
        </w:rPr>
      </w:pPr>
      <w:r w:rsidRPr="00CC7843">
        <w:rPr>
          <w:sz w:val="20"/>
        </w:rPr>
        <w:t xml:space="preserve">к  постановлению Администрации </w:t>
      </w:r>
    </w:p>
    <w:p w:rsidR="00CC7843" w:rsidRPr="00CC7843" w:rsidRDefault="008123B1" w:rsidP="00CC7843">
      <w:pPr>
        <w:tabs>
          <w:tab w:val="left" w:pos="7655"/>
          <w:tab w:val="left" w:pos="8455"/>
        </w:tabs>
        <w:jc w:val="right"/>
        <w:rPr>
          <w:sz w:val="20"/>
        </w:rPr>
      </w:pPr>
      <w:proofErr w:type="spellStart"/>
      <w:r>
        <w:rPr>
          <w:sz w:val="20"/>
        </w:rPr>
        <w:t>Дегтевского</w:t>
      </w:r>
      <w:proofErr w:type="spellEnd"/>
      <w:r w:rsidR="00CC7843" w:rsidRPr="00CC7843">
        <w:rPr>
          <w:sz w:val="20"/>
        </w:rPr>
        <w:t xml:space="preserve"> сельского поселения</w:t>
      </w:r>
    </w:p>
    <w:p w:rsidR="003E7FE4" w:rsidRPr="008123B1" w:rsidRDefault="00CC7843" w:rsidP="003E7FE4">
      <w:pPr>
        <w:keepNext/>
        <w:spacing w:line="360" w:lineRule="auto"/>
        <w:jc w:val="right"/>
        <w:rPr>
          <w:sz w:val="20"/>
        </w:rPr>
      </w:pPr>
      <w:r w:rsidRPr="003E7FE4">
        <w:rPr>
          <w:sz w:val="20"/>
        </w:rPr>
        <w:t xml:space="preserve">                                                                                                                    </w:t>
      </w:r>
      <w:r w:rsidR="00FB37E6" w:rsidRPr="008123B1">
        <w:rPr>
          <w:sz w:val="20"/>
        </w:rPr>
        <w:t>О</w:t>
      </w:r>
      <w:r w:rsidRPr="008123B1">
        <w:rPr>
          <w:sz w:val="20"/>
        </w:rPr>
        <w:t>т</w:t>
      </w:r>
      <w:r w:rsidR="008123B1" w:rsidRPr="008123B1">
        <w:rPr>
          <w:sz w:val="20"/>
        </w:rPr>
        <w:t xml:space="preserve"> 0</w:t>
      </w:r>
      <w:r w:rsidR="008D48E8">
        <w:rPr>
          <w:sz w:val="20"/>
        </w:rPr>
        <w:t>6.</w:t>
      </w:r>
      <w:r w:rsidR="00FB37E6" w:rsidRPr="008123B1">
        <w:rPr>
          <w:sz w:val="20"/>
        </w:rPr>
        <w:t>.06.2022</w:t>
      </w:r>
      <w:r w:rsidRPr="008123B1">
        <w:rPr>
          <w:sz w:val="20"/>
        </w:rPr>
        <w:t xml:space="preserve">  № </w:t>
      </w:r>
      <w:r w:rsidR="003E7FE4" w:rsidRPr="008D48E8">
        <w:rPr>
          <w:sz w:val="20"/>
        </w:rPr>
        <w:t>_</w:t>
      </w:r>
      <w:r w:rsidR="008D48E8" w:rsidRPr="008D48E8">
        <w:rPr>
          <w:sz w:val="20"/>
        </w:rPr>
        <w:t>71</w:t>
      </w:r>
      <w:r w:rsidR="003E7FE4" w:rsidRPr="008D48E8">
        <w:rPr>
          <w:sz w:val="20"/>
        </w:rPr>
        <w:t>_</w:t>
      </w:r>
    </w:p>
    <w:p w:rsidR="003E7FE4" w:rsidRDefault="003E7FE4" w:rsidP="003E7FE4">
      <w:pPr>
        <w:keepNext/>
        <w:spacing w:line="360" w:lineRule="auto"/>
        <w:jc w:val="right"/>
        <w:rPr>
          <w:b/>
          <w:sz w:val="20"/>
        </w:rPr>
      </w:pPr>
    </w:p>
    <w:p w:rsidR="00CC7843" w:rsidRPr="00CC7843" w:rsidRDefault="00CC7843" w:rsidP="003E7FE4">
      <w:pPr>
        <w:keepNext/>
        <w:spacing w:line="360" w:lineRule="auto"/>
        <w:jc w:val="center"/>
        <w:rPr>
          <w:rFonts w:ascii="Georgia" w:eastAsia="Calibri" w:hAnsi="Georgia"/>
          <w:b/>
          <w:bCs/>
          <w:color w:val="4F81BD"/>
          <w:szCs w:val="28"/>
          <w:lang w:eastAsia="en-US"/>
        </w:rPr>
      </w:pPr>
      <w:r w:rsidRPr="00CC7843">
        <w:rPr>
          <w:rFonts w:ascii="Georgia" w:eastAsia="Calibri" w:hAnsi="Georgia"/>
          <w:b/>
          <w:bCs/>
          <w:color w:val="4F81BD"/>
          <w:szCs w:val="28"/>
          <w:lang w:eastAsia="en-US"/>
        </w:rPr>
        <w:t>Схема расположения  торговых  мест</w:t>
      </w:r>
    </w:p>
    <w:p w:rsidR="00CC7843" w:rsidRPr="00CC7843" w:rsidRDefault="00CC7843" w:rsidP="00CC7843">
      <w:pPr>
        <w:keepNext/>
        <w:spacing w:line="360" w:lineRule="auto"/>
        <w:jc w:val="center"/>
        <w:rPr>
          <w:rFonts w:ascii="Georgia" w:eastAsia="Calibri" w:hAnsi="Georgia"/>
          <w:b/>
          <w:bCs/>
          <w:color w:val="4F81BD"/>
          <w:szCs w:val="28"/>
          <w:lang w:eastAsia="en-US"/>
        </w:rPr>
      </w:pPr>
      <w:r w:rsidRPr="00CC7843">
        <w:rPr>
          <w:rFonts w:ascii="Georgia" w:eastAsia="Calibri" w:hAnsi="Georgia"/>
          <w:b/>
          <w:bCs/>
          <w:color w:val="4F81BD"/>
          <w:szCs w:val="28"/>
          <w:lang w:eastAsia="en-US"/>
        </w:rPr>
        <w:t>сезонной  сельскохозяйственной   ярмарки</w:t>
      </w:r>
    </w:p>
    <w:p w:rsidR="00BC0352" w:rsidRDefault="00CC7843" w:rsidP="00CC7843">
      <w:pPr>
        <w:keepNext/>
        <w:spacing w:line="360" w:lineRule="auto"/>
        <w:jc w:val="center"/>
        <w:rPr>
          <w:rFonts w:ascii="Georgia" w:eastAsia="Calibri" w:hAnsi="Georgia"/>
          <w:b/>
          <w:bCs/>
          <w:color w:val="4F81BD"/>
          <w:szCs w:val="28"/>
          <w:lang w:eastAsia="en-US"/>
        </w:rPr>
      </w:pPr>
      <w:r w:rsidRPr="00CC7843">
        <w:rPr>
          <w:rFonts w:ascii="Georgia" w:eastAsia="Calibri" w:hAnsi="Georgia"/>
          <w:b/>
          <w:bCs/>
          <w:color w:val="4F81BD"/>
          <w:szCs w:val="28"/>
          <w:lang w:eastAsia="en-US"/>
        </w:rPr>
        <w:t xml:space="preserve">на  земельном  участке  с кадастровым номером </w:t>
      </w:r>
    </w:p>
    <w:p w:rsidR="00CC7843" w:rsidRPr="00CC7843" w:rsidRDefault="008123B1" w:rsidP="00CC7843">
      <w:pPr>
        <w:keepNext/>
        <w:spacing w:line="360" w:lineRule="auto"/>
        <w:jc w:val="center"/>
        <w:rPr>
          <w:rFonts w:ascii="Georgia" w:eastAsia="Calibri" w:hAnsi="Georgia"/>
          <w:b/>
          <w:bCs/>
          <w:color w:val="4F81BD"/>
          <w:szCs w:val="28"/>
          <w:lang w:eastAsia="en-US"/>
        </w:rPr>
      </w:pPr>
      <w:r>
        <w:rPr>
          <w:rFonts w:ascii="Georgia" w:eastAsia="Calibri" w:hAnsi="Georgia"/>
          <w:b/>
          <w:bCs/>
          <w:color w:val="4F81BD"/>
          <w:szCs w:val="28"/>
          <w:lang w:eastAsia="en-US"/>
        </w:rPr>
        <w:t xml:space="preserve"> 61:22:0600006</w:t>
      </w:r>
      <w:proofErr w:type="gramStart"/>
      <w:r w:rsidR="00CC7843" w:rsidRPr="00CC7843">
        <w:rPr>
          <w:rFonts w:ascii="Georgia" w:eastAsia="Calibri" w:hAnsi="Georgia"/>
          <w:b/>
          <w:bCs/>
          <w:color w:val="4F81BD"/>
          <w:szCs w:val="28"/>
          <w:lang w:eastAsia="en-US"/>
        </w:rPr>
        <w:t xml:space="preserve"> </w:t>
      </w:r>
      <w:r>
        <w:rPr>
          <w:rFonts w:ascii="Georgia" w:eastAsia="Calibri" w:hAnsi="Georgia"/>
          <w:b/>
          <w:bCs/>
          <w:color w:val="4F81BD"/>
          <w:szCs w:val="28"/>
          <w:lang w:eastAsia="en-US"/>
        </w:rPr>
        <w:t>:</w:t>
      </w:r>
      <w:proofErr w:type="gramEnd"/>
      <w:r>
        <w:rPr>
          <w:rFonts w:ascii="Georgia" w:eastAsia="Calibri" w:hAnsi="Georgia"/>
          <w:b/>
          <w:bCs/>
          <w:color w:val="4F81BD"/>
          <w:szCs w:val="28"/>
          <w:lang w:eastAsia="en-US"/>
        </w:rPr>
        <w:t>1160</w:t>
      </w: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9433C" w:rsidP="00243176">
      <w:pPr>
        <w:tabs>
          <w:tab w:val="left" w:pos="7655"/>
          <w:tab w:val="left" w:pos="8455"/>
        </w:tabs>
        <w:jc w:val="right"/>
        <w:rPr>
          <w:szCs w:val="28"/>
        </w:rPr>
      </w:pPr>
      <w:r w:rsidRPr="002405B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B6DC0" wp14:editId="5ACE488C">
                <wp:simplePos x="0" y="0"/>
                <wp:positionH relativeFrom="column">
                  <wp:posOffset>4815205</wp:posOffset>
                </wp:positionH>
                <wp:positionV relativeFrom="paragraph">
                  <wp:posOffset>3154680</wp:posOffset>
                </wp:positionV>
                <wp:extent cx="171450" cy="123825"/>
                <wp:effectExtent l="0" t="0" r="19050" b="28575"/>
                <wp:wrapNone/>
                <wp:docPr id="30" name="Блок-схема: извлеч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flowChartExtra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0" o:spid="_x0000_s1026" type="#_x0000_t127" style="position:absolute;margin-left:379.15pt;margin-top:248.4pt;width:13.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" filled="f" strokecolor="#385d8a" strokeweight="2pt"/>
            </w:pict>
          </mc:Fallback>
        </mc:AlternateContent>
      </w:r>
      <w:r w:rsidR="00DC52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BE8B3" wp14:editId="3CEAF0D2">
                <wp:simplePos x="0" y="0"/>
                <wp:positionH relativeFrom="column">
                  <wp:posOffset>1247140</wp:posOffset>
                </wp:positionH>
                <wp:positionV relativeFrom="paragraph">
                  <wp:posOffset>509905</wp:posOffset>
                </wp:positionV>
                <wp:extent cx="457200" cy="457200"/>
                <wp:effectExtent l="0" t="0" r="0" b="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C5" w:rsidRDefault="00DC52C5" w:rsidP="00DC52C5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9" o:spid="_x0000_s1026" type="#_x0000_t120" style="position:absolute;left:0;text-align:left;margin-left:98.2pt;margin-top:40.15pt;width:36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" fillcolor="white [3201]" stroked="f" strokeweight="2pt">
                <v:textbox>
                  <w:txbxContent>
                    <w:p w:rsidR="00DC52C5" w:rsidRDefault="00DC52C5" w:rsidP="00DC52C5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DC52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25814E" wp14:editId="65DE5F15">
                <wp:simplePos x="0" y="0"/>
                <wp:positionH relativeFrom="column">
                  <wp:posOffset>86948</wp:posOffset>
                </wp:positionH>
                <wp:positionV relativeFrom="paragraph">
                  <wp:posOffset>508379</wp:posOffset>
                </wp:positionV>
                <wp:extent cx="457200" cy="457200"/>
                <wp:effectExtent l="0" t="0" r="0" b="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C5" w:rsidRDefault="00DC52C5" w:rsidP="00DC52C5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8" o:spid="_x0000_s1027" type="#_x0000_t120" style="position:absolute;left:0;text-align:left;margin-left:6.85pt;margin-top:40.0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" fillcolor="white [3201]" stroked="f" strokeweight="2pt">
                <v:textbox>
                  <w:txbxContent>
                    <w:p w:rsidR="00DC52C5" w:rsidRDefault="00DC52C5" w:rsidP="00DC52C5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="004418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F288FD" wp14:editId="597E1C03">
                <wp:simplePos x="0" y="0"/>
                <wp:positionH relativeFrom="column">
                  <wp:posOffset>113656</wp:posOffset>
                </wp:positionH>
                <wp:positionV relativeFrom="paragraph">
                  <wp:posOffset>4037</wp:posOffset>
                </wp:positionV>
                <wp:extent cx="1624083" cy="1445839"/>
                <wp:effectExtent l="0" t="0" r="14605" b="2159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14458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98" w:rsidRDefault="00441898" w:rsidP="00441898">
                            <w:pPr>
                              <w:spacing w:line="240" w:lineRule="atLeast"/>
                            </w:pPr>
                            <w:r>
                              <w:t xml:space="preserve">              с          </w:t>
                            </w:r>
                          </w:p>
                          <w:p w:rsidR="00441898" w:rsidRDefault="00441898" w:rsidP="00441898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441898" w:rsidRDefault="00441898" w:rsidP="00441898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441898" w:rsidRDefault="00441898" w:rsidP="00441898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441898" w:rsidRDefault="00441898" w:rsidP="00441898">
                            <w:pPr>
                              <w:spacing w:line="240" w:lineRule="atLeast"/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8.95pt;margin-top:.3pt;width:127.9pt;height:1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" fillcolor="white [3201]" strokecolor="white [3212]" strokeweight="2pt">
                <v:textbox>
                  <w:txbxContent>
                    <w:p w:rsidR="00441898" w:rsidRDefault="00441898" w:rsidP="00441898">
                      <w:pPr>
                        <w:spacing w:line="240" w:lineRule="atLeast"/>
                      </w:pPr>
                      <w:r>
                        <w:t xml:space="preserve">              с          </w:t>
                      </w:r>
                    </w:p>
                    <w:p w:rsidR="00441898" w:rsidRDefault="00441898" w:rsidP="00441898">
                      <w:pPr>
                        <w:spacing w:line="240" w:lineRule="atLeast"/>
                        <w:jc w:val="center"/>
                      </w:pPr>
                    </w:p>
                    <w:p w:rsidR="00441898" w:rsidRDefault="00441898" w:rsidP="00441898">
                      <w:pPr>
                        <w:spacing w:line="240" w:lineRule="atLeast"/>
                        <w:jc w:val="center"/>
                      </w:pPr>
                    </w:p>
                    <w:p w:rsidR="00441898" w:rsidRDefault="00441898" w:rsidP="00441898">
                      <w:pPr>
                        <w:spacing w:line="240" w:lineRule="atLeast"/>
                        <w:jc w:val="center"/>
                      </w:pPr>
                    </w:p>
                    <w:p w:rsidR="00441898" w:rsidRDefault="00441898" w:rsidP="00441898">
                      <w:pPr>
                        <w:spacing w:line="240" w:lineRule="atLeast"/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 w:rsidR="004418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059194" wp14:editId="2EAEC996">
                <wp:simplePos x="0" y="0"/>
                <wp:positionH relativeFrom="column">
                  <wp:posOffset>550384</wp:posOffset>
                </wp:positionH>
                <wp:positionV relativeFrom="paragraph">
                  <wp:posOffset>686426</wp:posOffset>
                </wp:positionV>
                <wp:extent cx="708660" cy="0"/>
                <wp:effectExtent l="38100" t="76200" r="1524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3.35pt;margin-top:54.05pt;width:55.8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4418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784BC6" wp14:editId="5BFF9AF5">
                <wp:simplePos x="0" y="0"/>
                <wp:positionH relativeFrom="column">
                  <wp:posOffset>890934</wp:posOffset>
                </wp:positionH>
                <wp:positionV relativeFrom="paragraph">
                  <wp:posOffset>345118</wp:posOffset>
                </wp:positionV>
                <wp:extent cx="0" cy="709010"/>
                <wp:effectExtent l="95250" t="38100" r="114300" b="533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0.15pt;margin-top:27.15pt;width:0;height:5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441898">
        <w:rPr>
          <w:noProof/>
          <w:sz w:val="20"/>
        </w:rPr>
        <w:t xml:space="preserve"> </w:t>
      </w:r>
      <w:r w:rsidR="004418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E89367" wp14:editId="306BC490">
                <wp:simplePos x="0" y="0"/>
                <wp:positionH relativeFrom="column">
                  <wp:posOffset>972820</wp:posOffset>
                </wp:positionH>
                <wp:positionV relativeFrom="paragraph">
                  <wp:posOffset>235585</wp:posOffset>
                </wp:positionV>
                <wp:extent cx="0" cy="805180"/>
                <wp:effectExtent l="95250" t="38100" r="57150" b="520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6.6pt;margin-top:18.55pt;width:0;height:6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015CF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60A29A" wp14:editId="634AC310">
                <wp:simplePos x="0" y="0"/>
                <wp:positionH relativeFrom="column">
                  <wp:posOffset>339225</wp:posOffset>
                </wp:positionH>
                <wp:positionV relativeFrom="paragraph">
                  <wp:posOffset>2402241</wp:posOffset>
                </wp:positionV>
                <wp:extent cx="2410920" cy="297058"/>
                <wp:effectExtent l="580707" t="0" r="627698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4589">
                          <a:off x="0" y="0"/>
                          <a:ext cx="2410920" cy="2970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CF2" w:rsidRDefault="00015CF2" w:rsidP="00015CF2">
                            <w:pPr>
                              <w:jc w:val="center"/>
                            </w:pPr>
                            <w:r>
                              <w:t>М-4ДОН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26.7pt;margin-top:189.15pt;width:189.85pt;height:23.4pt;rotation:-382884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" fillcolor="window" strokecolor="#f79646" strokeweight="2pt">
                <v:textbox>
                  <w:txbxContent>
                    <w:p w:rsidR="00015CF2" w:rsidRDefault="00015CF2" w:rsidP="00015CF2">
                      <w:pPr>
                        <w:jc w:val="center"/>
                      </w:pPr>
                      <w:r>
                        <w:t>М-4ДОН</w:t>
                      </w:r>
                    </w:p>
                  </w:txbxContent>
                </v:textbox>
              </v:rect>
            </w:pict>
          </mc:Fallback>
        </mc:AlternateContent>
      </w:r>
      <w:r w:rsidR="00015C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A23D7" wp14:editId="59ADBF94">
                <wp:simplePos x="0" y="0"/>
                <wp:positionH relativeFrom="column">
                  <wp:posOffset>4295226</wp:posOffset>
                </wp:positionH>
                <wp:positionV relativeFrom="paragraph">
                  <wp:posOffset>2251549</wp:posOffset>
                </wp:positionV>
                <wp:extent cx="133350" cy="200025"/>
                <wp:effectExtent l="0" t="0" r="19050" b="28575"/>
                <wp:wrapNone/>
                <wp:docPr id="31" name="Блок-схема: сортиров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lowChartSo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Блок-схема: сортировка 31" o:spid="_x0000_s1026" type="#_x0000_t126" style="position:absolute;margin-left:338.2pt;margin-top:177.3pt;width:10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" fillcolor="#4f81bd" strokecolor="#385d8a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2FFBD" wp14:editId="02B9D1C0">
                <wp:simplePos x="0" y="0"/>
                <wp:positionH relativeFrom="column">
                  <wp:posOffset>4338320</wp:posOffset>
                </wp:positionH>
                <wp:positionV relativeFrom="paragraph">
                  <wp:posOffset>2814955</wp:posOffset>
                </wp:positionV>
                <wp:extent cx="132080" cy="285750"/>
                <wp:effectExtent l="0" t="0" r="2032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0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1.6pt;margin-top:221.65pt;width:10.4pt;height:22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06F4B" wp14:editId="64AA6118">
                <wp:simplePos x="0" y="0"/>
                <wp:positionH relativeFrom="column">
                  <wp:posOffset>4167505</wp:posOffset>
                </wp:positionH>
                <wp:positionV relativeFrom="paragraph">
                  <wp:posOffset>2716530</wp:posOffset>
                </wp:positionV>
                <wp:extent cx="132080" cy="285750"/>
                <wp:effectExtent l="0" t="0" r="2032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0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8.15pt;margin-top:213.9pt;width:10.4pt;height:22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D4AF4" wp14:editId="68B148A8">
                <wp:simplePos x="0" y="0"/>
                <wp:positionH relativeFrom="column">
                  <wp:posOffset>3517265</wp:posOffset>
                </wp:positionH>
                <wp:positionV relativeFrom="paragraph">
                  <wp:posOffset>2188845</wp:posOffset>
                </wp:positionV>
                <wp:extent cx="132336" cy="286006"/>
                <wp:effectExtent l="0" t="0" r="2032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6.95pt;margin-top:172.35pt;width:10.4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D42F3" wp14:editId="6D3E5006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8.95pt;margin-top:184.35pt;width:10.4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0D7AA" wp14:editId="71AE545F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8.95pt;margin-top:184.35pt;width:10.4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7A285" wp14:editId="1C529246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8.95pt;margin-top:184.35pt;width:10.4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2459F" wp14:editId="05F5B577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8.95pt;margin-top:184.35pt;width:10.4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F3B65" wp14:editId="1AD66F21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8.95pt;margin-top:184.35pt;width:10.4pt;height:2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20BDF" wp14:editId="453E3D68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8.95pt;margin-top:184.35pt;width:10.4pt;height:2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69EFC" wp14:editId="01CE3272">
                <wp:simplePos x="0" y="0"/>
                <wp:positionH relativeFrom="column">
                  <wp:posOffset>3974465</wp:posOffset>
                </wp:positionH>
                <wp:positionV relativeFrom="paragraph">
                  <wp:posOffset>2646045</wp:posOffset>
                </wp:positionV>
                <wp:extent cx="132336" cy="286006"/>
                <wp:effectExtent l="0" t="0" r="2032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2.95pt;margin-top:208.35pt;width:10.4pt;height:22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1ED7E" wp14:editId="53B0EFD0">
                <wp:simplePos x="0" y="0"/>
                <wp:positionH relativeFrom="column">
                  <wp:posOffset>3822065</wp:posOffset>
                </wp:positionH>
                <wp:positionV relativeFrom="paragraph">
                  <wp:posOffset>2493645</wp:posOffset>
                </wp:positionV>
                <wp:extent cx="132336" cy="286006"/>
                <wp:effectExtent l="0" t="0" r="2032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0.95pt;margin-top:196.35pt;width:10.4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E4C4" wp14:editId="2C1103C1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8.95pt;margin-top:184.35pt;width:10.4pt;height:2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9C0B5" wp14:editId="0DF29F12">
                <wp:simplePos x="0" y="0"/>
                <wp:positionH relativeFrom="column">
                  <wp:posOffset>3669665</wp:posOffset>
                </wp:positionH>
                <wp:positionV relativeFrom="paragraph">
                  <wp:posOffset>2341245</wp:posOffset>
                </wp:positionV>
                <wp:extent cx="132336" cy="286006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6" cy="28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8.95pt;margin-top:184.35pt;width:10.4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" fillcolor="window" strokecolor="#f79646" strokeweight="2pt"/>
            </w:pict>
          </mc:Fallback>
        </mc:AlternateContent>
      </w:r>
      <w:r w:rsidR="00CC7843">
        <w:rPr>
          <w:noProof/>
          <w:szCs w:val="28"/>
        </w:rPr>
        <w:drawing>
          <wp:inline distT="0" distB="0" distL="0" distR="0" wp14:anchorId="2FCD3BAC" wp14:editId="6F770FEC">
            <wp:extent cx="6084570" cy="489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p w:rsidR="00CC7843" w:rsidRDefault="00CC7843" w:rsidP="00CC7843">
      <w:r>
        <w:t>Условные  обозначения:</w:t>
      </w:r>
    </w:p>
    <w:p w:rsidR="00CC7843" w:rsidRDefault="00CC7843" w:rsidP="00CC78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B1CB" wp14:editId="3E048027">
                <wp:simplePos x="0" y="0"/>
                <wp:positionH relativeFrom="column">
                  <wp:posOffset>280670</wp:posOffset>
                </wp:positionH>
                <wp:positionV relativeFrom="paragraph">
                  <wp:posOffset>13335</wp:posOffset>
                </wp:positionV>
                <wp:extent cx="133350" cy="190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.1pt;margin-top:1.05pt;width:10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" fillcolor="window" strokecolor="#f79646" strokeweight="2pt"/>
            </w:pict>
          </mc:Fallback>
        </mc:AlternateContent>
      </w:r>
      <w:r>
        <w:t xml:space="preserve">            - Торговые  места</w:t>
      </w:r>
    </w:p>
    <w:p w:rsidR="00CC7843" w:rsidRDefault="00CC7843" w:rsidP="00CC7843">
      <w:r w:rsidRPr="002405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35FA" wp14:editId="3BE4A18B">
                <wp:simplePos x="0" y="0"/>
                <wp:positionH relativeFrom="column">
                  <wp:posOffset>241300</wp:posOffset>
                </wp:positionH>
                <wp:positionV relativeFrom="paragraph">
                  <wp:posOffset>73660</wp:posOffset>
                </wp:positionV>
                <wp:extent cx="171450" cy="123825"/>
                <wp:effectExtent l="0" t="0" r="19050" b="28575"/>
                <wp:wrapNone/>
                <wp:docPr id="12" name="Блок-схема: извлеч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flowChartExtra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2" o:spid="_x0000_s1026" type="#_x0000_t127" style="position:absolute;margin-left:19pt;margin-top:5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" filled="f" strokecolor="#385d8a" strokeweight="2pt"/>
            </w:pict>
          </mc:Fallback>
        </mc:AlternateContent>
      </w:r>
      <w:r>
        <w:t xml:space="preserve">           -  Контейнер ТКО</w:t>
      </w:r>
    </w:p>
    <w:p w:rsidR="00CC7843" w:rsidRDefault="00CC7843" w:rsidP="00CC78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636A6" wp14:editId="683B6062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33350" cy="200025"/>
                <wp:effectExtent l="0" t="0" r="19050" b="28575"/>
                <wp:wrapNone/>
                <wp:docPr id="25" name="Блок-схема: сортиров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lowChartSo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ртировка 25" o:spid="_x0000_s1026" type="#_x0000_t126" style="position:absolute;margin-left:21.75pt;margin-top:2.4pt;width:10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" fillcolor="#4f81bd" strokecolor="#385d8a" strokeweight="2pt"/>
            </w:pict>
          </mc:Fallback>
        </mc:AlternateContent>
      </w:r>
      <w:r>
        <w:t xml:space="preserve">           - биотуалет</w:t>
      </w:r>
    </w:p>
    <w:p w:rsidR="00CC7843" w:rsidRDefault="00CC7843" w:rsidP="00243176">
      <w:pPr>
        <w:tabs>
          <w:tab w:val="left" w:pos="7655"/>
          <w:tab w:val="left" w:pos="8455"/>
        </w:tabs>
        <w:jc w:val="right"/>
        <w:rPr>
          <w:szCs w:val="28"/>
        </w:rPr>
      </w:pPr>
    </w:p>
    <w:sectPr w:rsidR="00CC7843" w:rsidSect="00CD244A">
      <w:footerReference w:type="even" r:id="rId10"/>
      <w:footerReference w:type="default" r:id="rId11"/>
      <w:pgSz w:w="11907" w:h="16840"/>
      <w:pgMar w:top="1134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7E" w:rsidRDefault="006D4A7E">
      <w:r>
        <w:separator/>
      </w:r>
    </w:p>
  </w:endnote>
  <w:endnote w:type="continuationSeparator" w:id="0">
    <w:p w:rsidR="006D4A7E" w:rsidRDefault="006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DejaVu Sans Condensed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A27E2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A27E2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48E8">
      <w:rPr>
        <w:rStyle w:val="a9"/>
        <w:noProof/>
      </w:rPr>
      <w:t>3</w:t>
    </w:r>
    <w:r>
      <w:rPr>
        <w:rStyle w:val="a9"/>
      </w:rPr>
      <w:fldChar w:fldCharType="end"/>
    </w:r>
  </w:p>
  <w:p w:rsidR="00B16CCE" w:rsidRPr="002D15F0" w:rsidRDefault="00B16C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7E" w:rsidRDefault="006D4A7E">
      <w:r>
        <w:separator/>
      </w:r>
    </w:p>
  </w:footnote>
  <w:footnote w:type="continuationSeparator" w:id="0">
    <w:p w:rsidR="006D4A7E" w:rsidRDefault="006D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61E0"/>
    <w:multiLevelType w:val="hybridMultilevel"/>
    <w:tmpl w:val="41C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9234D"/>
    <w:multiLevelType w:val="hybridMultilevel"/>
    <w:tmpl w:val="EE7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5"/>
  </w:num>
  <w:num w:numId="8">
    <w:abstractNumId w:val="13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21"/>
  </w:num>
  <w:num w:numId="16">
    <w:abstractNumId w:val="0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2"/>
  </w:num>
  <w:num w:numId="23">
    <w:abstractNumId w:val="24"/>
  </w:num>
  <w:num w:numId="24">
    <w:abstractNumId w:val="15"/>
  </w:num>
  <w:num w:numId="25">
    <w:abstractNumId w:val="1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7936"/>
    <w:rsid w:val="00015CF2"/>
    <w:rsid w:val="0001777D"/>
    <w:rsid w:val="000263AE"/>
    <w:rsid w:val="000263F2"/>
    <w:rsid w:val="000301B8"/>
    <w:rsid w:val="00041D26"/>
    <w:rsid w:val="000544DE"/>
    <w:rsid w:val="000554D4"/>
    <w:rsid w:val="00061C83"/>
    <w:rsid w:val="00066327"/>
    <w:rsid w:val="000663BE"/>
    <w:rsid w:val="00070C83"/>
    <w:rsid w:val="00071AF7"/>
    <w:rsid w:val="000763C1"/>
    <w:rsid w:val="00076B89"/>
    <w:rsid w:val="000810B6"/>
    <w:rsid w:val="00084E3D"/>
    <w:rsid w:val="00090E8F"/>
    <w:rsid w:val="0009150A"/>
    <w:rsid w:val="00091D65"/>
    <w:rsid w:val="00092872"/>
    <w:rsid w:val="000A2274"/>
    <w:rsid w:val="000A4C6D"/>
    <w:rsid w:val="000A7E78"/>
    <w:rsid w:val="000B27A5"/>
    <w:rsid w:val="000B439D"/>
    <w:rsid w:val="000B591B"/>
    <w:rsid w:val="000B6771"/>
    <w:rsid w:val="000C1750"/>
    <w:rsid w:val="000C4805"/>
    <w:rsid w:val="000C5823"/>
    <w:rsid w:val="000C5A02"/>
    <w:rsid w:val="000C7A3C"/>
    <w:rsid w:val="000D2887"/>
    <w:rsid w:val="000D53D4"/>
    <w:rsid w:val="000E1072"/>
    <w:rsid w:val="000E2324"/>
    <w:rsid w:val="000F1A28"/>
    <w:rsid w:val="000F4087"/>
    <w:rsid w:val="0010030F"/>
    <w:rsid w:val="00103B0B"/>
    <w:rsid w:val="001061EB"/>
    <w:rsid w:val="0011215D"/>
    <w:rsid w:val="001176A9"/>
    <w:rsid w:val="00117F88"/>
    <w:rsid w:val="00122509"/>
    <w:rsid w:val="00124367"/>
    <w:rsid w:val="00131F37"/>
    <w:rsid w:val="001348D4"/>
    <w:rsid w:val="00141166"/>
    <w:rsid w:val="00142C09"/>
    <w:rsid w:val="00150895"/>
    <w:rsid w:val="00152CFB"/>
    <w:rsid w:val="00153C66"/>
    <w:rsid w:val="0017173A"/>
    <w:rsid w:val="00173BEF"/>
    <w:rsid w:val="00182CED"/>
    <w:rsid w:val="00187EF0"/>
    <w:rsid w:val="00196D89"/>
    <w:rsid w:val="001A0F85"/>
    <w:rsid w:val="001A6DA5"/>
    <w:rsid w:val="001B0952"/>
    <w:rsid w:val="001B4880"/>
    <w:rsid w:val="001B7472"/>
    <w:rsid w:val="001C22AD"/>
    <w:rsid w:val="001C5429"/>
    <w:rsid w:val="001C60AE"/>
    <w:rsid w:val="001D1FFA"/>
    <w:rsid w:val="001D2D96"/>
    <w:rsid w:val="001D3F03"/>
    <w:rsid w:val="001D7141"/>
    <w:rsid w:val="001D7249"/>
    <w:rsid w:val="001E4A1F"/>
    <w:rsid w:val="001E6F45"/>
    <w:rsid w:val="001E7AA4"/>
    <w:rsid w:val="001F2178"/>
    <w:rsid w:val="001F2814"/>
    <w:rsid w:val="001F38A8"/>
    <w:rsid w:val="001F40AF"/>
    <w:rsid w:val="001F5463"/>
    <w:rsid w:val="001F75DD"/>
    <w:rsid w:val="00205298"/>
    <w:rsid w:val="00205674"/>
    <w:rsid w:val="00210CF7"/>
    <w:rsid w:val="002160FB"/>
    <w:rsid w:val="0021620C"/>
    <w:rsid w:val="00217923"/>
    <w:rsid w:val="00220199"/>
    <w:rsid w:val="0022064D"/>
    <w:rsid w:val="002226A6"/>
    <w:rsid w:val="002242F4"/>
    <w:rsid w:val="00224CAF"/>
    <w:rsid w:val="00233822"/>
    <w:rsid w:val="00235011"/>
    <w:rsid w:val="00240AE5"/>
    <w:rsid w:val="00240E1B"/>
    <w:rsid w:val="00243176"/>
    <w:rsid w:val="00245188"/>
    <w:rsid w:val="00251162"/>
    <w:rsid w:val="00251A8E"/>
    <w:rsid w:val="00252664"/>
    <w:rsid w:val="00254E9B"/>
    <w:rsid w:val="00255D80"/>
    <w:rsid w:val="002564A8"/>
    <w:rsid w:val="00257D74"/>
    <w:rsid w:val="00265F36"/>
    <w:rsid w:val="00270C96"/>
    <w:rsid w:val="00271CC9"/>
    <w:rsid w:val="002732C8"/>
    <w:rsid w:val="00280D3A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15F0"/>
    <w:rsid w:val="002D1D2D"/>
    <w:rsid w:val="002D421E"/>
    <w:rsid w:val="002D5EF6"/>
    <w:rsid w:val="002E03C3"/>
    <w:rsid w:val="002E59E0"/>
    <w:rsid w:val="002F291E"/>
    <w:rsid w:val="002F4BE5"/>
    <w:rsid w:val="002F4CD9"/>
    <w:rsid w:val="002F587B"/>
    <w:rsid w:val="002F7329"/>
    <w:rsid w:val="003070CE"/>
    <w:rsid w:val="0030774D"/>
    <w:rsid w:val="003162FB"/>
    <w:rsid w:val="003179E3"/>
    <w:rsid w:val="003238AE"/>
    <w:rsid w:val="0032440F"/>
    <w:rsid w:val="0032530B"/>
    <w:rsid w:val="00325B0F"/>
    <w:rsid w:val="003312AD"/>
    <w:rsid w:val="00334045"/>
    <w:rsid w:val="00353FFE"/>
    <w:rsid w:val="0035700B"/>
    <w:rsid w:val="00357DC2"/>
    <w:rsid w:val="00363ACA"/>
    <w:rsid w:val="003645E3"/>
    <w:rsid w:val="003710B8"/>
    <w:rsid w:val="0037354A"/>
    <w:rsid w:val="003739FC"/>
    <w:rsid w:val="00374DBE"/>
    <w:rsid w:val="00380CCD"/>
    <w:rsid w:val="00381690"/>
    <w:rsid w:val="00382580"/>
    <w:rsid w:val="003831D2"/>
    <w:rsid w:val="0039138F"/>
    <w:rsid w:val="0039197C"/>
    <w:rsid w:val="00392A8C"/>
    <w:rsid w:val="003A4EE5"/>
    <w:rsid w:val="003A56F8"/>
    <w:rsid w:val="003A642D"/>
    <w:rsid w:val="003B3F7F"/>
    <w:rsid w:val="003B4402"/>
    <w:rsid w:val="003B5146"/>
    <w:rsid w:val="003B62A2"/>
    <w:rsid w:val="003C3338"/>
    <w:rsid w:val="003C495E"/>
    <w:rsid w:val="003C54AD"/>
    <w:rsid w:val="003C75AE"/>
    <w:rsid w:val="003D6E38"/>
    <w:rsid w:val="003D71FF"/>
    <w:rsid w:val="003E7D34"/>
    <w:rsid w:val="003E7FE4"/>
    <w:rsid w:val="003F148A"/>
    <w:rsid w:val="003F47C3"/>
    <w:rsid w:val="003F5232"/>
    <w:rsid w:val="00400511"/>
    <w:rsid w:val="00400A3D"/>
    <w:rsid w:val="0040118D"/>
    <w:rsid w:val="004035B8"/>
    <w:rsid w:val="004039D0"/>
    <w:rsid w:val="004118BF"/>
    <w:rsid w:val="00412147"/>
    <w:rsid w:val="00421D7A"/>
    <w:rsid w:val="00422A35"/>
    <w:rsid w:val="004239D3"/>
    <w:rsid w:val="00434FEB"/>
    <w:rsid w:val="00436ABD"/>
    <w:rsid w:val="00440F18"/>
    <w:rsid w:val="00441898"/>
    <w:rsid w:val="00441F39"/>
    <w:rsid w:val="00443DEB"/>
    <w:rsid w:val="00443F0D"/>
    <w:rsid w:val="00446F67"/>
    <w:rsid w:val="00453972"/>
    <w:rsid w:val="00453B30"/>
    <w:rsid w:val="00461B70"/>
    <w:rsid w:val="00464A83"/>
    <w:rsid w:val="004714E6"/>
    <w:rsid w:val="00472578"/>
    <w:rsid w:val="00473148"/>
    <w:rsid w:val="00476355"/>
    <w:rsid w:val="0048075A"/>
    <w:rsid w:val="00480FA3"/>
    <w:rsid w:val="00481245"/>
    <w:rsid w:val="0048555C"/>
    <w:rsid w:val="00494A4C"/>
    <w:rsid w:val="00496EC1"/>
    <w:rsid w:val="004A029F"/>
    <w:rsid w:val="004A0BF0"/>
    <w:rsid w:val="004A30D6"/>
    <w:rsid w:val="004A495D"/>
    <w:rsid w:val="004A6B51"/>
    <w:rsid w:val="004A74BC"/>
    <w:rsid w:val="004B15F4"/>
    <w:rsid w:val="004B4543"/>
    <w:rsid w:val="004B59A5"/>
    <w:rsid w:val="004C386A"/>
    <w:rsid w:val="004C65C9"/>
    <w:rsid w:val="004D0FE1"/>
    <w:rsid w:val="004D350B"/>
    <w:rsid w:val="004D71C0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1899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903"/>
    <w:rsid w:val="005A6468"/>
    <w:rsid w:val="005A6B65"/>
    <w:rsid w:val="005B07AE"/>
    <w:rsid w:val="005B0F5F"/>
    <w:rsid w:val="005B3272"/>
    <w:rsid w:val="005B3A29"/>
    <w:rsid w:val="005B42BF"/>
    <w:rsid w:val="005E1B9A"/>
    <w:rsid w:val="005E35D1"/>
    <w:rsid w:val="005F016B"/>
    <w:rsid w:val="005F2D34"/>
    <w:rsid w:val="00601E10"/>
    <w:rsid w:val="00610A85"/>
    <w:rsid w:val="006131B5"/>
    <w:rsid w:val="00613BB3"/>
    <w:rsid w:val="00613E82"/>
    <w:rsid w:val="00615FA8"/>
    <w:rsid w:val="006166B5"/>
    <w:rsid w:val="006177A8"/>
    <w:rsid w:val="006204FD"/>
    <w:rsid w:val="00623826"/>
    <w:rsid w:val="00623A81"/>
    <w:rsid w:val="0062656C"/>
    <w:rsid w:val="00630F8F"/>
    <w:rsid w:val="00631638"/>
    <w:rsid w:val="00633C9A"/>
    <w:rsid w:val="00637063"/>
    <w:rsid w:val="0063777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5D34"/>
    <w:rsid w:val="006669AF"/>
    <w:rsid w:val="00667107"/>
    <w:rsid w:val="00675720"/>
    <w:rsid w:val="00676E78"/>
    <w:rsid w:val="006775B6"/>
    <w:rsid w:val="00681193"/>
    <w:rsid w:val="006828A9"/>
    <w:rsid w:val="0068479E"/>
    <w:rsid w:val="006918F0"/>
    <w:rsid w:val="006A14D0"/>
    <w:rsid w:val="006A1BA1"/>
    <w:rsid w:val="006A2F9E"/>
    <w:rsid w:val="006A3DBA"/>
    <w:rsid w:val="006A7FB0"/>
    <w:rsid w:val="006B5553"/>
    <w:rsid w:val="006B7C3C"/>
    <w:rsid w:val="006C0F14"/>
    <w:rsid w:val="006C6349"/>
    <w:rsid w:val="006D4A7E"/>
    <w:rsid w:val="006D4C24"/>
    <w:rsid w:val="006D540B"/>
    <w:rsid w:val="006D6713"/>
    <w:rsid w:val="006D790D"/>
    <w:rsid w:val="006E10A9"/>
    <w:rsid w:val="006E1C2B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2EEB"/>
    <w:rsid w:val="00746C7B"/>
    <w:rsid w:val="00752E7B"/>
    <w:rsid w:val="007608B6"/>
    <w:rsid w:val="00774121"/>
    <w:rsid w:val="00775773"/>
    <w:rsid w:val="00781EDC"/>
    <w:rsid w:val="0078483B"/>
    <w:rsid w:val="007876D6"/>
    <w:rsid w:val="0078793B"/>
    <w:rsid w:val="00792D12"/>
    <w:rsid w:val="0079770C"/>
    <w:rsid w:val="007A5FDB"/>
    <w:rsid w:val="007A6F3E"/>
    <w:rsid w:val="007B0395"/>
    <w:rsid w:val="007B28AA"/>
    <w:rsid w:val="007B7400"/>
    <w:rsid w:val="007C4F19"/>
    <w:rsid w:val="007C753E"/>
    <w:rsid w:val="007D01E3"/>
    <w:rsid w:val="007D2F50"/>
    <w:rsid w:val="007D30AF"/>
    <w:rsid w:val="007D6099"/>
    <w:rsid w:val="007E016D"/>
    <w:rsid w:val="007E26A6"/>
    <w:rsid w:val="007F1DF1"/>
    <w:rsid w:val="007F40ED"/>
    <w:rsid w:val="007F4A33"/>
    <w:rsid w:val="00801927"/>
    <w:rsid w:val="00807A66"/>
    <w:rsid w:val="00807F6E"/>
    <w:rsid w:val="008115BA"/>
    <w:rsid w:val="0081165A"/>
    <w:rsid w:val="008123B1"/>
    <w:rsid w:val="008124A2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3D93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D48E8"/>
    <w:rsid w:val="008D5891"/>
    <w:rsid w:val="008E32E8"/>
    <w:rsid w:val="008E44C9"/>
    <w:rsid w:val="008E5642"/>
    <w:rsid w:val="008F0191"/>
    <w:rsid w:val="008F0E5C"/>
    <w:rsid w:val="008F4F48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343E"/>
    <w:rsid w:val="0095451C"/>
    <w:rsid w:val="0095598F"/>
    <w:rsid w:val="0095635B"/>
    <w:rsid w:val="00956910"/>
    <w:rsid w:val="00960FD1"/>
    <w:rsid w:val="00961254"/>
    <w:rsid w:val="00961600"/>
    <w:rsid w:val="00963D54"/>
    <w:rsid w:val="00964A9D"/>
    <w:rsid w:val="00964EFD"/>
    <w:rsid w:val="009676E5"/>
    <w:rsid w:val="00972A80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112F"/>
    <w:rsid w:val="009F5CE9"/>
    <w:rsid w:val="009F6225"/>
    <w:rsid w:val="00A00D45"/>
    <w:rsid w:val="00A012DC"/>
    <w:rsid w:val="00A0387A"/>
    <w:rsid w:val="00A07982"/>
    <w:rsid w:val="00A2025F"/>
    <w:rsid w:val="00A262BE"/>
    <w:rsid w:val="00A27E28"/>
    <w:rsid w:val="00A30BBF"/>
    <w:rsid w:val="00A32492"/>
    <w:rsid w:val="00A36540"/>
    <w:rsid w:val="00A404CD"/>
    <w:rsid w:val="00A40E49"/>
    <w:rsid w:val="00A41D7F"/>
    <w:rsid w:val="00A522BA"/>
    <w:rsid w:val="00A548BE"/>
    <w:rsid w:val="00A54A2A"/>
    <w:rsid w:val="00A56D91"/>
    <w:rsid w:val="00A57BCA"/>
    <w:rsid w:val="00A60014"/>
    <w:rsid w:val="00A6494D"/>
    <w:rsid w:val="00A66E9F"/>
    <w:rsid w:val="00A70438"/>
    <w:rsid w:val="00A73F1F"/>
    <w:rsid w:val="00A8546A"/>
    <w:rsid w:val="00A87D69"/>
    <w:rsid w:val="00A90FDD"/>
    <w:rsid w:val="00A9175C"/>
    <w:rsid w:val="00A9676A"/>
    <w:rsid w:val="00A9701B"/>
    <w:rsid w:val="00AA23E2"/>
    <w:rsid w:val="00AA6C43"/>
    <w:rsid w:val="00AA721E"/>
    <w:rsid w:val="00AB1373"/>
    <w:rsid w:val="00AB3323"/>
    <w:rsid w:val="00AB479B"/>
    <w:rsid w:val="00AB773C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72324"/>
    <w:rsid w:val="00B80975"/>
    <w:rsid w:val="00B818FF"/>
    <w:rsid w:val="00B81EA6"/>
    <w:rsid w:val="00B840AA"/>
    <w:rsid w:val="00B84DE1"/>
    <w:rsid w:val="00B86A3D"/>
    <w:rsid w:val="00B95086"/>
    <w:rsid w:val="00BA0769"/>
    <w:rsid w:val="00BA116A"/>
    <w:rsid w:val="00BA6056"/>
    <w:rsid w:val="00BA6591"/>
    <w:rsid w:val="00BB4C0C"/>
    <w:rsid w:val="00BC0352"/>
    <w:rsid w:val="00BD24F3"/>
    <w:rsid w:val="00BD6D74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4E73"/>
    <w:rsid w:val="00C06510"/>
    <w:rsid w:val="00C06D2C"/>
    <w:rsid w:val="00C073A0"/>
    <w:rsid w:val="00C1082B"/>
    <w:rsid w:val="00C10E5C"/>
    <w:rsid w:val="00C11C0D"/>
    <w:rsid w:val="00C12949"/>
    <w:rsid w:val="00C12E8C"/>
    <w:rsid w:val="00C26E66"/>
    <w:rsid w:val="00C31D9E"/>
    <w:rsid w:val="00C323DA"/>
    <w:rsid w:val="00C328AC"/>
    <w:rsid w:val="00C34558"/>
    <w:rsid w:val="00C34FD6"/>
    <w:rsid w:val="00C35541"/>
    <w:rsid w:val="00C37CDD"/>
    <w:rsid w:val="00C40A2E"/>
    <w:rsid w:val="00C4228A"/>
    <w:rsid w:val="00C45449"/>
    <w:rsid w:val="00C46B54"/>
    <w:rsid w:val="00C47737"/>
    <w:rsid w:val="00C50524"/>
    <w:rsid w:val="00C50BD5"/>
    <w:rsid w:val="00C50EFE"/>
    <w:rsid w:val="00C52AB4"/>
    <w:rsid w:val="00C55AF4"/>
    <w:rsid w:val="00C61008"/>
    <w:rsid w:val="00C6113D"/>
    <w:rsid w:val="00C62D92"/>
    <w:rsid w:val="00C6513C"/>
    <w:rsid w:val="00C6758E"/>
    <w:rsid w:val="00C71DC7"/>
    <w:rsid w:val="00C741B1"/>
    <w:rsid w:val="00C81B35"/>
    <w:rsid w:val="00C85C1B"/>
    <w:rsid w:val="00C86065"/>
    <w:rsid w:val="00C90307"/>
    <w:rsid w:val="00C927C4"/>
    <w:rsid w:val="00C93372"/>
    <w:rsid w:val="00C9433C"/>
    <w:rsid w:val="00C948E1"/>
    <w:rsid w:val="00C94901"/>
    <w:rsid w:val="00C95A72"/>
    <w:rsid w:val="00CA0765"/>
    <w:rsid w:val="00CA0999"/>
    <w:rsid w:val="00CA16A5"/>
    <w:rsid w:val="00CA25B9"/>
    <w:rsid w:val="00CA4E45"/>
    <w:rsid w:val="00CA637E"/>
    <w:rsid w:val="00CA7F2A"/>
    <w:rsid w:val="00CB097E"/>
    <w:rsid w:val="00CB3E6C"/>
    <w:rsid w:val="00CC26CE"/>
    <w:rsid w:val="00CC7843"/>
    <w:rsid w:val="00CC7BFD"/>
    <w:rsid w:val="00CD244A"/>
    <w:rsid w:val="00CD3654"/>
    <w:rsid w:val="00CE0E1B"/>
    <w:rsid w:val="00CE15A8"/>
    <w:rsid w:val="00CE33AB"/>
    <w:rsid w:val="00CF28A9"/>
    <w:rsid w:val="00CF3161"/>
    <w:rsid w:val="00CF3AA6"/>
    <w:rsid w:val="00D06AB4"/>
    <w:rsid w:val="00D06B7E"/>
    <w:rsid w:val="00D071DB"/>
    <w:rsid w:val="00D10704"/>
    <w:rsid w:val="00D10B72"/>
    <w:rsid w:val="00D11882"/>
    <w:rsid w:val="00D129C5"/>
    <w:rsid w:val="00D15C44"/>
    <w:rsid w:val="00D20778"/>
    <w:rsid w:val="00D21F46"/>
    <w:rsid w:val="00D22594"/>
    <w:rsid w:val="00D26FAB"/>
    <w:rsid w:val="00D27CD2"/>
    <w:rsid w:val="00D32B95"/>
    <w:rsid w:val="00D3631F"/>
    <w:rsid w:val="00D41F8B"/>
    <w:rsid w:val="00D426DF"/>
    <w:rsid w:val="00D47C71"/>
    <w:rsid w:val="00D47CF5"/>
    <w:rsid w:val="00D52630"/>
    <w:rsid w:val="00D5630D"/>
    <w:rsid w:val="00D67630"/>
    <w:rsid w:val="00D679C3"/>
    <w:rsid w:val="00D7709B"/>
    <w:rsid w:val="00D80698"/>
    <w:rsid w:val="00D80C59"/>
    <w:rsid w:val="00D91C27"/>
    <w:rsid w:val="00D94FFB"/>
    <w:rsid w:val="00D95861"/>
    <w:rsid w:val="00DA7232"/>
    <w:rsid w:val="00DB0D08"/>
    <w:rsid w:val="00DB26E1"/>
    <w:rsid w:val="00DB33DB"/>
    <w:rsid w:val="00DC0E7D"/>
    <w:rsid w:val="00DC52C5"/>
    <w:rsid w:val="00DD06A8"/>
    <w:rsid w:val="00DD38CE"/>
    <w:rsid w:val="00DE2A50"/>
    <w:rsid w:val="00DE301B"/>
    <w:rsid w:val="00DE4277"/>
    <w:rsid w:val="00DE42CE"/>
    <w:rsid w:val="00DE4E54"/>
    <w:rsid w:val="00DF054B"/>
    <w:rsid w:val="00DF3C75"/>
    <w:rsid w:val="00E0182B"/>
    <w:rsid w:val="00E039F1"/>
    <w:rsid w:val="00E04E66"/>
    <w:rsid w:val="00E1225D"/>
    <w:rsid w:val="00E12DBC"/>
    <w:rsid w:val="00E1323C"/>
    <w:rsid w:val="00E14888"/>
    <w:rsid w:val="00E1685D"/>
    <w:rsid w:val="00E17694"/>
    <w:rsid w:val="00E2196B"/>
    <w:rsid w:val="00E261AA"/>
    <w:rsid w:val="00E26B67"/>
    <w:rsid w:val="00E33419"/>
    <w:rsid w:val="00E335FF"/>
    <w:rsid w:val="00E3458C"/>
    <w:rsid w:val="00E40C29"/>
    <w:rsid w:val="00E4418E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5746D"/>
    <w:rsid w:val="00E60018"/>
    <w:rsid w:val="00E61CE6"/>
    <w:rsid w:val="00E647CC"/>
    <w:rsid w:val="00E66120"/>
    <w:rsid w:val="00E77063"/>
    <w:rsid w:val="00E839DA"/>
    <w:rsid w:val="00E87CA6"/>
    <w:rsid w:val="00E907A3"/>
    <w:rsid w:val="00E914D5"/>
    <w:rsid w:val="00E92378"/>
    <w:rsid w:val="00E96EF5"/>
    <w:rsid w:val="00EA35DB"/>
    <w:rsid w:val="00EA4063"/>
    <w:rsid w:val="00EA6ADC"/>
    <w:rsid w:val="00EA7B9B"/>
    <w:rsid w:val="00EB3E12"/>
    <w:rsid w:val="00EB5C5C"/>
    <w:rsid w:val="00EB6968"/>
    <w:rsid w:val="00EC2BD5"/>
    <w:rsid w:val="00EC7087"/>
    <w:rsid w:val="00ED617C"/>
    <w:rsid w:val="00ED7DF7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EF7BD3"/>
    <w:rsid w:val="00F00A7B"/>
    <w:rsid w:val="00F024A9"/>
    <w:rsid w:val="00F0356C"/>
    <w:rsid w:val="00F04C53"/>
    <w:rsid w:val="00F053D8"/>
    <w:rsid w:val="00F05779"/>
    <w:rsid w:val="00F12C3A"/>
    <w:rsid w:val="00F1634E"/>
    <w:rsid w:val="00F314DA"/>
    <w:rsid w:val="00F3158D"/>
    <w:rsid w:val="00F35726"/>
    <w:rsid w:val="00F36287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4647"/>
    <w:rsid w:val="00F95F65"/>
    <w:rsid w:val="00FA4157"/>
    <w:rsid w:val="00FA6333"/>
    <w:rsid w:val="00FA633D"/>
    <w:rsid w:val="00FB22C6"/>
    <w:rsid w:val="00FB37E6"/>
    <w:rsid w:val="00FC1102"/>
    <w:rsid w:val="00FD425A"/>
    <w:rsid w:val="00FD66C5"/>
    <w:rsid w:val="00FD6E9B"/>
    <w:rsid w:val="00FE1E34"/>
    <w:rsid w:val="00FE246D"/>
    <w:rsid w:val="00FE40B8"/>
    <w:rsid w:val="00FE5251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367"/>
  </w:style>
  <w:style w:type="paragraph" w:styleId="a4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5">
    <w:name w:val="footer"/>
    <w:basedOn w:val="a"/>
    <w:link w:val="a6"/>
    <w:uiPriority w:val="99"/>
    <w:rsid w:val="0012436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2436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4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6">
    <w:name w:val="Нижний колонтитул Знак"/>
    <w:link w:val="a5"/>
    <w:uiPriority w:val="99"/>
    <w:rsid w:val="000B27A5"/>
    <w:rPr>
      <w:sz w:val="28"/>
    </w:rPr>
  </w:style>
  <w:style w:type="paragraph" w:styleId="af5">
    <w:name w:val="caption"/>
    <w:basedOn w:val="a"/>
    <w:next w:val="a"/>
    <w:unhideWhenUsed/>
    <w:qFormat/>
    <w:rsid w:val="00BC035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367"/>
  </w:style>
  <w:style w:type="paragraph" w:styleId="a4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5">
    <w:name w:val="footer"/>
    <w:basedOn w:val="a"/>
    <w:link w:val="a6"/>
    <w:uiPriority w:val="99"/>
    <w:rsid w:val="0012436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2436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4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6">
    <w:name w:val="Нижний колонтитул Знак"/>
    <w:link w:val="a5"/>
    <w:uiPriority w:val="99"/>
    <w:rsid w:val="000B27A5"/>
    <w:rPr>
      <w:sz w:val="28"/>
    </w:rPr>
  </w:style>
  <w:style w:type="paragraph" w:styleId="af5">
    <w:name w:val="caption"/>
    <w:basedOn w:val="a"/>
    <w:next w:val="a"/>
    <w:unhideWhenUsed/>
    <w:qFormat/>
    <w:rsid w:val="00BC035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B763-2D4D-4D9C-B496-E565363E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4</cp:revision>
  <cp:lastPrinted>2022-06-10T07:35:00Z</cp:lastPrinted>
  <dcterms:created xsi:type="dcterms:W3CDTF">2022-06-10T07:06:00Z</dcterms:created>
  <dcterms:modified xsi:type="dcterms:W3CDTF">2022-06-10T07:35:00Z</dcterms:modified>
</cp:coreProperties>
</file>