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F" w:rsidRDefault="0063047F" w:rsidP="00214180">
      <w:pPr>
        <w:pStyle w:val="210"/>
        <w:tabs>
          <w:tab w:val="left" w:pos="8970"/>
          <w:tab w:val="right" w:pos="10206"/>
        </w:tabs>
        <w:jc w:val="center"/>
        <w:rPr>
          <w:szCs w:val="28"/>
        </w:rPr>
      </w:pPr>
    </w:p>
    <w:p w:rsidR="0063047F" w:rsidRPr="0063047F" w:rsidRDefault="0063047F" w:rsidP="00214180">
      <w:pPr>
        <w:pStyle w:val="210"/>
        <w:tabs>
          <w:tab w:val="left" w:pos="8970"/>
          <w:tab w:val="right" w:pos="10206"/>
        </w:tabs>
        <w:jc w:val="center"/>
        <w:rPr>
          <w:b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</w:p>
    <w:p w:rsidR="006C5A62" w:rsidRPr="00214180" w:rsidRDefault="006C5A62" w:rsidP="00214180">
      <w:pPr>
        <w:pStyle w:val="210"/>
        <w:tabs>
          <w:tab w:val="left" w:pos="8970"/>
          <w:tab w:val="right" w:pos="10206"/>
        </w:tabs>
        <w:jc w:val="center"/>
        <w:rPr>
          <w:b/>
          <w:szCs w:val="28"/>
          <w:u w:val="single"/>
        </w:rPr>
      </w:pPr>
      <w:r>
        <w:rPr>
          <w:szCs w:val="28"/>
        </w:rPr>
        <w:t>РОССИЙСКАЯ  ФЕДЕРАЦИЯ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C5A62" w:rsidRDefault="006C5A62" w:rsidP="006C5A62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63047F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6C5A62" w:rsidRDefault="006C5A62" w:rsidP="006C5A62">
      <w:pPr>
        <w:pStyle w:val="210"/>
        <w:jc w:val="center"/>
        <w:rPr>
          <w:szCs w:val="28"/>
        </w:rPr>
      </w:pPr>
    </w:p>
    <w:p w:rsidR="006C5A62" w:rsidRPr="00214180" w:rsidRDefault="006C5A62" w:rsidP="006C5A62">
      <w:pPr>
        <w:pStyle w:val="210"/>
        <w:jc w:val="center"/>
        <w:rPr>
          <w:b/>
          <w:sz w:val="36"/>
          <w:szCs w:val="36"/>
        </w:rPr>
      </w:pPr>
      <w:r w:rsidRPr="00214180">
        <w:rPr>
          <w:b/>
          <w:sz w:val="36"/>
          <w:szCs w:val="36"/>
        </w:rPr>
        <w:t>АДМИНИСТРАЦИЯ</w:t>
      </w:r>
    </w:p>
    <w:p w:rsidR="006C5A62" w:rsidRPr="00214180" w:rsidRDefault="006C5A62" w:rsidP="006C5A62">
      <w:pPr>
        <w:pStyle w:val="210"/>
        <w:jc w:val="center"/>
        <w:rPr>
          <w:b/>
          <w:sz w:val="36"/>
          <w:szCs w:val="36"/>
        </w:rPr>
      </w:pPr>
      <w:r w:rsidRPr="00214180">
        <w:rPr>
          <w:b/>
          <w:sz w:val="36"/>
          <w:szCs w:val="36"/>
        </w:rPr>
        <w:t xml:space="preserve"> </w:t>
      </w:r>
      <w:r w:rsidR="0063047F">
        <w:rPr>
          <w:b/>
          <w:sz w:val="36"/>
          <w:szCs w:val="36"/>
        </w:rPr>
        <w:t>ДЕГТЕВСКОГО</w:t>
      </w:r>
      <w:r w:rsidRPr="00214180">
        <w:rPr>
          <w:b/>
          <w:sz w:val="36"/>
          <w:szCs w:val="36"/>
        </w:rPr>
        <w:t xml:space="preserve">  СЕЛЬСКОГО  ПОСЕЛЕНИЯ</w:t>
      </w:r>
    </w:p>
    <w:p w:rsidR="006C5A62" w:rsidRPr="00214180" w:rsidRDefault="006C5A62" w:rsidP="006C5A62">
      <w:pPr>
        <w:jc w:val="center"/>
        <w:rPr>
          <w:b/>
          <w:spacing w:val="20"/>
          <w:sz w:val="36"/>
          <w:szCs w:val="36"/>
        </w:rPr>
      </w:pPr>
    </w:p>
    <w:p w:rsidR="006C5A62" w:rsidRPr="00214180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21418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C5A62" w:rsidRPr="000D157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Default="006C5A62" w:rsidP="006C5A62">
      <w:pPr>
        <w:jc w:val="center"/>
        <w:rPr>
          <w:szCs w:val="28"/>
        </w:rPr>
      </w:pPr>
      <w:r w:rsidRPr="00963FAF">
        <w:rPr>
          <w:szCs w:val="28"/>
        </w:rPr>
        <w:t xml:space="preserve">от </w:t>
      </w:r>
      <w:r w:rsidR="006D73AD">
        <w:rPr>
          <w:szCs w:val="28"/>
        </w:rPr>
        <w:t>04.04.</w:t>
      </w:r>
      <w:r w:rsidR="00214180">
        <w:rPr>
          <w:szCs w:val="28"/>
        </w:rPr>
        <w:t xml:space="preserve">2017 № </w:t>
      </w:r>
      <w:r w:rsidR="006D73AD">
        <w:rPr>
          <w:szCs w:val="28"/>
        </w:rPr>
        <w:t>59</w:t>
      </w:r>
      <w:r w:rsidR="00214180">
        <w:rPr>
          <w:szCs w:val="28"/>
        </w:rPr>
        <w:t xml:space="preserve"> </w:t>
      </w:r>
    </w:p>
    <w:p w:rsidR="0062582C" w:rsidRPr="00963FAF" w:rsidRDefault="0062582C" w:rsidP="006C5A62">
      <w:pPr>
        <w:jc w:val="center"/>
        <w:rPr>
          <w:szCs w:val="28"/>
        </w:rPr>
      </w:pPr>
    </w:p>
    <w:p w:rsidR="006C5A62" w:rsidRPr="00963FAF" w:rsidRDefault="005277B5" w:rsidP="006C5A62">
      <w:pPr>
        <w:jc w:val="center"/>
        <w:rPr>
          <w:szCs w:val="28"/>
        </w:rPr>
      </w:pPr>
      <w:r>
        <w:rPr>
          <w:szCs w:val="28"/>
        </w:rPr>
        <w:t>с</w:t>
      </w:r>
      <w:r w:rsidR="0063047F">
        <w:rPr>
          <w:szCs w:val="28"/>
        </w:rPr>
        <w:t>л</w:t>
      </w:r>
      <w:r>
        <w:rPr>
          <w:szCs w:val="28"/>
        </w:rPr>
        <w:t xml:space="preserve">. </w:t>
      </w:r>
      <w:r w:rsidR="0063047F">
        <w:rPr>
          <w:szCs w:val="28"/>
        </w:rPr>
        <w:t>Дегтево</w:t>
      </w:r>
    </w:p>
    <w:p w:rsidR="00F568D8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D1CB7" w:rsidRDefault="009D1CB7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D1CB7">
        <w:rPr>
          <w:b/>
        </w:rPr>
        <w:t xml:space="preserve">Об утверждении квалификационных требований для замещения </w:t>
      </w:r>
    </w:p>
    <w:p w:rsidR="009D1CB7" w:rsidRDefault="009D1CB7" w:rsidP="009D1CB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</w:rPr>
        <w:t>д</w:t>
      </w:r>
      <w:r w:rsidRPr="009D1CB7">
        <w:rPr>
          <w:b/>
        </w:rPr>
        <w:t>олжностей</w:t>
      </w:r>
      <w:r>
        <w:rPr>
          <w:b/>
        </w:rPr>
        <w:t xml:space="preserve"> </w:t>
      </w:r>
      <w:r w:rsidRPr="009D1CB7">
        <w:rPr>
          <w:b/>
        </w:rPr>
        <w:t xml:space="preserve">муниципальной службы </w:t>
      </w:r>
      <w:r w:rsidRPr="009D1CB7">
        <w:rPr>
          <w:b/>
          <w:bCs/>
        </w:rPr>
        <w:t xml:space="preserve">в Администрации </w:t>
      </w:r>
    </w:p>
    <w:p w:rsidR="009D1CB7" w:rsidRPr="009D1CB7" w:rsidRDefault="0063047F" w:rsidP="009D1CB7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Дегтевского</w:t>
      </w:r>
      <w:r w:rsidR="009D1CB7" w:rsidRPr="009D1CB7">
        <w:rPr>
          <w:b/>
        </w:rPr>
        <w:t xml:space="preserve"> сельского поселения</w:t>
      </w:r>
    </w:p>
    <w:p w:rsidR="00C50CBD" w:rsidRDefault="00C50CBD" w:rsidP="00014045">
      <w:pPr>
        <w:widowControl w:val="0"/>
        <w:jc w:val="center"/>
        <w:rPr>
          <w:szCs w:val="28"/>
        </w:rPr>
      </w:pPr>
    </w:p>
    <w:p w:rsidR="000B32C1" w:rsidRDefault="000B32C1" w:rsidP="000B32C1">
      <w:pPr>
        <w:rPr>
          <w:szCs w:val="28"/>
        </w:rPr>
      </w:pPr>
    </w:p>
    <w:p w:rsidR="00961BFE" w:rsidRDefault="00961BFE" w:rsidP="000B32C1">
      <w:pPr>
        <w:rPr>
          <w:szCs w:val="28"/>
        </w:rPr>
      </w:pPr>
    </w:p>
    <w:p w:rsidR="00961BFE" w:rsidRDefault="00961BFE" w:rsidP="000B32C1">
      <w:pPr>
        <w:rPr>
          <w:szCs w:val="28"/>
        </w:rPr>
      </w:pPr>
    </w:p>
    <w:p w:rsidR="0063047F" w:rsidRDefault="009D1CB7" w:rsidP="009D1CB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A93139">
        <w:t xml:space="preserve">В соответствии с </w:t>
      </w:r>
      <w:hyperlink r:id="rId7" w:history="1">
        <w:r w:rsidRPr="00A93139">
          <w:t>ч</w:t>
        </w:r>
        <w:r>
          <w:t>астью</w:t>
        </w:r>
        <w:r w:rsidRPr="00A93139">
          <w:t xml:space="preserve"> 2 ст</w:t>
        </w:r>
        <w:r>
          <w:t xml:space="preserve">атьи </w:t>
        </w:r>
        <w:r w:rsidRPr="00A93139">
          <w:t>9</w:t>
        </w:r>
      </w:hyperlink>
      <w:r w:rsidRPr="00A93139">
        <w:t xml:space="preserve"> Федерального закона </w:t>
      </w:r>
      <w:r>
        <w:t>от 02.03.2007  № 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 xml:space="preserve">», </w:t>
      </w:r>
      <w:r w:rsidRPr="00B54B6D">
        <w:t>ст</w:t>
      </w:r>
      <w:r>
        <w:t>атьей</w:t>
      </w:r>
      <w:r w:rsidRPr="00B54B6D">
        <w:t xml:space="preserve"> 5 Областно</w:t>
      </w:r>
      <w:r>
        <w:t>го</w:t>
      </w:r>
      <w:r w:rsidRPr="00B54B6D">
        <w:t xml:space="preserve"> закон</w:t>
      </w:r>
      <w:r>
        <w:t>а</w:t>
      </w:r>
      <w:r w:rsidRPr="00B54B6D">
        <w:t xml:space="preserve"> Ростовской области от 09.10.2007 </w:t>
      </w:r>
      <w:r>
        <w:t>№</w:t>
      </w:r>
      <w:r w:rsidRPr="00B54B6D">
        <w:t xml:space="preserve"> 786-ЗС </w:t>
      </w:r>
      <w:r>
        <w:t>«</w:t>
      </w:r>
      <w:r w:rsidRPr="00B54B6D">
        <w:t xml:space="preserve">О муниципальной службе в Ростовской </w:t>
      </w:r>
      <w:r>
        <w:t xml:space="preserve">   </w:t>
      </w:r>
      <w:r w:rsidRPr="00B54B6D">
        <w:t>области</w:t>
      </w:r>
      <w:r>
        <w:t>»</w:t>
      </w:r>
      <w:r w:rsidR="000F31E9" w:rsidRPr="00F86F69">
        <w:rPr>
          <w:szCs w:val="28"/>
        </w:rPr>
        <w:t>,</w:t>
      </w:r>
      <w:r w:rsidR="00D66294">
        <w:rPr>
          <w:szCs w:val="28"/>
        </w:rPr>
        <w:t xml:space="preserve">  </w:t>
      </w:r>
      <w:r>
        <w:rPr>
          <w:szCs w:val="28"/>
        </w:rPr>
        <w:t xml:space="preserve">  </w:t>
      </w:r>
      <w:r w:rsidR="000F31E9">
        <w:rPr>
          <w:szCs w:val="28"/>
        </w:rPr>
        <w:t>Администрация</w:t>
      </w:r>
      <w:r w:rsidR="000B32C1">
        <w:rPr>
          <w:szCs w:val="28"/>
        </w:rPr>
        <w:t xml:space="preserve"> </w:t>
      </w:r>
      <w:r>
        <w:rPr>
          <w:szCs w:val="28"/>
        </w:rPr>
        <w:t xml:space="preserve"> </w:t>
      </w:r>
      <w:r w:rsidR="00D66294">
        <w:rPr>
          <w:szCs w:val="28"/>
        </w:rPr>
        <w:t xml:space="preserve"> </w:t>
      </w:r>
      <w:r w:rsidR="0063047F">
        <w:rPr>
          <w:szCs w:val="28"/>
        </w:rPr>
        <w:t>Дегтевского</w:t>
      </w:r>
      <w:r w:rsidR="00D66294">
        <w:rPr>
          <w:szCs w:val="28"/>
        </w:rPr>
        <w:t xml:space="preserve"> </w:t>
      </w:r>
      <w:r w:rsidR="000B32C1">
        <w:rPr>
          <w:szCs w:val="28"/>
        </w:rPr>
        <w:t xml:space="preserve"> </w:t>
      </w:r>
      <w:r>
        <w:rPr>
          <w:szCs w:val="28"/>
        </w:rPr>
        <w:t xml:space="preserve">   </w:t>
      </w:r>
      <w:r w:rsidR="000B32C1">
        <w:rPr>
          <w:szCs w:val="28"/>
        </w:rPr>
        <w:t xml:space="preserve">сельского </w:t>
      </w:r>
      <w:r>
        <w:rPr>
          <w:szCs w:val="28"/>
        </w:rPr>
        <w:t xml:space="preserve">    </w:t>
      </w:r>
      <w:r w:rsidR="00D66294">
        <w:rPr>
          <w:szCs w:val="28"/>
        </w:rPr>
        <w:t xml:space="preserve">поселения </w:t>
      </w:r>
      <w:r w:rsidR="00014045">
        <w:rPr>
          <w:szCs w:val="28"/>
        </w:rPr>
        <w:t xml:space="preserve"> </w:t>
      </w:r>
    </w:p>
    <w:p w:rsidR="000F31E9" w:rsidRDefault="000F31E9" w:rsidP="009D1CB7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A56F8">
        <w:rPr>
          <w:b/>
          <w:color w:val="000000"/>
        </w:rPr>
        <w:t>п о с т а н о в л я е т:</w:t>
      </w:r>
    </w:p>
    <w:p w:rsidR="00BB1919" w:rsidRDefault="00BB1919" w:rsidP="009D1CB7">
      <w:pPr>
        <w:autoSpaceDE w:val="0"/>
        <w:autoSpaceDN w:val="0"/>
        <w:adjustRightInd w:val="0"/>
        <w:jc w:val="both"/>
        <w:rPr>
          <w:szCs w:val="28"/>
        </w:rPr>
      </w:pPr>
    </w:p>
    <w:p w:rsidR="009D1CB7" w:rsidRPr="00E608CD" w:rsidRDefault="00572A62" w:rsidP="009D1CB7">
      <w:pPr>
        <w:autoSpaceDE w:val="0"/>
        <w:autoSpaceDN w:val="0"/>
        <w:adjustRightInd w:val="0"/>
        <w:jc w:val="both"/>
        <w:outlineLvl w:val="1"/>
      </w:pPr>
      <w:bookmarkStart w:id="0" w:name="sub_1"/>
      <w:r>
        <w:rPr>
          <w:color w:val="000000"/>
          <w:szCs w:val="28"/>
        </w:rPr>
        <w:t xml:space="preserve"> </w:t>
      </w:r>
      <w:r w:rsidR="000F31E9" w:rsidRPr="00F227B8">
        <w:rPr>
          <w:color w:val="000000"/>
          <w:szCs w:val="28"/>
        </w:rPr>
        <w:t xml:space="preserve"> </w:t>
      </w:r>
      <w:r w:rsidR="00014045">
        <w:rPr>
          <w:color w:val="000000"/>
          <w:szCs w:val="28"/>
        </w:rPr>
        <w:t xml:space="preserve">      </w:t>
      </w:r>
      <w:r w:rsidR="000F31E9" w:rsidRPr="00F227B8">
        <w:rPr>
          <w:color w:val="000000"/>
          <w:szCs w:val="28"/>
        </w:rPr>
        <w:t>1.  </w:t>
      </w:r>
      <w:r w:rsidR="009D1CB7" w:rsidRPr="00E608CD">
        <w:t xml:space="preserve">Утвердить квалификационные </w:t>
      </w:r>
      <w:hyperlink r:id="rId8" w:history="1">
        <w:r w:rsidR="009D1CB7" w:rsidRPr="00E608CD">
          <w:t>требования</w:t>
        </w:r>
      </w:hyperlink>
      <w:r w:rsidR="009D1CB7" w:rsidRPr="00E608CD">
        <w:t xml:space="preserve"> к уровню профессионального образования, стажу муниципальной службы или стажу работы по специальности, </w:t>
      </w:r>
      <w:r w:rsidR="00BB1197">
        <w:t xml:space="preserve">направлению подготовки, </w:t>
      </w:r>
      <w:r w:rsidR="009D1CB7" w:rsidRPr="00E608CD">
        <w:t xml:space="preserve">профессиональным знаниям и навыкам, необходимым для замещения должностей муниципальной службы в </w:t>
      </w:r>
      <w:r w:rsidR="009D1CB7" w:rsidRPr="00E608CD">
        <w:rPr>
          <w:bCs/>
        </w:rPr>
        <w:t xml:space="preserve">Администрации </w:t>
      </w:r>
      <w:r w:rsidR="0063047F">
        <w:t>Дегтевского</w:t>
      </w:r>
      <w:r w:rsidR="009D1CB7" w:rsidRPr="00E608CD">
        <w:t xml:space="preserve"> сельского поселения согласно приложению.</w:t>
      </w:r>
    </w:p>
    <w:p w:rsidR="004A282A" w:rsidRPr="00D26685" w:rsidRDefault="00014045" w:rsidP="0063047F">
      <w:pPr>
        <w:widowControl w:val="0"/>
        <w:jc w:val="both"/>
        <w:rPr>
          <w:kern w:val="1"/>
          <w:szCs w:val="28"/>
        </w:rPr>
      </w:pPr>
      <w:r>
        <w:rPr>
          <w:color w:val="000000"/>
          <w:szCs w:val="28"/>
        </w:rPr>
        <w:t xml:space="preserve">  </w:t>
      </w:r>
      <w:r w:rsidR="000F31E9">
        <w:rPr>
          <w:color w:val="000000"/>
          <w:szCs w:val="28"/>
        </w:rPr>
        <w:t xml:space="preserve">      2.</w:t>
      </w:r>
      <w:r w:rsidR="000F31E9" w:rsidRPr="00DD2C4B">
        <w:rPr>
          <w:color w:val="000000"/>
          <w:szCs w:val="28"/>
        </w:rPr>
        <w:t> </w:t>
      </w:r>
      <w:bookmarkEnd w:id="0"/>
      <w:r w:rsidR="00D161FE">
        <w:rPr>
          <w:szCs w:val="28"/>
        </w:rPr>
        <w:t>Настоящее п</w:t>
      </w:r>
      <w:r w:rsidR="004A282A" w:rsidRPr="00D26685">
        <w:rPr>
          <w:kern w:val="1"/>
          <w:szCs w:val="28"/>
        </w:rPr>
        <w:t xml:space="preserve">остановление вступает в силу со дня его </w:t>
      </w:r>
      <w:r w:rsidR="00961BFE">
        <w:rPr>
          <w:kern w:val="1"/>
          <w:szCs w:val="28"/>
        </w:rPr>
        <w:t xml:space="preserve">размещения на официальном сайте Администрации </w:t>
      </w:r>
      <w:r w:rsidR="0063047F">
        <w:rPr>
          <w:kern w:val="1"/>
          <w:szCs w:val="28"/>
        </w:rPr>
        <w:t>Дегтевского</w:t>
      </w:r>
      <w:r w:rsidR="00961BFE">
        <w:rPr>
          <w:kern w:val="1"/>
          <w:szCs w:val="28"/>
        </w:rPr>
        <w:t xml:space="preserve"> сельского поселения.</w:t>
      </w:r>
    </w:p>
    <w:p w:rsidR="000F31E9" w:rsidRPr="00DD2C4B" w:rsidRDefault="004A282A" w:rsidP="005A01B1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14045">
        <w:rPr>
          <w:szCs w:val="28"/>
        </w:rPr>
        <w:t xml:space="preserve"> </w:t>
      </w:r>
      <w:r>
        <w:rPr>
          <w:szCs w:val="28"/>
        </w:rPr>
        <w:t xml:space="preserve">  </w:t>
      </w:r>
      <w:r w:rsidR="00C50CBD">
        <w:rPr>
          <w:szCs w:val="28"/>
        </w:rPr>
        <w:t xml:space="preserve"> </w:t>
      </w:r>
      <w:r w:rsidR="0063047F">
        <w:rPr>
          <w:szCs w:val="28"/>
        </w:rPr>
        <w:t>3</w:t>
      </w:r>
      <w:r>
        <w:rPr>
          <w:szCs w:val="28"/>
        </w:rPr>
        <w:t xml:space="preserve">. </w:t>
      </w:r>
      <w:r w:rsidR="000F31E9" w:rsidRPr="00DD2C4B">
        <w:rPr>
          <w:szCs w:val="28"/>
        </w:rPr>
        <w:t>Контроль за исполнением настоящего постановления оставляю за собой.</w:t>
      </w:r>
    </w:p>
    <w:p w:rsidR="00A66BA0" w:rsidRDefault="00A66BA0" w:rsidP="000F31E9">
      <w:pPr>
        <w:rPr>
          <w:szCs w:val="28"/>
        </w:rPr>
      </w:pPr>
    </w:p>
    <w:p w:rsidR="009D1CB7" w:rsidRDefault="009D1CB7" w:rsidP="000F31E9">
      <w:pPr>
        <w:rPr>
          <w:szCs w:val="28"/>
        </w:rPr>
      </w:pPr>
    </w:p>
    <w:p w:rsidR="00961BFE" w:rsidRDefault="00961BFE" w:rsidP="000F31E9">
      <w:pPr>
        <w:rPr>
          <w:szCs w:val="28"/>
        </w:rPr>
      </w:pPr>
    </w:p>
    <w:p w:rsidR="00961BFE" w:rsidRDefault="00961BFE" w:rsidP="000F31E9">
      <w:pPr>
        <w:rPr>
          <w:szCs w:val="28"/>
        </w:rPr>
      </w:pPr>
    </w:p>
    <w:p w:rsidR="009137F9" w:rsidRDefault="000F31E9" w:rsidP="000F31E9">
      <w:pPr>
        <w:rPr>
          <w:szCs w:val="28"/>
        </w:rPr>
      </w:pPr>
      <w:r w:rsidRPr="00DD2C4B">
        <w:rPr>
          <w:szCs w:val="28"/>
        </w:rPr>
        <w:t xml:space="preserve">Глава </w:t>
      </w:r>
      <w:r w:rsidR="009137F9">
        <w:rPr>
          <w:szCs w:val="28"/>
        </w:rPr>
        <w:t xml:space="preserve">Администрации </w:t>
      </w:r>
    </w:p>
    <w:p w:rsidR="000F31E9" w:rsidRPr="00DD2C4B" w:rsidRDefault="0063047F" w:rsidP="000F31E9">
      <w:pPr>
        <w:rPr>
          <w:szCs w:val="28"/>
        </w:rPr>
      </w:pPr>
      <w:r>
        <w:rPr>
          <w:szCs w:val="28"/>
        </w:rPr>
        <w:t>Дегтевского</w:t>
      </w:r>
      <w:r w:rsidR="00961BFE">
        <w:rPr>
          <w:szCs w:val="28"/>
        </w:rPr>
        <w:t xml:space="preserve"> </w:t>
      </w:r>
      <w:r w:rsidR="009137F9">
        <w:rPr>
          <w:szCs w:val="28"/>
        </w:rPr>
        <w:t xml:space="preserve"> </w:t>
      </w:r>
      <w:r w:rsidR="000F31E9" w:rsidRPr="00DD2C4B">
        <w:rPr>
          <w:szCs w:val="28"/>
        </w:rPr>
        <w:t>сельского поселения</w:t>
      </w:r>
      <w:r w:rsidR="000F31E9" w:rsidRPr="00DD2C4B">
        <w:rPr>
          <w:szCs w:val="28"/>
        </w:rPr>
        <w:tab/>
      </w:r>
      <w:r w:rsidR="000F31E9" w:rsidRPr="00DD2C4B">
        <w:rPr>
          <w:szCs w:val="28"/>
        </w:rPr>
        <w:tab/>
        <w:t xml:space="preserve">       </w:t>
      </w:r>
      <w:r w:rsidR="009137F9">
        <w:rPr>
          <w:szCs w:val="28"/>
        </w:rPr>
        <w:t xml:space="preserve">          </w:t>
      </w:r>
      <w:r w:rsidR="00961BFE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961BFE">
        <w:rPr>
          <w:szCs w:val="28"/>
        </w:rPr>
        <w:t xml:space="preserve">  </w:t>
      </w:r>
      <w:r>
        <w:rPr>
          <w:szCs w:val="28"/>
        </w:rPr>
        <w:t>В.П.Ручкин</w:t>
      </w:r>
    </w:p>
    <w:p w:rsidR="000F31E9" w:rsidRDefault="000F31E9" w:rsidP="000F31E9">
      <w:pPr>
        <w:jc w:val="both"/>
        <w:rPr>
          <w:szCs w:val="28"/>
        </w:rPr>
      </w:pPr>
    </w:p>
    <w:p w:rsidR="00BB1919" w:rsidRDefault="00BB1919" w:rsidP="000F31E9">
      <w:pPr>
        <w:jc w:val="both"/>
        <w:rPr>
          <w:szCs w:val="28"/>
        </w:rPr>
      </w:pPr>
    </w:p>
    <w:p w:rsidR="000F31E9" w:rsidRPr="00DD2C4B" w:rsidRDefault="000F31E9" w:rsidP="000F31E9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 xml:space="preserve">Постановление вносит </w:t>
      </w:r>
    </w:p>
    <w:p w:rsidR="000F31E9" w:rsidRPr="00DD2C4B" w:rsidRDefault="00961BFE" w:rsidP="000F31E9">
      <w:pPr>
        <w:jc w:val="both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="00F227B8">
        <w:rPr>
          <w:sz w:val="18"/>
          <w:szCs w:val="18"/>
        </w:rPr>
        <w:t xml:space="preserve"> специалист</w:t>
      </w:r>
      <w:r w:rsidR="000F31E9" w:rsidRPr="00DD2C4B">
        <w:rPr>
          <w:sz w:val="18"/>
          <w:szCs w:val="18"/>
        </w:rPr>
        <w:t xml:space="preserve"> Администрации </w:t>
      </w:r>
    </w:p>
    <w:p w:rsidR="00A73F1F" w:rsidRDefault="0063047F" w:rsidP="00400835">
      <w:pPr>
        <w:jc w:val="both"/>
        <w:rPr>
          <w:sz w:val="18"/>
          <w:szCs w:val="18"/>
        </w:rPr>
      </w:pPr>
      <w:r>
        <w:rPr>
          <w:sz w:val="18"/>
          <w:szCs w:val="18"/>
        </w:rPr>
        <w:t>Дегтевского</w:t>
      </w:r>
      <w:r w:rsidR="00961BFE">
        <w:rPr>
          <w:sz w:val="18"/>
          <w:szCs w:val="18"/>
        </w:rPr>
        <w:t xml:space="preserve"> </w:t>
      </w:r>
      <w:r w:rsidR="000F31E9" w:rsidRPr="00DD2C4B">
        <w:rPr>
          <w:sz w:val="18"/>
          <w:szCs w:val="18"/>
        </w:rPr>
        <w:t>сельского поселения</w:t>
      </w:r>
    </w:p>
    <w:p w:rsidR="00C50CBD" w:rsidRDefault="00C50CBD" w:rsidP="00400835">
      <w:pPr>
        <w:jc w:val="both"/>
        <w:rPr>
          <w:sz w:val="18"/>
          <w:szCs w:val="18"/>
        </w:rPr>
      </w:pPr>
    </w:p>
    <w:p w:rsidR="0063047F" w:rsidRDefault="00BB1919" w:rsidP="00961BFE">
      <w:pPr>
        <w:pStyle w:val="ac"/>
        <w:widowControl w:val="0"/>
        <w:ind w:firstLine="648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</w:t>
      </w:r>
      <w:r w:rsidR="00640BE3">
        <w:rPr>
          <w:b w:val="0"/>
          <w:bCs w:val="0"/>
          <w:szCs w:val="28"/>
        </w:rPr>
        <w:t xml:space="preserve">   </w:t>
      </w:r>
    </w:p>
    <w:p w:rsidR="0063047F" w:rsidRDefault="0063047F" w:rsidP="00961BFE">
      <w:pPr>
        <w:pStyle w:val="ac"/>
        <w:widowControl w:val="0"/>
        <w:ind w:firstLine="6480"/>
        <w:jc w:val="right"/>
        <w:rPr>
          <w:b w:val="0"/>
          <w:bCs w:val="0"/>
          <w:szCs w:val="28"/>
        </w:rPr>
      </w:pPr>
    </w:p>
    <w:p w:rsidR="00640BE3" w:rsidRDefault="00640BE3" w:rsidP="00961BFE">
      <w:pPr>
        <w:pStyle w:val="ac"/>
        <w:widowControl w:val="0"/>
        <w:ind w:firstLine="6480"/>
        <w:jc w:val="right"/>
        <w:rPr>
          <w:b w:val="0"/>
          <w:bCs w:val="0"/>
          <w:szCs w:val="28"/>
        </w:rPr>
      </w:pPr>
      <w:r w:rsidRPr="00EF6416">
        <w:rPr>
          <w:b w:val="0"/>
          <w:bCs w:val="0"/>
          <w:szCs w:val="28"/>
        </w:rPr>
        <w:t>Приложение</w:t>
      </w:r>
      <w:r>
        <w:rPr>
          <w:b w:val="0"/>
          <w:bCs w:val="0"/>
          <w:szCs w:val="28"/>
        </w:rPr>
        <w:t xml:space="preserve"> </w:t>
      </w:r>
    </w:p>
    <w:p w:rsidR="00640BE3" w:rsidRDefault="00640BE3" w:rsidP="00961BFE">
      <w:pPr>
        <w:pStyle w:val="ac"/>
        <w:widowControl w:val="0"/>
        <w:ind w:left="4956"/>
        <w:jc w:val="right"/>
        <w:rPr>
          <w:b w:val="0"/>
          <w:bCs w:val="0"/>
          <w:szCs w:val="28"/>
        </w:rPr>
      </w:pPr>
      <w:r w:rsidRPr="00EF641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     к </w:t>
      </w:r>
      <w:r w:rsidRPr="00EF6416">
        <w:rPr>
          <w:b w:val="0"/>
          <w:bCs w:val="0"/>
          <w:szCs w:val="28"/>
        </w:rPr>
        <w:t xml:space="preserve">постановлению </w:t>
      </w:r>
      <w:r>
        <w:rPr>
          <w:b w:val="0"/>
          <w:bCs w:val="0"/>
          <w:szCs w:val="28"/>
        </w:rPr>
        <w:t xml:space="preserve"> </w:t>
      </w:r>
      <w:r w:rsidRPr="00EF6416">
        <w:rPr>
          <w:b w:val="0"/>
          <w:bCs w:val="0"/>
          <w:szCs w:val="28"/>
        </w:rPr>
        <w:t>Администрации</w:t>
      </w:r>
      <w:r>
        <w:rPr>
          <w:b w:val="0"/>
          <w:bCs w:val="0"/>
          <w:szCs w:val="28"/>
        </w:rPr>
        <w:t xml:space="preserve"> </w:t>
      </w:r>
    </w:p>
    <w:p w:rsidR="00640BE3" w:rsidRDefault="00640BE3" w:rsidP="00961BFE">
      <w:pPr>
        <w:pStyle w:val="ac"/>
        <w:widowControl w:val="0"/>
        <w:ind w:left="4956" w:firstLine="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</w:t>
      </w:r>
      <w:r w:rsidR="0063047F">
        <w:rPr>
          <w:b w:val="0"/>
          <w:bCs w:val="0"/>
          <w:szCs w:val="28"/>
        </w:rPr>
        <w:t>Дегтевского</w:t>
      </w:r>
      <w:r w:rsidR="00961BFE">
        <w:rPr>
          <w:b w:val="0"/>
          <w:bCs w:val="0"/>
          <w:szCs w:val="28"/>
        </w:rPr>
        <w:t xml:space="preserve">  сельского </w:t>
      </w:r>
      <w:r>
        <w:rPr>
          <w:b w:val="0"/>
          <w:bCs w:val="0"/>
          <w:szCs w:val="28"/>
        </w:rPr>
        <w:t>поселения</w:t>
      </w:r>
    </w:p>
    <w:p w:rsidR="00640BE3" w:rsidRDefault="00BB1919" w:rsidP="00961BFE">
      <w:pPr>
        <w:pStyle w:val="ac"/>
        <w:widowControl w:val="0"/>
        <w:ind w:firstLine="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                                   </w:t>
      </w:r>
      <w:r w:rsidR="00640BE3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 </w:t>
      </w:r>
      <w:r w:rsidR="00640BE3" w:rsidRPr="00EF6416">
        <w:rPr>
          <w:b w:val="0"/>
          <w:bCs w:val="0"/>
          <w:szCs w:val="28"/>
        </w:rPr>
        <w:t xml:space="preserve">от </w:t>
      </w:r>
      <w:r w:rsidR="006D73AD">
        <w:rPr>
          <w:b w:val="0"/>
          <w:bCs w:val="0"/>
          <w:szCs w:val="28"/>
        </w:rPr>
        <w:t>04.04.</w:t>
      </w:r>
      <w:r w:rsidR="00214180">
        <w:rPr>
          <w:b w:val="0"/>
          <w:bCs w:val="0"/>
          <w:szCs w:val="28"/>
        </w:rPr>
        <w:t xml:space="preserve">2017 № </w:t>
      </w:r>
      <w:r w:rsidR="006D73AD">
        <w:rPr>
          <w:b w:val="0"/>
          <w:bCs w:val="0"/>
          <w:szCs w:val="28"/>
        </w:rPr>
        <w:t>59</w:t>
      </w:r>
      <w:r w:rsidR="00214180">
        <w:rPr>
          <w:b w:val="0"/>
          <w:bCs w:val="0"/>
          <w:szCs w:val="28"/>
        </w:rPr>
        <w:t xml:space="preserve"> </w:t>
      </w:r>
    </w:p>
    <w:p w:rsidR="00640BE3" w:rsidRDefault="00640BE3" w:rsidP="00640BE3">
      <w:pPr>
        <w:pStyle w:val="ac"/>
        <w:widowControl w:val="0"/>
        <w:jc w:val="left"/>
        <w:rPr>
          <w:b w:val="0"/>
          <w:bCs w:val="0"/>
          <w:szCs w:val="28"/>
        </w:rPr>
      </w:pPr>
    </w:p>
    <w:p w:rsidR="00640BE3" w:rsidRPr="00640BE3" w:rsidRDefault="00640BE3" w:rsidP="00640BE3">
      <w:pPr>
        <w:pStyle w:val="ac"/>
        <w:widowControl w:val="0"/>
        <w:jc w:val="left"/>
        <w:rPr>
          <w:b w:val="0"/>
          <w:bCs w:val="0"/>
          <w:szCs w:val="28"/>
        </w:rPr>
      </w:pPr>
    </w:p>
    <w:p w:rsidR="00BB1919" w:rsidRDefault="00BB1919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1919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9" w:history="1">
        <w:r w:rsidRPr="00BB191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B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19" w:rsidRDefault="00BB1919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1919"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</w:t>
      </w:r>
    </w:p>
    <w:p w:rsidR="00640BE3" w:rsidRDefault="00BB1919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1919">
        <w:rPr>
          <w:rFonts w:ascii="Times New Roman" w:hAnsi="Times New Roman" w:cs="Times New Roman"/>
          <w:sz w:val="28"/>
          <w:szCs w:val="28"/>
        </w:rPr>
        <w:t xml:space="preserve">или стажу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r w:rsidRPr="00BB1919">
        <w:rPr>
          <w:rFonts w:ascii="Times New Roman" w:hAnsi="Times New Roman" w:cs="Times New Roman"/>
          <w:sz w:val="28"/>
          <w:szCs w:val="28"/>
        </w:rPr>
        <w:t xml:space="preserve">профессиональным знаниям и навыкам, необходимым для замещения должностей муниципальной службы в </w:t>
      </w:r>
      <w:r w:rsidRPr="00BB191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3047F">
        <w:rPr>
          <w:rFonts w:ascii="Times New Roman" w:hAnsi="Times New Roman" w:cs="Times New Roman"/>
          <w:sz w:val="28"/>
          <w:szCs w:val="28"/>
        </w:rPr>
        <w:t>Дегтевского</w:t>
      </w:r>
      <w:r w:rsidRPr="00BB19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1919" w:rsidRPr="00BB1919" w:rsidRDefault="00BB1919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0BE3" w:rsidRDefault="00640BE3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919" w:rsidRDefault="00BB1919" w:rsidP="00BB1919">
      <w:pPr>
        <w:autoSpaceDE w:val="0"/>
        <w:autoSpaceDN w:val="0"/>
        <w:adjustRightInd w:val="0"/>
        <w:jc w:val="center"/>
        <w:outlineLvl w:val="1"/>
      </w:pPr>
      <w:r>
        <w:t>1</w:t>
      </w:r>
      <w:r w:rsidRPr="00E14E5E">
        <w:t xml:space="preserve">. Квалификационные требования </w:t>
      </w:r>
    </w:p>
    <w:p w:rsidR="00BB1919" w:rsidRDefault="00BB1919" w:rsidP="00BB1919">
      <w:pPr>
        <w:autoSpaceDE w:val="0"/>
        <w:autoSpaceDN w:val="0"/>
        <w:adjustRightInd w:val="0"/>
        <w:jc w:val="center"/>
        <w:outlineLvl w:val="1"/>
      </w:pPr>
      <w:r w:rsidRPr="00E14E5E">
        <w:t>к уровню профессионального</w:t>
      </w:r>
      <w:r>
        <w:t xml:space="preserve"> о</w:t>
      </w:r>
      <w:r w:rsidRPr="00E14E5E">
        <w:t>бразования</w:t>
      </w:r>
      <w:r>
        <w:t>, стажу муниципальной службы</w:t>
      </w:r>
      <w:r w:rsidRPr="00E14E5E">
        <w:t xml:space="preserve"> </w:t>
      </w:r>
    </w:p>
    <w:p w:rsidR="00BB1919" w:rsidRDefault="00BB1919" w:rsidP="00BB1919">
      <w:pPr>
        <w:autoSpaceDE w:val="0"/>
        <w:autoSpaceDN w:val="0"/>
        <w:adjustRightInd w:val="0"/>
        <w:jc w:val="center"/>
        <w:outlineLvl w:val="1"/>
      </w:pPr>
      <w:r>
        <w:t xml:space="preserve">или стажу работы по специальности, направлению подготовки </w:t>
      </w:r>
    </w:p>
    <w:p w:rsidR="00BB1919" w:rsidRPr="00E14E5E" w:rsidRDefault="00BB1919" w:rsidP="00BB1919">
      <w:pPr>
        <w:autoSpaceDE w:val="0"/>
        <w:autoSpaceDN w:val="0"/>
        <w:adjustRightInd w:val="0"/>
        <w:jc w:val="center"/>
        <w:outlineLvl w:val="1"/>
      </w:pPr>
    </w:p>
    <w:p w:rsidR="00BB1919" w:rsidRDefault="00EE43AF" w:rsidP="00EE43AF">
      <w:pPr>
        <w:autoSpaceDE w:val="0"/>
        <w:autoSpaceDN w:val="0"/>
        <w:adjustRightInd w:val="0"/>
        <w:jc w:val="both"/>
        <w:outlineLvl w:val="1"/>
        <w:rPr>
          <w:bCs/>
        </w:rPr>
      </w:pPr>
      <w:r>
        <w:t xml:space="preserve">        </w:t>
      </w:r>
      <w:r w:rsidR="00BB1919" w:rsidRPr="006C2B05">
        <w:t>1</w:t>
      </w:r>
      <w:r w:rsidR="00BB1919">
        <w:t xml:space="preserve">.1.  </w:t>
      </w:r>
      <w:r w:rsidR="00BB1919">
        <w:rPr>
          <w:bCs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 устанавливаемыми для замещения должностей муниципальной службы, являются: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B1919" w:rsidRPr="00EE43AF">
        <w:rPr>
          <w:szCs w:val="28"/>
        </w:rPr>
        <w:t xml:space="preserve">1.1.1.  Для замещения высших должностей муниципальной службы: 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B1919" w:rsidRPr="00EE43AF">
        <w:rPr>
          <w:szCs w:val="28"/>
        </w:rPr>
        <w:t xml:space="preserve">а) высшее  образование; </w:t>
      </w:r>
    </w:p>
    <w:p w:rsidR="00BB1919" w:rsidRPr="00EE43AF" w:rsidRDefault="00EE43AF" w:rsidP="00BB191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B1919" w:rsidRPr="00EE43AF">
        <w:rPr>
          <w:szCs w:val="28"/>
        </w:rPr>
        <w:t xml:space="preserve">б) стажа муниципальной </w:t>
      </w:r>
      <w:r w:rsidR="00422E29" w:rsidRPr="00EE43AF">
        <w:rPr>
          <w:szCs w:val="28"/>
        </w:rPr>
        <w:t xml:space="preserve">службы </w:t>
      </w:r>
      <w:r w:rsidR="00393998" w:rsidRPr="00EE43AF">
        <w:rPr>
          <w:szCs w:val="28"/>
        </w:rPr>
        <w:t>не менее пяти лет</w:t>
      </w:r>
      <w:r w:rsidR="00BB1919" w:rsidRPr="00EE43AF">
        <w:rPr>
          <w:szCs w:val="28"/>
        </w:rPr>
        <w:t xml:space="preserve"> или </w:t>
      </w:r>
      <w:r w:rsidR="00422E29" w:rsidRPr="00EE43AF">
        <w:rPr>
          <w:szCs w:val="28"/>
        </w:rPr>
        <w:t xml:space="preserve">стаж работы по специальности, направлению подготовки  </w:t>
      </w:r>
      <w:r w:rsidR="00BB1919" w:rsidRPr="00EE43AF">
        <w:rPr>
          <w:szCs w:val="28"/>
        </w:rPr>
        <w:t>не менее шести лет.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BB1919" w:rsidRPr="00EE43AF">
        <w:rPr>
          <w:szCs w:val="28"/>
        </w:rPr>
        <w:t>1.1.2.  Для замещения главных должностей муниципальной службы:</w:t>
      </w:r>
    </w:p>
    <w:p w:rsidR="00ED3AC8" w:rsidRPr="00EE43AF" w:rsidRDefault="00ED3AC8" w:rsidP="00ED3AC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E43AF">
        <w:rPr>
          <w:rFonts w:ascii="Times New Roman" w:hAnsi="Times New Roman" w:cs="Times New Roman"/>
          <w:szCs w:val="28"/>
        </w:rPr>
        <w:t xml:space="preserve"> а) высшее образование;</w:t>
      </w:r>
    </w:p>
    <w:p w:rsidR="00ED3AC8" w:rsidRPr="00EE43AF" w:rsidRDefault="00EE43AF" w:rsidP="00ED3AC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ED3AC8" w:rsidRPr="00EE43AF">
        <w:rPr>
          <w:rFonts w:ascii="Times New Roman" w:hAnsi="Times New Roman" w:cs="Times New Roman"/>
          <w:szCs w:val="28"/>
        </w:rPr>
        <w:t>б) стаж муниципальной службы не менее трех лет или стаж работы по специальности, направлению подготовки не менее четырех лет;</w:t>
      </w:r>
    </w:p>
    <w:p w:rsidR="00BB1197" w:rsidRPr="00EE43AF" w:rsidRDefault="00EE43AF" w:rsidP="00BB11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D30C50" w:rsidRPr="00EE43AF">
        <w:rPr>
          <w:szCs w:val="28"/>
        </w:rPr>
        <w:t xml:space="preserve"> </w:t>
      </w:r>
      <w:r w:rsidR="00BB1197" w:rsidRPr="00EE43AF">
        <w:rPr>
          <w:szCs w:val="28"/>
        </w:rPr>
        <w:t>1.1.3. Для замещения ведущих должностей муниципальной службы:</w:t>
      </w:r>
    </w:p>
    <w:p w:rsidR="00ED3AC8" w:rsidRPr="00EE43AF" w:rsidRDefault="00BB1197" w:rsidP="00ED3AC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E43AF">
        <w:rPr>
          <w:rFonts w:ascii="Times New Roman" w:hAnsi="Times New Roman" w:cs="Times New Roman"/>
          <w:szCs w:val="28"/>
        </w:rPr>
        <w:t xml:space="preserve"> </w:t>
      </w:r>
      <w:r w:rsidR="00ED3AC8" w:rsidRPr="00EE43AF">
        <w:rPr>
          <w:rFonts w:ascii="Times New Roman" w:hAnsi="Times New Roman" w:cs="Times New Roman"/>
          <w:szCs w:val="28"/>
        </w:rPr>
        <w:t>а) высшее образование;</w:t>
      </w:r>
    </w:p>
    <w:p w:rsidR="00ED3AC8" w:rsidRPr="00EE43AF" w:rsidRDefault="00ED3AC8" w:rsidP="00ED3AC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EE43AF">
        <w:rPr>
          <w:rFonts w:ascii="Times New Roman" w:hAnsi="Times New Roman" w:cs="Times New Roman"/>
          <w:szCs w:val="28"/>
        </w:rPr>
        <w:t xml:space="preserve"> 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B1919" w:rsidRPr="00EE43AF" w:rsidRDefault="00EE43AF" w:rsidP="00ED3A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BB1919" w:rsidRPr="00EE43AF">
        <w:rPr>
          <w:szCs w:val="28"/>
        </w:rPr>
        <w:t>1.1.4. Для замещения старших должностей муниципальной службы: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BB1919" w:rsidRPr="00EE43AF">
        <w:rPr>
          <w:szCs w:val="28"/>
        </w:rPr>
        <w:t xml:space="preserve">а)  высшее </w:t>
      </w:r>
      <w:r w:rsidR="006B3DA4">
        <w:rPr>
          <w:szCs w:val="28"/>
        </w:rPr>
        <w:t xml:space="preserve">или среднее </w:t>
      </w:r>
      <w:r w:rsidR="00BB1919" w:rsidRPr="00EE43AF">
        <w:rPr>
          <w:szCs w:val="28"/>
        </w:rPr>
        <w:t>образование;</w:t>
      </w:r>
    </w:p>
    <w:p w:rsidR="00BB1919" w:rsidRPr="00EE43AF" w:rsidRDefault="00EE43AF" w:rsidP="00BB1919">
      <w:pPr>
        <w:pStyle w:val="af7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BB1919" w:rsidRPr="00EE43AF">
        <w:rPr>
          <w:sz w:val="28"/>
          <w:szCs w:val="28"/>
        </w:rPr>
        <w:t xml:space="preserve"> б)</w:t>
      </w:r>
      <w:r w:rsidR="00BB1919" w:rsidRPr="00EE43AF">
        <w:rPr>
          <w:sz w:val="28"/>
          <w:szCs w:val="28"/>
          <w:lang w:eastAsia="ru-RU"/>
        </w:rPr>
        <w:t xml:space="preserve"> требования к стажу муниципальной службы  или стажу работы по специальности</w:t>
      </w:r>
      <w:r w:rsidRPr="00EE43AF">
        <w:rPr>
          <w:sz w:val="28"/>
          <w:szCs w:val="28"/>
          <w:lang w:eastAsia="ru-RU"/>
        </w:rPr>
        <w:t>,</w:t>
      </w:r>
      <w:r w:rsidRPr="00EE43AF">
        <w:rPr>
          <w:sz w:val="28"/>
          <w:szCs w:val="28"/>
        </w:rPr>
        <w:t xml:space="preserve"> направлению подготовки</w:t>
      </w:r>
      <w:r w:rsidR="00BB1919" w:rsidRPr="00EE43AF">
        <w:rPr>
          <w:sz w:val="28"/>
          <w:szCs w:val="28"/>
          <w:lang w:eastAsia="ru-RU"/>
        </w:rPr>
        <w:t xml:space="preserve"> не предъявляются</w:t>
      </w:r>
      <w:r w:rsidR="00BB1919" w:rsidRPr="00EE43AF">
        <w:rPr>
          <w:sz w:val="28"/>
          <w:szCs w:val="28"/>
        </w:rPr>
        <w:t>.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BB1919" w:rsidRPr="00EE43AF">
        <w:rPr>
          <w:szCs w:val="28"/>
        </w:rPr>
        <w:t>1.1.5. Для замещения младших должностей муниципальной службы:</w:t>
      </w:r>
    </w:p>
    <w:p w:rsidR="00BB1919" w:rsidRPr="00EE43AF" w:rsidRDefault="00EE43AF" w:rsidP="00EE43A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BB1919" w:rsidRPr="00EE43AF">
        <w:rPr>
          <w:szCs w:val="28"/>
        </w:rPr>
        <w:t>а)  высшее или среднее образование;</w:t>
      </w:r>
    </w:p>
    <w:p w:rsidR="00BB1919" w:rsidRPr="00EE43AF" w:rsidRDefault="00BB1919" w:rsidP="00BB1919">
      <w:pPr>
        <w:pStyle w:val="af7"/>
        <w:spacing w:after="0" w:line="240" w:lineRule="auto"/>
        <w:jc w:val="both"/>
        <w:rPr>
          <w:sz w:val="28"/>
          <w:szCs w:val="28"/>
        </w:rPr>
      </w:pPr>
      <w:r w:rsidRPr="00EE43AF">
        <w:rPr>
          <w:sz w:val="28"/>
          <w:szCs w:val="28"/>
        </w:rPr>
        <w:t xml:space="preserve">         б)</w:t>
      </w:r>
      <w:r w:rsidRPr="00EE43AF">
        <w:rPr>
          <w:sz w:val="28"/>
          <w:szCs w:val="28"/>
          <w:lang w:eastAsia="ru-RU"/>
        </w:rPr>
        <w:t xml:space="preserve"> требования к стажу муниципальной службы  или стажу работы по специальности</w:t>
      </w:r>
      <w:r w:rsidR="00EE43AF" w:rsidRPr="00EE43AF">
        <w:rPr>
          <w:sz w:val="28"/>
          <w:szCs w:val="28"/>
          <w:lang w:eastAsia="ru-RU"/>
        </w:rPr>
        <w:t>,</w:t>
      </w:r>
      <w:r w:rsidR="00EE43AF" w:rsidRPr="00EE43AF">
        <w:rPr>
          <w:sz w:val="28"/>
          <w:szCs w:val="28"/>
        </w:rPr>
        <w:t xml:space="preserve"> направлению подготовки</w:t>
      </w:r>
      <w:r w:rsidRPr="00EE43AF">
        <w:rPr>
          <w:sz w:val="28"/>
          <w:szCs w:val="28"/>
          <w:lang w:eastAsia="ru-RU"/>
        </w:rPr>
        <w:t xml:space="preserve"> не предъявляются</w:t>
      </w:r>
      <w:r w:rsidRPr="00EE43AF">
        <w:rPr>
          <w:sz w:val="28"/>
          <w:szCs w:val="28"/>
        </w:rPr>
        <w:t>.</w:t>
      </w:r>
    </w:p>
    <w:p w:rsidR="00ED3AC8" w:rsidRDefault="00ED3AC8" w:rsidP="00BB1919">
      <w:pPr>
        <w:pStyle w:val="af7"/>
        <w:spacing w:after="0" w:line="240" w:lineRule="auto"/>
        <w:jc w:val="both"/>
        <w:rPr>
          <w:sz w:val="28"/>
          <w:szCs w:val="28"/>
          <w:lang w:eastAsia="ru-RU"/>
        </w:rPr>
      </w:pPr>
    </w:p>
    <w:p w:rsidR="0053299F" w:rsidRDefault="0053299F" w:rsidP="00BB1919">
      <w:pPr>
        <w:pStyle w:val="af7"/>
        <w:spacing w:after="0" w:line="240" w:lineRule="auto"/>
        <w:jc w:val="both"/>
        <w:rPr>
          <w:sz w:val="28"/>
          <w:szCs w:val="28"/>
          <w:lang w:eastAsia="ru-RU"/>
        </w:rPr>
      </w:pPr>
    </w:p>
    <w:p w:rsidR="0053299F" w:rsidRDefault="0053299F" w:rsidP="0053299F">
      <w:pPr>
        <w:autoSpaceDE w:val="0"/>
        <w:autoSpaceDN w:val="0"/>
        <w:adjustRightInd w:val="0"/>
        <w:jc w:val="center"/>
      </w:pPr>
      <w:r>
        <w:t>2</w:t>
      </w:r>
      <w:r w:rsidRPr="00D50CEF">
        <w:t>.</w:t>
      </w:r>
      <w:r>
        <w:rPr>
          <w:lang w:val="en-US"/>
        </w:rPr>
        <w:t> </w:t>
      </w:r>
      <w:r>
        <w:t>Общие к</w:t>
      </w:r>
      <w:r w:rsidRPr="00D50CEF">
        <w:t xml:space="preserve">валификационные требования </w:t>
      </w:r>
    </w:p>
    <w:p w:rsidR="0053299F" w:rsidRDefault="0053299F" w:rsidP="0053299F">
      <w:pPr>
        <w:autoSpaceDE w:val="0"/>
        <w:autoSpaceDN w:val="0"/>
        <w:adjustRightInd w:val="0"/>
        <w:jc w:val="center"/>
      </w:pPr>
      <w:r w:rsidRPr="00D50CEF">
        <w:t>к</w:t>
      </w:r>
      <w:r>
        <w:t xml:space="preserve"> профессиональным </w:t>
      </w:r>
      <w:r w:rsidRPr="00D50CEF">
        <w:t xml:space="preserve">знаниям и навыкам </w:t>
      </w:r>
    </w:p>
    <w:p w:rsidR="0053299F" w:rsidRPr="00D50CEF" w:rsidRDefault="0053299F" w:rsidP="0053299F">
      <w:pPr>
        <w:autoSpaceDE w:val="0"/>
        <w:autoSpaceDN w:val="0"/>
        <w:adjustRightInd w:val="0"/>
        <w:jc w:val="center"/>
      </w:pPr>
    </w:p>
    <w:p w:rsidR="0053299F" w:rsidRPr="00A93139" w:rsidRDefault="0053299F" w:rsidP="0053299F">
      <w:pPr>
        <w:autoSpaceDE w:val="0"/>
        <w:autoSpaceDN w:val="0"/>
        <w:adjustRightInd w:val="0"/>
        <w:ind w:firstLine="720"/>
        <w:jc w:val="both"/>
      </w:pPr>
      <w:r>
        <w:t>2</w:t>
      </w:r>
      <w:r w:rsidRPr="00A93139">
        <w:t>.1.</w:t>
      </w:r>
      <w:r>
        <w:t> Общими квалификационными требованиями к профессиональным знаниям м</w:t>
      </w:r>
      <w:r w:rsidRPr="00A93139">
        <w:t>униципальны</w:t>
      </w:r>
      <w:r>
        <w:t>х</w:t>
      </w:r>
      <w:r w:rsidRPr="00A93139">
        <w:t xml:space="preserve"> служащи</w:t>
      </w:r>
      <w:r>
        <w:t>х для</w:t>
      </w:r>
      <w:r w:rsidRPr="00A93139">
        <w:t xml:space="preserve"> всех групп</w:t>
      </w:r>
      <w:r>
        <w:t xml:space="preserve"> должностей</w:t>
      </w:r>
      <w:r w:rsidRPr="00A93139">
        <w:t xml:space="preserve"> </w:t>
      </w:r>
      <w:r>
        <w:t>являются знание:</w:t>
      </w:r>
    </w:p>
    <w:p w:rsidR="0053299F" w:rsidRPr="00F94D8E" w:rsidRDefault="001D218B" w:rsidP="0053299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10" w:history="1">
        <w:r w:rsidR="0053299F" w:rsidRPr="00F94D8E">
          <w:t>Конституци</w:t>
        </w:r>
        <w:r w:rsidR="0053299F">
          <w:t>и</w:t>
        </w:r>
      </w:hyperlink>
      <w:r w:rsidR="0053299F" w:rsidRPr="00F94D8E">
        <w:t xml:space="preserve"> Р</w:t>
      </w:r>
      <w:r w:rsidR="0053299F">
        <w:t>оссийской Федерации, федеральных</w:t>
      </w:r>
      <w:r w:rsidR="0053299F" w:rsidRPr="00F94D8E">
        <w:t xml:space="preserve"> закон</w:t>
      </w:r>
      <w:r w:rsidR="0053299F">
        <w:t>ов</w:t>
      </w:r>
      <w:r w:rsidR="0053299F" w:rsidRPr="00F94D8E">
        <w:t>, акт</w:t>
      </w:r>
      <w:r w:rsidR="0053299F">
        <w:t>ов</w:t>
      </w:r>
      <w:r w:rsidR="0053299F" w:rsidRPr="00F94D8E">
        <w:t xml:space="preserve"> Президента Российской Федерации</w:t>
      </w:r>
      <w:r w:rsidR="0053299F">
        <w:t xml:space="preserve"> и</w:t>
      </w:r>
      <w:r w:rsidR="0053299F" w:rsidRPr="00F94D8E">
        <w:t xml:space="preserve"> Правительства Российской Федерации, закон</w:t>
      </w:r>
      <w:r w:rsidR="0053299F">
        <w:t>ов</w:t>
      </w:r>
      <w:r w:rsidR="0053299F" w:rsidRPr="00F94D8E">
        <w:t xml:space="preserve"> и ины</w:t>
      </w:r>
      <w:r w:rsidR="0053299F">
        <w:t>х</w:t>
      </w:r>
      <w:r w:rsidR="0053299F" w:rsidRPr="00F94D8E">
        <w:t xml:space="preserve"> нормативны</w:t>
      </w:r>
      <w:r w:rsidR="0053299F">
        <w:t>х</w:t>
      </w:r>
      <w:r w:rsidR="0053299F" w:rsidRPr="00F94D8E">
        <w:t xml:space="preserve"> правовы</w:t>
      </w:r>
      <w:r w:rsidR="0053299F">
        <w:t>х</w:t>
      </w:r>
      <w:r w:rsidR="0053299F" w:rsidRPr="00F94D8E">
        <w:t xml:space="preserve"> акт</w:t>
      </w:r>
      <w:r w:rsidR="0053299F">
        <w:t>ов Ростовской области</w:t>
      </w:r>
      <w:r w:rsidR="0053299F" w:rsidRPr="00F94D8E">
        <w:t>;</w:t>
      </w:r>
      <w:r w:rsidR="0053299F" w:rsidRPr="00F94D8E">
        <w:rPr>
          <w:sz w:val="24"/>
          <w:szCs w:val="24"/>
        </w:rPr>
        <w:t xml:space="preserve">                     </w:t>
      </w:r>
      <w:r w:rsidR="0053299F">
        <w:rPr>
          <w:sz w:val="24"/>
          <w:szCs w:val="24"/>
        </w:rPr>
        <w:t xml:space="preserve">                                  </w:t>
      </w:r>
      <w:r w:rsidR="0053299F" w:rsidRPr="00F94D8E">
        <w:rPr>
          <w:sz w:val="24"/>
          <w:szCs w:val="24"/>
        </w:rPr>
        <w:t xml:space="preserve">   </w:t>
      </w:r>
    </w:p>
    <w:p w:rsidR="0053299F" w:rsidRPr="0006563B" w:rsidRDefault="001D218B" w:rsidP="0053299F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hyperlink r:id="rId11" w:history="1">
        <w:r w:rsidR="0053299F" w:rsidRPr="0006563B">
          <w:t>Устав</w:t>
        </w:r>
      </w:hyperlink>
      <w:r w:rsidR="0053299F" w:rsidRPr="0006563B">
        <w:t>а муниципального образования «</w:t>
      </w:r>
      <w:r w:rsidR="0063047F">
        <w:t>Дегтевское</w:t>
      </w:r>
      <w:r w:rsidR="0053299F" w:rsidRPr="0006563B">
        <w:t xml:space="preserve"> сельское поселение»;</w:t>
      </w:r>
    </w:p>
    <w:p w:rsidR="0053299F" w:rsidRPr="00210CA6" w:rsidRDefault="0053299F" w:rsidP="0053299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F94D8E">
        <w:t>муниципальны</w:t>
      </w:r>
      <w:r>
        <w:t>х</w:t>
      </w:r>
      <w:r w:rsidRPr="00F94D8E">
        <w:t xml:space="preserve"> правовы</w:t>
      </w:r>
      <w:r>
        <w:t>х</w:t>
      </w:r>
      <w:r w:rsidRPr="00F94D8E">
        <w:t xml:space="preserve"> акт</w:t>
      </w:r>
      <w:r>
        <w:t>ов</w:t>
      </w:r>
      <w:r w:rsidRPr="00F94D8E">
        <w:t xml:space="preserve"> органов и должностных лиц </w:t>
      </w:r>
      <w:r>
        <w:t xml:space="preserve">органов </w:t>
      </w:r>
      <w:r w:rsidRPr="00F94D8E">
        <w:t>местного самоуправления</w:t>
      </w:r>
      <w:r>
        <w:t xml:space="preserve"> </w:t>
      </w:r>
      <w:r w:rsidR="0063047F">
        <w:t>Дегтевского</w:t>
      </w:r>
      <w:r>
        <w:t xml:space="preserve"> сельского поселения</w:t>
      </w:r>
      <w:r w:rsidRPr="00F94D8E">
        <w:t>, регламентирующи</w:t>
      </w:r>
      <w:r>
        <w:t xml:space="preserve">х </w:t>
      </w:r>
      <w:r w:rsidRPr="00F94D8E">
        <w:t>деятельность органа местного самоуправления и структурного подразделения  органа, в котором муниципальный служащий замещает должность муниципальной службы (</w:t>
      </w:r>
      <w:hyperlink r:id="rId12" w:history="1">
        <w:r w:rsidRPr="00F94D8E">
          <w:t>регламент</w:t>
        </w:r>
      </w:hyperlink>
      <w:r w:rsidRPr="00F94D8E">
        <w:t xml:space="preserve">, </w:t>
      </w:r>
      <w:hyperlink r:id="rId13" w:history="1">
        <w:r w:rsidRPr="00F94D8E">
          <w:t>инструкци</w:t>
        </w:r>
      </w:hyperlink>
      <w:r w:rsidRPr="00F94D8E">
        <w:t>я по делопроизводству, правила внутреннего</w:t>
      </w:r>
      <w:r>
        <w:t xml:space="preserve"> трудового распорядка и другие)</w:t>
      </w:r>
      <w:r w:rsidRPr="00210CA6">
        <w:t>;</w:t>
      </w:r>
    </w:p>
    <w:p w:rsidR="0053299F" w:rsidRDefault="0053299F" w:rsidP="0053299F">
      <w:pPr>
        <w:autoSpaceDE w:val="0"/>
        <w:autoSpaceDN w:val="0"/>
        <w:adjustRightInd w:val="0"/>
        <w:ind w:firstLine="720"/>
        <w:jc w:val="both"/>
      </w:pPr>
      <w:r>
        <w:t>о</w:t>
      </w:r>
      <w:r w:rsidRPr="00A93139">
        <w:t>сновны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муниципального служащего, должностны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в соответствии с должностной инструкцией, ограничени</w:t>
      </w:r>
      <w:r>
        <w:t>й</w:t>
      </w:r>
      <w:r w:rsidRPr="00A93139">
        <w:t xml:space="preserve"> и запрет</w:t>
      </w:r>
      <w:r>
        <w:t>ов, связанных</w:t>
      </w:r>
      <w:r w:rsidRPr="00A93139">
        <w:t xml:space="preserve"> с муниципальной службой, требовани</w:t>
      </w:r>
      <w:r>
        <w:t>й</w:t>
      </w:r>
      <w:r w:rsidRPr="00A93139">
        <w:t xml:space="preserve"> к поведению муниципального служащего</w:t>
      </w:r>
      <w:r>
        <w:t>.</w:t>
      </w:r>
    </w:p>
    <w:p w:rsidR="0053299F" w:rsidRPr="00B458EC" w:rsidRDefault="0053299F" w:rsidP="0053299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B458EC">
        <w:t>2.2. </w:t>
      </w:r>
      <w:r w:rsidRPr="00B458EC">
        <w:rPr>
          <w:bCs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53299F" w:rsidRPr="00B458EC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р</w:t>
      </w:r>
      <w:r w:rsidRPr="00B458EC">
        <w:rPr>
          <w:bCs/>
        </w:rPr>
        <w:t>аботы</w:t>
      </w:r>
      <w:r>
        <w:rPr>
          <w:bCs/>
        </w:rPr>
        <w:t xml:space="preserve"> </w:t>
      </w:r>
      <w:r w:rsidRPr="00B458EC">
        <w:rPr>
          <w:bCs/>
        </w:rPr>
        <w:t>с современными информационными технологиями, информационными системами, оргтехникой и средствами коммуникации;</w:t>
      </w:r>
    </w:p>
    <w:p w:rsidR="0053299F" w:rsidRPr="00B458EC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B458EC">
        <w:rPr>
          <w:bCs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53299F" w:rsidRPr="00B458EC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B458EC">
        <w:rPr>
          <w:bCs/>
        </w:rPr>
        <w:t>организации личного труда и эффективного планирования рабочего времени;</w:t>
      </w:r>
    </w:p>
    <w:p w:rsidR="0053299F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B458EC">
        <w:rPr>
          <w:bCs/>
        </w:rPr>
        <w:t>делового и профессионального общения</w:t>
      </w:r>
      <w:r>
        <w:rPr>
          <w:bCs/>
        </w:rPr>
        <w:t>;</w:t>
      </w:r>
    </w:p>
    <w:p w:rsidR="0053299F" w:rsidRDefault="0053299F" w:rsidP="00532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299F" w:rsidRDefault="0053299F" w:rsidP="0053299F">
      <w:pPr>
        <w:autoSpaceDE w:val="0"/>
        <w:autoSpaceDN w:val="0"/>
        <w:adjustRightInd w:val="0"/>
        <w:jc w:val="center"/>
      </w:pPr>
      <w:r>
        <w:t>3</w:t>
      </w:r>
      <w:r w:rsidRPr="002517D8">
        <w:t>. Специальные квалификационные требования</w:t>
      </w:r>
    </w:p>
    <w:p w:rsidR="0053299F" w:rsidRPr="002517D8" w:rsidRDefault="0053299F" w:rsidP="0053299F">
      <w:pPr>
        <w:autoSpaceDE w:val="0"/>
        <w:autoSpaceDN w:val="0"/>
        <w:adjustRightInd w:val="0"/>
        <w:jc w:val="center"/>
      </w:pPr>
      <w:r w:rsidRPr="002517D8">
        <w:t xml:space="preserve"> к профессиональным знаниям и навыкам</w:t>
      </w:r>
    </w:p>
    <w:p w:rsidR="0053299F" w:rsidRPr="002517D8" w:rsidRDefault="0053299F" w:rsidP="0053299F">
      <w:pPr>
        <w:autoSpaceDE w:val="0"/>
        <w:autoSpaceDN w:val="0"/>
        <w:adjustRightInd w:val="0"/>
        <w:jc w:val="center"/>
      </w:pP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</w:t>
      </w:r>
      <w:r w:rsidRPr="002517D8">
        <w:rPr>
          <w:bCs/>
        </w:rPr>
        <w:t>.</w:t>
      </w:r>
      <w:r>
        <w:rPr>
          <w:bCs/>
        </w:rPr>
        <w:t>1. </w:t>
      </w:r>
      <w:r w:rsidRPr="002517D8">
        <w:rPr>
          <w:bCs/>
        </w:rPr>
        <w:t>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53299F" w:rsidRPr="00BA5A5C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 xml:space="preserve">наличие навыков </w:t>
      </w:r>
      <w:r w:rsidRPr="00BA5A5C">
        <w:t xml:space="preserve">руководства подчиненными структурными подразделениями, </w:t>
      </w:r>
      <w:r w:rsidRPr="00BA5A5C">
        <w:rPr>
          <w:bCs/>
        </w:rPr>
        <w:t>с</w:t>
      </w:r>
      <w:r w:rsidRPr="002517D8">
        <w:rPr>
          <w:bCs/>
        </w:rPr>
        <w:t xml:space="preserve">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</w:t>
      </w:r>
      <w:r w:rsidRPr="002517D8">
        <w:rPr>
          <w:bCs/>
        </w:rPr>
        <w:lastRenderedPageBreak/>
        <w:t>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</w:t>
      </w:r>
      <w:r>
        <w:rPr>
          <w:bCs/>
        </w:rPr>
        <w:t xml:space="preserve">, </w:t>
      </w:r>
      <w:r w:rsidRPr="00BA5A5C">
        <w:t>своевременного выявления и разрешения проблемных ситуаций, п</w:t>
      </w:r>
      <w:r>
        <w:t>риводящих к конфликту интересов.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3.2. </w:t>
      </w:r>
      <w:r w:rsidRPr="002517D8">
        <w:rPr>
          <w:bCs/>
        </w:rPr>
        <w:t>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  <w:r>
        <w:rPr>
          <w:bCs/>
        </w:rPr>
        <w:t xml:space="preserve">   </w:t>
      </w:r>
    </w:p>
    <w:p w:rsidR="0053299F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знани</w:t>
      </w:r>
      <w:r>
        <w:rPr>
          <w:bCs/>
        </w:rPr>
        <w:t>е</w:t>
      </w:r>
      <w:r w:rsidRPr="002517D8">
        <w:rPr>
          <w:bCs/>
        </w:rPr>
        <w:t xml:space="preserve"> основ права и экономики, социально-политических аспектов развития общества; 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знани</w:t>
      </w:r>
      <w:r>
        <w:rPr>
          <w:bCs/>
        </w:rPr>
        <w:t>е</w:t>
      </w:r>
      <w:r w:rsidRPr="002517D8">
        <w:rPr>
          <w:bCs/>
        </w:rPr>
        <w:t xml:space="preserve"> порядка подготовки и принятия муниципальных правовых актов;</w:t>
      </w:r>
    </w:p>
    <w:p w:rsidR="0053299F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наличи</w:t>
      </w:r>
      <w:r>
        <w:rPr>
          <w:bCs/>
        </w:rPr>
        <w:t>е</w:t>
      </w:r>
      <w:r w:rsidRPr="002517D8">
        <w:rPr>
          <w:bCs/>
        </w:rPr>
        <w:t xml:space="preserve"> навыков </w:t>
      </w:r>
      <w:r w:rsidRPr="00F4204C"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</w:t>
      </w:r>
      <w:r>
        <w:t>никой и программными продуктами.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3.3. </w:t>
      </w:r>
      <w:r w:rsidRPr="002517D8">
        <w:rPr>
          <w:bCs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53299F" w:rsidRPr="00F4204C" w:rsidRDefault="0053299F" w:rsidP="0053299F">
      <w:pPr>
        <w:widowControl w:val="0"/>
        <w:autoSpaceDE w:val="0"/>
        <w:autoSpaceDN w:val="0"/>
        <w:adjustRightInd w:val="0"/>
        <w:ind w:firstLine="540"/>
        <w:jc w:val="both"/>
      </w:pPr>
      <w:r w:rsidRPr="002517D8">
        <w:rPr>
          <w:bCs/>
        </w:rPr>
        <w:t xml:space="preserve">наличие </w:t>
      </w:r>
      <w:r w:rsidRPr="00F4204C">
        <w:rPr>
          <w:bCs/>
        </w:rPr>
        <w:t xml:space="preserve">навыков </w:t>
      </w:r>
      <w:r w:rsidRPr="00F4204C">
        <w:t>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3.4. </w:t>
      </w:r>
      <w:r w:rsidRPr="002517D8">
        <w:rPr>
          <w:bCs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53299F" w:rsidRPr="002517D8" w:rsidRDefault="0053299F" w:rsidP="0053299F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2517D8">
        <w:rPr>
          <w:bCs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53299F" w:rsidRPr="006B6018" w:rsidRDefault="0053299F" w:rsidP="0053299F">
      <w:pPr>
        <w:widowControl w:val="0"/>
        <w:autoSpaceDE w:val="0"/>
        <w:autoSpaceDN w:val="0"/>
        <w:adjustRightInd w:val="0"/>
        <w:ind w:firstLine="540"/>
        <w:jc w:val="both"/>
      </w:pPr>
      <w:r w:rsidRPr="002517D8">
        <w:rPr>
          <w:bCs/>
        </w:rPr>
        <w:t xml:space="preserve">наличие навыков </w:t>
      </w:r>
      <w:r w:rsidRPr="006B6018">
        <w:t>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53299F" w:rsidRPr="00EE43AF" w:rsidRDefault="0053299F" w:rsidP="00BB1919">
      <w:pPr>
        <w:pStyle w:val="af7"/>
        <w:spacing w:after="0" w:line="240" w:lineRule="auto"/>
        <w:jc w:val="both"/>
        <w:rPr>
          <w:sz w:val="28"/>
          <w:szCs w:val="28"/>
          <w:lang w:eastAsia="ru-RU"/>
        </w:rPr>
      </w:pPr>
    </w:p>
    <w:p w:rsidR="00BB1919" w:rsidRPr="00B76CF5" w:rsidRDefault="00BB1919" w:rsidP="00640B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B1919" w:rsidRPr="00B76CF5" w:rsidSect="0063047F">
      <w:footerReference w:type="even" r:id="rId14"/>
      <w:footerReference w:type="default" r:id="rId15"/>
      <w:pgSz w:w="11907" w:h="16840" w:code="9"/>
      <w:pgMar w:top="709" w:right="567" w:bottom="567" w:left="1134" w:header="283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FE" w:rsidRDefault="000C0AFE">
      <w:r>
        <w:separator/>
      </w:r>
    </w:p>
  </w:endnote>
  <w:endnote w:type="continuationSeparator" w:id="0">
    <w:p w:rsidR="000C0AFE" w:rsidRDefault="000C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1D218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FE" w:rsidRDefault="000C0AFE">
      <w:r>
        <w:separator/>
      </w:r>
    </w:p>
  </w:footnote>
  <w:footnote w:type="continuationSeparator" w:id="0">
    <w:p w:rsidR="000C0AFE" w:rsidRDefault="000C0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270"/>
    <w:rsid w:val="00007936"/>
    <w:rsid w:val="00014045"/>
    <w:rsid w:val="0001777D"/>
    <w:rsid w:val="000263AE"/>
    <w:rsid w:val="000263F2"/>
    <w:rsid w:val="000271BF"/>
    <w:rsid w:val="000301B8"/>
    <w:rsid w:val="00033048"/>
    <w:rsid w:val="00033532"/>
    <w:rsid w:val="00041D26"/>
    <w:rsid w:val="00052DED"/>
    <w:rsid w:val="000544DE"/>
    <w:rsid w:val="000621CB"/>
    <w:rsid w:val="000663BE"/>
    <w:rsid w:val="00070C83"/>
    <w:rsid w:val="00071AF7"/>
    <w:rsid w:val="000810B6"/>
    <w:rsid w:val="000848CE"/>
    <w:rsid w:val="00084E3D"/>
    <w:rsid w:val="00090E8F"/>
    <w:rsid w:val="00091D65"/>
    <w:rsid w:val="000923E4"/>
    <w:rsid w:val="00092872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0AFE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06649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753D9"/>
    <w:rsid w:val="00182CED"/>
    <w:rsid w:val="00184F99"/>
    <w:rsid w:val="00196D89"/>
    <w:rsid w:val="001A03EF"/>
    <w:rsid w:val="001A6DA5"/>
    <w:rsid w:val="001A7D74"/>
    <w:rsid w:val="001B0952"/>
    <w:rsid w:val="001B4880"/>
    <w:rsid w:val="001B7472"/>
    <w:rsid w:val="001C5429"/>
    <w:rsid w:val="001C60AE"/>
    <w:rsid w:val="001D1FFA"/>
    <w:rsid w:val="001D218B"/>
    <w:rsid w:val="001D2D96"/>
    <w:rsid w:val="001D5DC5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674"/>
    <w:rsid w:val="00214159"/>
    <w:rsid w:val="00214180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337"/>
    <w:rsid w:val="00271CC9"/>
    <w:rsid w:val="002732C8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E0"/>
    <w:rsid w:val="002F291E"/>
    <w:rsid w:val="002F4BE5"/>
    <w:rsid w:val="002F587B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3FFE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93998"/>
    <w:rsid w:val="003A1CC9"/>
    <w:rsid w:val="003A4EE5"/>
    <w:rsid w:val="003A56F8"/>
    <w:rsid w:val="003A642D"/>
    <w:rsid w:val="003B4402"/>
    <w:rsid w:val="003B5146"/>
    <w:rsid w:val="003B62A2"/>
    <w:rsid w:val="003C3338"/>
    <w:rsid w:val="003C4300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2E29"/>
    <w:rsid w:val="004239D3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6EC1"/>
    <w:rsid w:val="004A0BF0"/>
    <w:rsid w:val="004A282A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277B5"/>
    <w:rsid w:val="00531742"/>
    <w:rsid w:val="0053299F"/>
    <w:rsid w:val="00550FF2"/>
    <w:rsid w:val="0055734E"/>
    <w:rsid w:val="00560173"/>
    <w:rsid w:val="00570F39"/>
    <w:rsid w:val="00571AE8"/>
    <w:rsid w:val="00572A62"/>
    <w:rsid w:val="005732C7"/>
    <w:rsid w:val="005770F7"/>
    <w:rsid w:val="005779B3"/>
    <w:rsid w:val="00580787"/>
    <w:rsid w:val="00580CBE"/>
    <w:rsid w:val="00580D7A"/>
    <w:rsid w:val="00583E41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D6675"/>
    <w:rsid w:val="005E0B1D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582C"/>
    <w:rsid w:val="0062656C"/>
    <w:rsid w:val="0063047F"/>
    <w:rsid w:val="00630F8F"/>
    <w:rsid w:val="00631638"/>
    <w:rsid w:val="00633C9A"/>
    <w:rsid w:val="00637063"/>
    <w:rsid w:val="00640BE3"/>
    <w:rsid w:val="006421E6"/>
    <w:rsid w:val="00642B60"/>
    <w:rsid w:val="00647ABE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A128E"/>
    <w:rsid w:val="006A1BA1"/>
    <w:rsid w:val="006A2F9E"/>
    <w:rsid w:val="006A3DBA"/>
    <w:rsid w:val="006A7FB0"/>
    <w:rsid w:val="006B3DA4"/>
    <w:rsid w:val="006B5553"/>
    <w:rsid w:val="006C0F14"/>
    <w:rsid w:val="006C4B46"/>
    <w:rsid w:val="006C5A62"/>
    <w:rsid w:val="006C6349"/>
    <w:rsid w:val="006D17EB"/>
    <w:rsid w:val="006D4C24"/>
    <w:rsid w:val="006D540B"/>
    <w:rsid w:val="006D73AD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300E8"/>
    <w:rsid w:val="007313E2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D39E2"/>
    <w:rsid w:val="007E016D"/>
    <w:rsid w:val="007E26A6"/>
    <w:rsid w:val="007F1DF1"/>
    <w:rsid w:val="007F40ED"/>
    <w:rsid w:val="007F4A33"/>
    <w:rsid w:val="00806E6D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4F"/>
    <w:rsid w:val="00843983"/>
    <w:rsid w:val="00843B3C"/>
    <w:rsid w:val="00852FE4"/>
    <w:rsid w:val="00863507"/>
    <w:rsid w:val="008644D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1BFE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D1CB7"/>
    <w:rsid w:val="009D2961"/>
    <w:rsid w:val="009D6101"/>
    <w:rsid w:val="009E2798"/>
    <w:rsid w:val="009E49C1"/>
    <w:rsid w:val="009E6188"/>
    <w:rsid w:val="009E6CBF"/>
    <w:rsid w:val="009E73BE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6BA0"/>
    <w:rsid w:val="00A66E9F"/>
    <w:rsid w:val="00A73F1F"/>
    <w:rsid w:val="00A878FC"/>
    <w:rsid w:val="00A90FDD"/>
    <w:rsid w:val="00A96257"/>
    <w:rsid w:val="00A9676A"/>
    <w:rsid w:val="00A9701B"/>
    <w:rsid w:val="00AA23E2"/>
    <w:rsid w:val="00AA6C43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43DF5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2783"/>
    <w:rsid w:val="00B840AA"/>
    <w:rsid w:val="00B84B83"/>
    <w:rsid w:val="00B86A3D"/>
    <w:rsid w:val="00B95086"/>
    <w:rsid w:val="00BA0769"/>
    <w:rsid w:val="00BA116A"/>
    <w:rsid w:val="00BA56B8"/>
    <w:rsid w:val="00BA6056"/>
    <w:rsid w:val="00BA6591"/>
    <w:rsid w:val="00BB1197"/>
    <w:rsid w:val="00BB1919"/>
    <w:rsid w:val="00BD24F3"/>
    <w:rsid w:val="00BD3E8C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4149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513C"/>
    <w:rsid w:val="00C6758E"/>
    <w:rsid w:val="00C71DC7"/>
    <w:rsid w:val="00C741B1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0FF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0C50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76355"/>
    <w:rsid w:val="00D7709B"/>
    <w:rsid w:val="00D85EA9"/>
    <w:rsid w:val="00D94FFB"/>
    <w:rsid w:val="00D95861"/>
    <w:rsid w:val="00DA7232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8369F"/>
    <w:rsid w:val="00E839DA"/>
    <w:rsid w:val="00E87CA6"/>
    <w:rsid w:val="00E907A3"/>
    <w:rsid w:val="00E92378"/>
    <w:rsid w:val="00E93F82"/>
    <w:rsid w:val="00E96EF5"/>
    <w:rsid w:val="00EA4063"/>
    <w:rsid w:val="00EA6ADC"/>
    <w:rsid w:val="00EA70E4"/>
    <w:rsid w:val="00EB3E12"/>
    <w:rsid w:val="00EC2BD5"/>
    <w:rsid w:val="00EC7087"/>
    <w:rsid w:val="00ED3AC8"/>
    <w:rsid w:val="00ED584B"/>
    <w:rsid w:val="00ED617C"/>
    <w:rsid w:val="00EE0C57"/>
    <w:rsid w:val="00EE3F38"/>
    <w:rsid w:val="00EE3FC9"/>
    <w:rsid w:val="00EE43AF"/>
    <w:rsid w:val="00EE72BD"/>
    <w:rsid w:val="00EE77A7"/>
    <w:rsid w:val="00EF14A7"/>
    <w:rsid w:val="00EF25E5"/>
    <w:rsid w:val="00EF31A6"/>
    <w:rsid w:val="00EF3BB1"/>
    <w:rsid w:val="00EF5C48"/>
    <w:rsid w:val="00EF63E2"/>
    <w:rsid w:val="00EF6BED"/>
    <w:rsid w:val="00F00A7B"/>
    <w:rsid w:val="00F024A9"/>
    <w:rsid w:val="00F02A68"/>
    <w:rsid w:val="00F04C53"/>
    <w:rsid w:val="00F053D8"/>
    <w:rsid w:val="00F12C3A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81956"/>
    <w:rsid w:val="00F81983"/>
    <w:rsid w:val="00F81A09"/>
    <w:rsid w:val="00F81D03"/>
    <w:rsid w:val="00F9368C"/>
    <w:rsid w:val="00F93DF3"/>
    <w:rsid w:val="00F94ECE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C5"/>
    <w:rPr>
      <w:sz w:val="28"/>
    </w:rPr>
  </w:style>
  <w:style w:type="paragraph" w:styleId="1">
    <w:name w:val="heading 1"/>
    <w:basedOn w:val="a"/>
    <w:next w:val="a"/>
    <w:qFormat/>
    <w:rsid w:val="001D5DC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DC5"/>
  </w:style>
  <w:style w:type="paragraph" w:styleId="a4">
    <w:name w:val="Body Text Indent"/>
    <w:basedOn w:val="a"/>
    <w:rsid w:val="001D5DC5"/>
    <w:pPr>
      <w:ind w:firstLine="709"/>
      <w:jc w:val="both"/>
    </w:pPr>
  </w:style>
  <w:style w:type="paragraph" w:customStyle="1" w:styleId="Postan">
    <w:name w:val="Postan"/>
    <w:basedOn w:val="a"/>
    <w:rsid w:val="001D5DC5"/>
    <w:pPr>
      <w:jc w:val="center"/>
    </w:pPr>
  </w:style>
  <w:style w:type="paragraph" w:styleId="a5">
    <w:name w:val="footer"/>
    <w:basedOn w:val="a"/>
    <w:link w:val="a6"/>
    <w:rsid w:val="001D5DC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1D5DC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D5DC5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BB1919"/>
    <w:pPr>
      <w:spacing w:after="200" w:line="276" w:lineRule="auto"/>
    </w:pPr>
    <w:rPr>
      <w:rFonts w:eastAsia="Calibri"/>
      <w:bCs/>
      <w:sz w:val="20"/>
      <w:lang w:eastAsia="en-US"/>
    </w:rPr>
  </w:style>
  <w:style w:type="character" w:customStyle="1" w:styleId="af8">
    <w:name w:val="Текст сноски Знак"/>
    <w:link w:val="af7"/>
    <w:uiPriority w:val="99"/>
    <w:rsid w:val="00BB1919"/>
    <w:rPr>
      <w:rFonts w:eastAsia="Calibri"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4C97F41D4CB93DC8BA8A33FBCED842F8657FDB9C7D15579869482AF19F3u9k3K" TargetMode="External"/><Relationship Id="rId13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3E7C2C687BE81DA4105C76A41D4CB93DF8CADA437BCED842F8657FDB9C7D15579869482AF19F6u9kCK" TargetMode="External"/><Relationship Id="rId12" Type="http://schemas.openxmlformats.org/officeDocument/2006/relationships/hyperlink" Target="consultantplus://offline/ref=EB94D6C041646C5C83539C133264B1E181F7BE3EBE06BE73D15109EFE685FAF040B9C3A2C124ABvFk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B94D6C041646C5C83539D1D2764B1E186FDBD33B55BB47B885D0BvEk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3E7C2C687BE81DA4104C97F41D4CB93DC8BA8A33FBCED842F8657FDB9C7D15579869482AF19F3u9k3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7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9929</CharactersWithSpaces>
  <SharedDoc>false</SharedDoc>
  <HLinks>
    <vt:vector size="42" baseType="variant"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consultantplus://offline/ref=EB94D6C041646C5C83539C133264B1E187FDB331B906BE73D15109EFE685FAF040B9C3A2C124ABvFkEK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consultantplus://offline/ref=EB94D6C041646C5C83539C133264B1E181F7BE3EBE06BE73D15109EFE685FAF040B9C3A2C124ABvFkCK</vt:lpwstr>
      </vt:variant>
      <vt:variant>
        <vt:lpwstr/>
      </vt:variant>
      <vt:variant>
        <vt:i4>262146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consultantplus://offline/ref=EB94D6C041646C5C83539C133264B1E185F6BD30BD0AE379D90805EDE1v8kAK</vt:lpwstr>
      </vt:variant>
      <vt:variant>
        <vt:lpwstr/>
      </vt:variant>
      <vt:variant>
        <vt:i4>6160464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consultantplus://offline/ref=EB94D6C041646C5C83539D1D2764B1E186FDBD33B55BB47B885D0BvEk8K</vt:lpwstr>
      </vt:variant>
      <vt:variant>
        <vt:lpwstr/>
      </vt:variant>
      <vt:variant>
        <vt:i4>6881377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consultantplus://offline/ref=7573E7C2C687BE81DA4104C97F41D4CB93DC8BA8A33FBCED842F8657FDB9C7D15579869482AF19F3u9k3K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consultantplus://offline/ref=7573E7C2C687BE81DA4104C97F41D4CB93DC8BA8A33FBCED842F8657FDB9C7D15579869482AF19F3u9k3K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consultantplus://offline/ref=7573E7C2C687BE81DA4105C76A41D4CB93DF8CADA437BCED842F8657FDB9C7D15579869482AF19F6u9kCK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Юрист</cp:lastModifiedBy>
  <cp:revision>4</cp:revision>
  <cp:lastPrinted>2017-05-31T06:47:00Z</cp:lastPrinted>
  <dcterms:created xsi:type="dcterms:W3CDTF">2017-03-31T11:07:00Z</dcterms:created>
  <dcterms:modified xsi:type="dcterms:W3CDTF">2017-05-31T06:48:00Z</dcterms:modified>
</cp:coreProperties>
</file>