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00" w:rsidRPr="00A74E1B" w:rsidRDefault="003D3600" w:rsidP="003D3600">
      <w:pPr>
        <w:pStyle w:val="210"/>
        <w:jc w:val="center"/>
        <w:rPr>
          <w:szCs w:val="28"/>
        </w:rPr>
      </w:pPr>
      <w:r w:rsidRPr="00A74E1B">
        <w:rPr>
          <w:szCs w:val="28"/>
        </w:rPr>
        <w:t>РОССИЙСКАЯ  ФЕДЕРАЦИЯ</w:t>
      </w:r>
    </w:p>
    <w:p w:rsidR="003D3600" w:rsidRPr="00A74E1B" w:rsidRDefault="003D3600" w:rsidP="003D3600">
      <w:pPr>
        <w:pStyle w:val="210"/>
        <w:jc w:val="center"/>
        <w:rPr>
          <w:szCs w:val="28"/>
        </w:rPr>
      </w:pPr>
      <w:r w:rsidRPr="00A74E1B">
        <w:rPr>
          <w:szCs w:val="28"/>
        </w:rPr>
        <w:t>РОСТОВСКАЯ  ОБЛАСТЬ</w:t>
      </w:r>
    </w:p>
    <w:p w:rsidR="003D3600" w:rsidRPr="00A74E1B" w:rsidRDefault="003D3600" w:rsidP="003D3600">
      <w:pPr>
        <w:pStyle w:val="210"/>
        <w:jc w:val="center"/>
        <w:rPr>
          <w:szCs w:val="28"/>
        </w:rPr>
      </w:pPr>
      <w:r w:rsidRPr="00A74E1B">
        <w:rPr>
          <w:szCs w:val="28"/>
        </w:rPr>
        <w:t>МУНИЦИПАЛЬНОЕ  ОБРАЗОВАНИЕ</w:t>
      </w:r>
    </w:p>
    <w:p w:rsidR="003D3600" w:rsidRPr="00A74E1B" w:rsidRDefault="003D3600" w:rsidP="003D3600">
      <w:pPr>
        <w:pStyle w:val="210"/>
        <w:jc w:val="center"/>
        <w:rPr>
          <w:szCs w:val="28"/>
        </w:rPr>
      </w:pPr>
      <w:r w:rsidRPr="00A74E1B">
        <w:rPr>
          <w:szCs w:val="28"/>
        </w:rPr>
        <w:t>«</w:t>
      </w:r>
      <w:r w:rsidR="00C11389">
        <w:rPr>
          <w:szCs w:val="28"/>
        </w:rPr>
        <w:t>ДЕГТЕВСКОЕ</w:t>
      </w:r>
      <w:r w:rsidRPr="00A74E1B">
        <w:rPr>
          <w:szCs w:val="28"/>
        </w:rPr>
        <w:t xml:space="preserve">  СЕЛЬСКОЕ  ПОСЕЛЕНИЕ»</w:t>
      </w:r>
    </w:p>
    <w:p w:rsidR="003D3600" w:rsidRPr="00A74E1B" w:rsidRDefault="003D3600" w:rsidP="003D3600">
      <w:pPr>
        <w:pStyle w:val="210"/>
        <w:jc w:val="center"/>
        <w:rPr>
          <w:szCs w:val="44"/>
        </w:rPr>
      </w:pPr>
    </w:p>
    <w:p w:rsidR="003D3600" w:rsidRPr="004614B5" w:rsidRDefault="003D3600" w:rsidP="003D3600">
      <w:pPr>
        <w:pStyle w:val="210"/>
        <w:jc w:val="center"/>
        <w:rPr>
          <w:b/>
          <w:sz w:val="36"/>
          <w:szCs w:val="36"/>
        </w:rPr>
      </w:pPr>
      <w:r w:rsidRPr="004614B5">
        <w:rPr>
          <w:b/>
          <w:sz w:val="36"/>
          <w:szCs w:val="36"/>
        </w:rPr>
        <w:t>АДМИНИСТРАЦИЯ</w:t>
      </w:r>
    </w:p>
    <w:p w:rsidR="003D3600" w:rsidRPr="004614B5" w:rsidRDefault="003D3600" w:rsidP="003D3600">
      <w:pPr>
        <w:pStyle w:val="210"/>
        <w:jc w:val="center"/>
        <w:rPr>
          <w:b/>
          <w:sz w:val="36"/>
          <w:szCs w:val="36"/>
        </w:rPr>
      </w:pPr>
      <w:r w:rsidRPr="004614B5">
        <w:rPr>
          <w:b/>
          <w:sz w:val="36"/>
          <w:szCs w:val="36"/>
        </w:rPr>
        <w:t xml:space="preserve"> </w:t>
      </w:r>
      <w:r w:rsidR="00C11389">
        <w:rPr>
          <w:b/>
          <w:sz w:val="36"/>
          <w:szCs w:val="36"/>
        </w:rPr>
        <w:t>ДЕГТЕВСКОГО</w:t>
      </w:r>
      <w:r w:rsidRPr="004614B5">
        <w:rPr>
          <w:b/>
          <w:sz w:val="36"/>
          <w:szCs w:val="36"/>
        </w:rPr>
        <w:t xml:space="preserve">  СЕЛЬСКОГО  ПОСЕЛЕНИЯ</w:t>
      </w:r>
    </w:p>
    <w:p w:rsidR="006B34C8" w:rsidRPr="004614B5" w:rsidRDefault="006B34C8" w:rsidP="003D3600">
      <w:pPr>
        <w:pStyle w:val="210"/>
        <w:jc w:val="center"/>
        <w:rPr>
          <w:b/>
          <w:spacing w:val="20"/>
          <w:sz w:val="36"/>
          <w:szCs w:val="36"/>
        </w:rPr>
      </w:pPr>
    </w:p>
    <w:p w:rsidR="003D3600" w:rsidRPr="004614B5" w:rsidRDefault="003D3600" w:rsidP="003D3600">
      <w:pPr>
        <w:pStyle w:val="1"/>
        <w:spacing w:line="240" w:lineRule="auto"/>
        <w:rPr>
          <w:rFonts w:ascii="Times New Roman" w:hAnsi="Times New Roman"/>
          <w:sz w:val="36"/>
          <w:szCs w:val="36"/>
        </w:rPr>
      </w:pPr>
      <w:r w:rsidRPr="004614B5">
        <w:rPr>
          <w:rFonts w:ascii="Times New Roman" w:hAnsi="Times New Roman"/>
          <w:sz w:val="36"/>
          <w:szCs w:val="36"/>
        </w:rPr>
        <w:t>ПОСТАНОВЛЕНИЕ</w:t>
      </w:r>
    </w:p>
    <w:p w:rsidR="003D3600" w:rsidRPr="00A74E1B" w:rsidRDefault="003D3600" w:rsidP="003D3600"/>
    <w:p w:rsidR="003D3600" w:rsidRPr="00A74E1B" w:rsidRDefault="003D3600" w:rsidP="003D3600">
      <w:pPr>
        <w:jc w:val="center"/>
        <w:rPr>
          <w:szCs w:val="28"/>
        </w:rPr>
      </w:pPr>
      <w:r w:rsidRPr="00A74E1B">
        <w:rPr>
          <w:szCs w:val="28"/>
        </w:rPr>
        <w:t xml:space="preserve">  от </w:t>
      </w:r>
      <w:r w:rsidR="00845FD2">
        <w:rPr>
          <w:szCs w:val="28"/>
        </w:rPr>
        <w:t>09.02.</w:t>
      </w:r>
      <w:r w:rsidR="004614B5">
        <w:rPr>
          <w:szCs w:val="28"/>
        </w:rPr>
        <w:t>201</w:t>
      </w:r>
      <w:r w:rsidR="00C11389">
        <w:rPr>
          <w:szCs w:val="28"/>
        </w:rPr>
        <w:t>7</w:t>
      </w:r>
      <w:r w:rsidR="004614B5">
        <w:rPr>
          <w:szCs w:val="28"/>
        </w:rPr>
        <w:t xml:space="preserve"> г.</w:t>
      </w:r>
      <w:r w:rsidRPr="00A74E1B">
        <w:rPr>
          <w:szCs w:val="28"/>
        </w:rPr>
        <w:t xml:space="preserve"> </w:t>
      </w:r>
      <w:r w:rsidRPr="00A74E1B">
        <w:rPr>
          <w:szCs w:val="28"/>
        </w:rPr>
        <w:sym w:font="Times New Roman" w:char="2116"/>
      </w:r>
      <w:r w:rsidRPr="00A74E1B">
        <w:rPr>
          <w:szCs w:val="28"/>
        </w:rPr>
        <w:t xml:space="preserve"> </w:t>
      </w:r>
      <w:r w:rsidR="00845FD2">
        <w:rPr>
          <w:szCs w:val="28"/>
        </w:rPr>
        <w:t>31</w:t>
      </w:r>
    </w:p>
    <w:p w:rsidR="003D3600" w:rsidRPr="00A74E1B" w:rsidRDefault="003D3600" w:rsidP="003D3600">
      <w:pPr>
        <w:jc w:val="center"/>
        <w:rPr>
          <w:szCs w:val="28"/>
        </w:rPr>
      </w:pPr>
    </w:p>
    <w:p w:rsidR="00506726" w:rsidRDefault="00C11389" w:rsidP="003D3600">
      <w:pPr>
        <w:jc w:val="center"/>
        <w:rPr>
          <w:szCs w:val="28"/>
        </w:rPr>
      </w:pPr>
      <w:r>
        <w:rPr>
          <w:szCs w:val="28"/>
        </w:rPr>
        <w:t>сл.Дегтево</w:t>
      </w:r>
    </w:p>
    <w:p w:rsidR="00C11389" w:rsidRPr="00A74E1B" w:rsidRDefault="00C11389" w:rsidP="003D3600">
      <w:pPr>
        <w:jc w:val="center"/>
        <w:rPr>
          <w:szCs w:val="28"/>
        </w:rPr>
      </w:pPr>
    </w:p>
    <w:p w:rsidR="00101085" w:rsidRDefault="00C031FB" w:rsidP="00C031FB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31FB">
        <w:rPr>
          <w:rFonts w:ascii="Times New Roman" w:hAnsi="Times New Roman" w:cs="Times New Roman"/>
          <w:sz w:val="28"/>
          <w:szCs w:val="28"/>
        </w:rPr>
        <w:t>О</w:t>
      </w:r>
      <w:r w:rsidR="00101085">
        <w:rPr>
          <w:rFonts w:ascii="Times New Roman" w:hAnsi="Times New Roman" w:cs="Times New Roman"/>
          <w:sz w:val="28"/>
          <w:szCs w:val="28"/>
        </w:rPr>
        <w:t xml:space="preserve">б утверждении Порядка уведомления муниципальными </w:t>
      </w:r>
      <w:r w:rsidRPr="00C03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служащи</w:t>
      </w:r>
      <w:r w:rsidR="00101085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Pr="00C03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C11389">
        <w:rPr>
          <w:rFonts w:ascii="Times New Roman" w:hAnsi="Times New Roman" w:cs="Times New Roman"/>
          <w:bCs/>
          <w:color w:val="000000"/>
          <w:sz w:val="28"/>
          <w:szCs w:val="28"/>
        </w:rPr>
        <w:t>Дегтевского</w:t>
      </w:r>
      <w:r w:rsidRPr="00C03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1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31F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101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представителя </w:t>
      </w:r>
    </w:p>
    <w:p w:rsidR="00845FD2" w:rsidRDefault="00101085" w:rsidP="00C031FB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нанимателя (работодателя) о намерении выполнять </w:t>
      </w:r>
    </w:p>
    <w:p w:rsidR="00A73F1F" w:rsidRDefault="00101085" w:rsidP="00C031F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иную </w:t>
      </w:r>
      <w:r w:rsidR="00845F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оплачиваемую работу</w:t>
      </w:r>
      <w:r w:rsidR="00571AE8" w:rsidRPr="00C031FB">
        <w:rPr>
          <w:rFonts w:ascii="Times New Roman" w:hAnsi="Times New Roman" w:cs="Times New Roman"/>
          <w:color w:val="000000"/>
        </w:rPr>
        <w:tab/>
      </w:r>
    </w:p>
    <w:p w:rsidR="00147A69" w:rsidRDefault="00147A69" w:rsidP="00C031FB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031FB" w:rsidRDefault="00C031FB" w:rsidP="00C031FB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A73F1F" w:rsidRDefault="006C6D3F" w:rsidP="0010108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101085">
        <w:rPr>
          <w:rFonts w:ascii="Times New Roman" w:hAnsi="Times New Roman" w:cs="Times New Roman"/>
          <w:szCs w:val="28"/>
        </w:rPr>
        <w:t xml:space="preserve">В </w:t>
      </w:r>
      <w:r w:rsidR="003238DF" w:rsidRPr="00101085">
        <w:rPr>
          <w:rFonts w:ascii="Times New Roman" w:hAnsi="Times New Roman" w:cs="Times New Roman"/>
          <w:szCs w:val="28"/>
        </w:rPr>
        <w:t>соответствии с</w:t>
      </w:r>
      <w:r w:rsidR="003A56A5" w:rsidRPr="00101085">
        <w:rPr>
          <w:rFonts w:ascii="Times New Roman" w:hAnsi="Times New Roman" w:cs="Times New Roman"/>
          <w:szCs w:val="28"/>
        </w:rPr>
        <w:t xml:space="preserve"> </w:t>
      </w:r>
      <w:hyperlink r:id="rId8" w:history="1">
        <w:r w:rsidR="00101085" w:rsidRPr="00101085">
          <w:rPr>
            <w:rFonts w:ascii="Times New Roman" w:hAnsi="Times New Roman" w:cs="Times New Roman"/>
          </w:rPr>
          <w:t>частью 2 статьи 11</w:t>
        </w:r>
      </w:hyperlink>
      <w:r w:rsidR="00101085" w:rsidRPr="00101085">
        <w:rPr>
          <w:rFonts w:ascii="Times New Roman" w:hAnsi="Times New Roman" w:cs="Times New Roman"/>
        </w:rPr>
        <w:t xml:space="preserve"> Федерального закона от 02.03.2007 № 25-ФЗ «О муниципальной службе в Российской Федерации»</w:t>
      </w:r>
      <w:r w:rsidRPr="00101085">
        <w:rPr>
          <w:rFonts w:ascii="Times New Roman" w:hAnsi="Times New Roman" w:cs="Times New Roman"/>
          <w:color w:val="000000"/>
          <w:szCs w:val="28"/>
        </w:rPr>
        <w:t xml:space="preserve">, </w:t>
      </w:r>
      <w:r w:rsidR="00B77116" w:rsidRPr="00101085">
        <w:rPr>
          <w:rFonts w:ascii="Times New Roman" w:hAnsi="Times New Roman" w:cs="Times New Roman"/>
          <w:szCs w:val="28"/>
        </w:rPr>
        <w:t xml:space="preserve">постановлением Администрации </w:t>
      </w:r>
      <w:r w:rsidR="00C11389">
        <w:rPr>
          <w:rFonts w:ascii="Times New Roman" w:hAnsi="Times New Roman" w:cs="Times New Roman"/>
          <w:szCs w:val="28"/>
        </w:rPr>
        <w:t>Дегтевского</w:t>
      </w:r>
      <w:r w:rsidR="00B77116" w:rsidRPr="00101085">
        <w:rPr>
          <w:rFonts w:ascii="Times New Roman" w:hAnsi="Times New Roman" w:cs="Times New Roman"/>
          <w:szCs w:val="28"/>
        </w:rPr>
        <w:t xml:space="preserve"> сельского поселения</w:t>
      </w:r>
      <w:r w:rsidR="00B77116" w:rsidRPr="00101085">
        <w:rPr>
          <w:rFonts w:ascii="Times New Roman" w:hAnsi="Times New Roman" w:cs="Times New Roman"/>
          <w:b/>
          <w:szCs w:val="28"/>
        </w:rPr>
        <w:t xml:space="preserve"> </w:t>
      </w:r>
      <w:r w:rsidR="00B77116" w:rsidRPr="00101085">
        <w:rPr>
          <w:rFonts w:ascii="Times New Roman" w:hAnsi="Times New Roman" w:cs="Times New Roman"/>
          <w:szCs w:val="28"/>
        </w:rPr>
        <w:t xml:space="preserve">от </w:t>
      </w:r>
      <w:r w:rsidR="00506726">
        <w:rPr>
          <w:rFonts w:ascii="Times New Roman" w:hAnsi="Times New Roman" w:cs="Times New Roman"/>
          <w:szCs w:val="28"/>
        </w:rPr>
        <w:t>16.02.2016</w:t>
      </w:r>
      <w:r w:rsidR="001C7E60">
        <w:rPr>
          <w:rFonts w:ascii="Times New Roman" w:hAnsi="Times New Roman" w:cs="Times New Roman"/>
          <w:szCs w:val="28"/>
        </w:rPr>
        <w:t xml:space="preserve">  № </w:t>
      </w:r>
      <w:r w:rsidR="00506726">
        <w:rPr>
          <w:rFonts w:ascii="Times New Roman" w:hAnsi="Times New Roman" w:cs="Times New Roman"/>
          <w:szCs w:val="28"/>
        </w:rPr>
        <w:t>24</w:t>
      </w:r>
      <w:r w:rsidR="00B77116" w:rsidRPr="00101085">
        <w:rPr>
          <w:rFonts w:ascii="Times New Roman" w:hAnsi="Times New Roman" w:cs="Times New Roman"/>
          <w:szCs w:val="28"/>
        </w:rPr>
        <w:t xml:space="preserve"> «</w:t>
      </w:r>
      <w:r w:rsidR="00B77116" w:rsidRPr="00101085">
        <w:rPr>
          <w:rFonts w:ascii="Times New Roman" w:hAnsi="Times New Roman" w:cs="Times New Roman"/>
          <w:bCs/>
          <w:color w:val="000000"/>
          <w:szCs w:val="28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C11389">
        <w:rPr>
          <w:rFonts w:ascii="Times New Roman" w:hAnsi="Times New Roman" w:cs="Times New Roman"/>
          <w:bCs/>
          <w:color w:val="000000"/>
          <w:szCs w:val="28"/>
        </w:rPr>
        <w:t>Дегтевского</w:t>
      </w:r>
      <w:r w:rsidR="001C7E60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="00B77116" w:rsidRPr="00101085">
        <w:rPr>
          <w:rFonts w:ascii="Times New Roman" w:hAnsi="Times New Roman" w:cs="Times New Roman"/>
          <w:bCs/>
          <w:color w:val="000000"/>
          <w:szCs w:val="28"/>
        </w:rPr>
        <w:t>сельского поселения, и урегулированию конфликта интересов</w:t>
      </w:r>
      <w:r w:rsidR="00B77116" w:rsidRPr="00101085">
        <w:rPr>
          <w:rFonts w:ascii="Times New Roman" w:hAnsi="Times New Roman" w:cs="Times New Roman"/>
          <w:szCs w:val="28"/>
        </w:rPr>
        <w:t>»</w:t>
      </w:r>
      <w:r w:rsidR="00101085" w:rsidRPr="00101085">
        <w:rPr>
          <w:rFonts w:ascii="Times New Roman" w:hAnsi="Times New Roman" w:cs="Times New Roman"/>
        </w:rPr>
        <w:t xml:space="preserve"> и в целях предотвращения конфликта интересов на муниципальной службе,</w:t>
      </w:r>
      <w:r w:rsidR="003238DF" w:rsidRPr="00101085">
        <w:rPr>
          <w:rFonts w:ascii="Times New Roman" w:hAnsi="Times New Roman" w:cs="Times New Roman"/>
          <w:szCs w:val="28"/>
        </w:rPr>
        <w:t xml:space="preserve"> Администрация </w:t>
      </w:r>
      <w:r w:rsidR="00C11389">
        <w:rPr>
          <w:rFonts w:ascii="Times New Roman" w:hAnsi="Times New Roman" w:cs="Times New Roman"/>
          <w:szCs w:val="28"/>
        </w:rPr>
        <w:t>Дегтевского</w:t>
      </w:r>
      <w:r w:rsidR="00921049" w:rsidRPr="00101085">
        <w:rPr>
          <w:rFonts w:ascii="Times New Roman" w:hAnsi="Times New Roman" w:cs="Times New Roman"/>
          <w:szCs w:val="28"/>
        </w:rPr>
        <w:t xml:space="preserve"> сельского поселения </w:t>
      </w:r>
      <w:r w:rsidR="00506726">
        <w:rPr>
          <w:rFonts w:ascii="Times New Roman" w:hAnsi="Times New Roman" w:cs="Times New Roman"/>
          <w:szCs w:val="28"/>
        </w:rPr>
        <w:t xml:space="preserve">    </w:t>
      </w:r>
      <w:r w:rsidR="003238DF" w:rsidRPr="00101085">
        <w:rPr>
          <w:rFonts w:ascii="Times New Roman" w:hAnsi="Times New Roman" w:cs="Times New Roman"/>
          <w:b/>
          <w:color w:val="000000"/>
        </w:rPr>
        <w:t>п о с т а н о в л я е т:</w:t>
      </w:r>
    </w:p>
    <w:p w:rsidR="00147A69" w:rsidRPr="00A74E1B" w:rsidRDefault="00147A69" w:rsidP="00101085">
      <w:pPr>
        <w:pStyle w:val="ConsPlusNormal"/>
        <w:ind w:firstLine="540"/>
        <w:jc w:val="both"/>
        <w:rPr>
          <w:color w:val="000000"/>
        </w:rPr>
      </w:pPr>
    </w:p>
    <w:p w:rsidR="00101085" w:rsidRDefault="006C6D3F" w:rsidP="00101085">
      <w:pPr>
        <w:pStyle w:val="ConsPlusTitle"/>
        <w:jc w:val="center"/>
      </w:pPr>
      <w:r>
        <w:rPr>
          <w:b w:val="0"/>
          <w:szCs w:val="28"/>
        </w:rPr>
        <w:t xml:space="preserve"> </w:t>
      </w:r>
      <w:r w:rsidR="009D7D5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</w:t>
      </w:r>
    </w:p>
    <w:p w:rsidR="00101085" w:rsidRPr="00AA1D34" w:rsidRDefault="00AA1D34" w:rsidP="00AA1D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01085" w:rsidRPr="00AA1D3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5" w:history="1">
        <w:r w:rsidR="00101085" w:rsidRPr="00AA1D34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101085" w:rsidRPr="00AA1D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1D34">
        <w:rPr>
          <w:rFonts w:ascii="Times New Roman" w:hAnsi="Times New Roman" w:cs="Times New Roman"/>
          <w:b w:val="0"/>
          <w:sz w:val="28"/>
          <w:szCs w:val="28"/>
        </w:rPr>
        <w:t xml:space="preserve">уведомления муниципальными </w:t>
      </w:r>
      <w:r w:rsidRPr="00AA1D3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служащими Администрации </w:t>
      </w:r>
      <w:r w:rsidR="00C1138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Дегтевского</w:t>
      </w:r>
      <w:r w:rsidRPr="00AA1D3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сельского поселения 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101085" w:rsidRPr="00AA1D34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47A69" w:rsidRPr="00147A69" w:rsidRDefault="00C029BC" w:rsidP="00147A6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47A69">
        <w:rPr>
          <w:rFonts w:ascii="Times New Roman" w:hAnsi="Times New Roman" w:cs="Times New Roman"/>
          <w:szCs w:val="28"/>
        </w:rPr>
        <w:t>2.</w:t>
      </w:r>
      <w:r w:rsidRPr="00147A69">
        <w:rPr>
          <w:rFonts w:ascii="Times New Roman" w:hAnsi="Times New Roman" w:cs="Times New Roman"/>
          <w:b/>
          <w:szCs w:val="28"/>
        </w:rPr>
        <w:t xml:space="preserve"> </w:t>
      </w:r>
      <w:r w:rsidR="00147A69" w:rsidRPr="00147A69">
        <w:rPr>
          <w:rFonts w:ascii="Times New Roman" w:hAnsi="Times New Roman" w:cs="Times New Roman"/>
          <w:szCs w:val="28"/>
        </w:rPr>
        <w:t xml:space="preserve"> </w:t>
      </w:r>
      <w:r w:rsidR="00147A69">
        <w:rPr>
          <w:rFonts w:ascii="Times New Roman" w:hAnsi="Times New Roman" w:cs="Times New Roman"/>
          <w:szCs w:val="28"/>
        </w:rPr>
        <w:t xml:space="preserve">Специалисту по </w:t>
      </w:r>
      <w:r w:rsidR="00147A69" w:rsidRPr="00147A69">
        <w:rPr>
          <w:rFonts w:ascii="Times New Roman" w:hAnsi="Times New Roman" w:cs="Times New Roman"/>
          <w:szCs w:val="28"/>
        </w:rPr>
        <w:t>кадровой работ</w:t>
      </w:r>
      <w:r w:rsidR="00147A69">
        <w:rPr>
          <w:rFonts w:ascii="Times New Roman" w:hAnsi="Times New Roman" w:cs="Times New Roman"/>
          <w:szCs w:val="28"/>
        </w:rPr>
        <w:t xml:space="preserve">е Администрации </w:t>
      </w:r>
      <w:r w:rsidR="00C11389">
        <w:rPr>
          <w:rFonts w:ascii="Times New Roman" w:hAnsi="Times New Roman" w:cs="Times New Roman"/>
          <w:szCs w:val="28"/>
        </w:rPr>
        <w:t>Дегтевского</w:t>
      </w:r>
      <w:r w:rsidR="00147A69">
        <w:rPr>
          <w:rFonts w:ascii="Times New Roman" w:hAnsi="Times New Roman" w:cs="Times New Roman"/>
          <w:szCs w:val="28"/>
        </w:rPr>
        <w:t xml:space="preserve"> сельского поселения</w:t>
      </w:r>
      <w:r w:rsidR="00147A69" w:rsidRPr="00147A69">
        <w:rPr>
          <w:rFonts w:ascii="Times New Roman" w:hAnsi="Times New Roman" w:cs="Times New Roman"/>
          <w:szCs w:val="28"/>
        </w:rPr>
        <w:t>:</w:t>
      </w:r>
    </w:p>
    <w:p w:rsidR="00147A69" w:rsidRPr="001C7E60" w:rsidRDefault="00147A69" w:rsidP="001C7E6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Pr="00147A69">
        <w:rPr>
          <w:rFonts w:ascii="Times New Roman" w:hAnsi="Times New Roman" w:cs="Times New Roman"/>
          <w:szCs w:val="28"/>
        </w:rPr>
        <w:t xml:space="preserve">.1. довести до сведения муниципальных служащих персонально под роспись </w:t>
      </w:r>
      <w:hyperlink w:anchor="P35" w:history="1">
        <w:r w:rsidRPr="00147A69">
          <w:rPr>
            <w:rFonts w:ascii="Times New Roman" w:hAnsi="Times New Roman" w:cs="Times New Roman"/>
            <w:szCs w:val="28"/>
          </w:rPr>
          <w:t>Порядок</w:t>
        </w:r>
      </w:hyperlink>
      <w:r w:rsidRPr="00147A69">
        <w:rPr>
          <w:rFonts w:ascii="Times New Roman" w:hAnsi="Times New Roman" w:cs="Times New Roman"/>
          <w:szCs w:val="28"/>
        </w:rPr>
        <w:t xml:space="preserve"> уведомления муниципальными </w:t>
      </w:r>
      <w:r w:rsidRPr="00147A69">
        <w:rPr>
          <w:rFonts w:ascii="Times New Roman" w:hAnsi="Times New Roman" w:cs="Times New Roman"/>
          <w:bCs/>
          <w:color w:val="000000"/>
          <w:szCs w:val="28"/>
        </w:rPr>
        <w:t xml:space="preserve"> служащими Администрации </w:t>
      </w:r>
      <w:r w:rsidR="00C11389">
        <w:rPr>
          <w:rFonts w:ascii="Times New Roman" w:hAnsi="Times New Roman" w:cs="Times New Roman"/>
          <w:bCs/>
          <w:color w:val="000000"/>
          <w:szCs w:val="28"/>
        </w:rPr>
        <w:t>Дегтевского</w:t>
      </w:r>
      <w:r w:rsidR="001C7E60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Pr="00147A69">
        <w:rPr>
          <w:rFonts w:ascii="Times New Roman" w:hAnsi="Times New Roman" w:cs="Times New Roman"/>
          <w:bCs/>
          <w:color w:val="000000"/>
          <w:szCs w:val="28"/>
        </w:rPr>
        <w:t>сельского поселения представителя нанимателя (работодателя) о намерении выполнять иную оплачиваемую работу</w:t>
      </w:r>
      <w:r w:rsidRPr="00147A69">
        <w:rPr>
          <w:rFonts w:ascii="Times New Roman" w:hAnsi="Times New Roman" w:cs="Times New Roman"/>
          <w:szCs w:val="28"/>
        </w:rPr>
        <w:t>;</w:t>
      </w:r>
    </w:p>
    <w:p w:rsidR="00147A69" w:rsidRPr="00147A69" w:rsidRDefault="00147A69" w:rsidP="00147A6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Pr="00147A69">
        <w:rPr>
          <w:rFonts w:ascii="Times New Roman" w:hAnsi="Times New Roman" w:cs="Times New Roman"/>
          <w:szCs w:val="28"/>
        </w:rPr>
        <w:t>.2. знакомить вновь принимаемых муниципальных служащих с настоящим постановлением под роспись при заключении трудового договора (контракта).</w:t>
      </w:r>
    </w:p>
    <w:p w:rsidR="003168AE" w:rsidRPr="00CA626A" w:rsidRDefault="00147A69" w:rsidP="006C6D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3. </w:t>
      </w:r>
      <w:r w:rsidR="003168AE" w:rsidRPr="00CA626A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238DF" w:rsidRPr="00CA626A" w:rsidRDefault="00692A38" w:rsidP="003238DF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Par14"/>
      <w:bookmarkEnd w:id="0"/>
      <w:r w:rsidRPr="00CA626A">
        <w:rPr>
          <w:szCs w:val="28"/>
        </w:rPr>
        <w:t xml:space="preserve">       </w:t>
      </w:r>
      <w:r w:rsidR="00147A69">
        <w:rPr>
          <w:szCs w:val="28"/>
        </w:rPr>
        <w:t>4</w:t>
      </w:r>
      <w:r w:rsidRPr="00CA626A">
        <w:rPr>
          <w:szCs w:val="28"/>
        </w:rPr>
        <w:t xml:space="preserve">. </w:t>
      </w:r>
      <w:r w:rsidR="003238DF" w:rsidRPr="00CA626A">
        <w:rPr>
          <w:szCs w:val="28"/>
        </w:rPr>
        <w:t xml:space="preserve">Контроль за исполнением настоящего </w:t>
      </w:r>
      <w:r w:rsidR="009A15AF" w:rsidRPr="00CA626A">
        <w:rPr>
          <w:szCs w:val="28"/>
        </w:rPr>
        <w:t>постановления</w:t>
      </w:r>
      <w:r w:rsidR="003238DF" w:rsidRPr="00CA626A">
        <w:rPr>
          <w:szCs w:val="28"/>
        </w:rPr>
        <w:t xml:space="preserve"> оставляю за собой.</w:t>
      </w:r>
    </w:p>
    <w:p w:rsidR="00E23AF4" w:rsidRDefault="00E23AF4" w:rsidP="003238DF">
      <w:pPr>
        <w:tabs>
          <w:tab w:val="left" w:pos="6803"/>
        </w:tabs>
        <w:rPr>
          <w:szCs w:val="28"/>
        </w:rPr>
      </w:pPr>
      <w:r>
        <w:rPr>
          <w:szCs w:val="28"/>
        </w:rPr>
        <w:t xml:space="preserve">  </w:t>
      </w:r>
    </w:p>
    <w:p w:rsidR="00E23AF4" w:rsidRDefault="00E23AF4" w:rsidP="003238DF">
      <w:pPr>
        <w:tabs>
          <w:tab w:val="left" w:pos="6803"/>
        </w:tabs>
        <w:rPr>
          <w:szCs w:val="28"/>
        </w:rPr>
      </w:pPr>
    </w:p>
    <w:p w:rsidR="00E23AF4" w:rsidRDefault="00E23AF4" w:rsidP="003238DF">
      <w:pPr>
        <w:tabs>
          <w:tab w:val="left" w:pos="6803"/>
        </w:tabs>
        <w:rPr>
          <w:szCs w:val="28"/>
        </w:rPr>
      </w:pPr>
    </w:p>
    <w:p w:rsidR="003238DF" w:rsidRPr="00A74E1B" w:rsidRDefault="003238DF" w:rsidP="003238DF">
      <w:pPr>
        <w:tabs>
          <w:tab w:val="left" w:pos="6803"/>
        </w:tabs>
        <w:rPr>
          <w:szCs w:val="28"/>
        </w:rPr>
      </w:pPr>
      <w:r w:rsidRPr="00A74E1B">
        <w:rPr>
          <w:szCs w:val="28"/>
        </w:rPr>
        <w:t xml:space="preserve">Глава </w:t>
      </w:r>
      <w:r w:rsidR="00506726">
        <w:rPr>
          <w:szCs w:val="28"/>
        </w:rPr>
        <w:t>Администрации</w:t>
      </w:r>
    </w:p>
    <w:p w:rsidR="003238DF" w:rsidRPr="00A74E1B" w:rsidRDefault="00C11389" w:rsidP="003238DF">
      <w:pPr>
        <w:tabs>
          <w:tab w:val="left" w:pos="6803"/>
        </w:tabs>
        <w:rPr>
          <w:szCs w:val="28"/>
        </w:rPr>
      </w:pPr>
      <w:r>
        <w:rPr>
          <w:szCs w:val="28"/>
        </w:rPr>
        <w:t>Дегтевского</w:t>
      </w:r>
      <w:r w:rsidR="00506726">
        <w:rPr>
          <w:szCs w:val="28"/>
        </w:rPr>
        <w:t xml:space="preserve"> </w:t>
      </w:r>
      <w:r w:rsidR="003238DF" w:rsidRPr="00A74E1B">
        <w:rPr>
          <w:szCs w:val="28"/>
        </w:rPr>
        <w:t xml:space="preserve">сельского поселения   </w:t>
      </w:r>
      <w:r w:rsidR="00506726">
        <w:rPr>
          <w:szCs w:val="28"/>
        </w:rPr>
        <w:t xml:space="preserve">               </w:t>
      </w:r>
      <w:r w:rsidR="003238DF" w:rsidRPr="00A74E1B">
        <w:rPr>
          <w:szCs w:val="28"/>
        </w:rPr>
        <w:t xml:space="preserve">         </w:t>
      </w:r>
      <w:r w:rsidR="00506726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506726">
        <w:rPr>
          <w:szCs w:val="28"/>
        </w:rPr>
        <w:t xml:space="preserve"> </w:t>
      </w:r>
      <w:r>
        <w:rPr>
          <w:szCs w:val="28"/>
        </w:rPr>
        <w:t>В.П.Ручкин</w:t>
      </w:r>
    </w:p>
    <w:p w:rsidR="003238DF" w:rsidRDefault="003238DF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9D7D52" w:rsidRDefault="009D7D52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AA1D34" w:rsidRDefault="00AA1D34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47A69" w:rsidRDefault="00147A69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506726" w:rsidRDefault="00506726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506726" w:rsidRDefault="00506726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506726" w:rsidRDefault="00506726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506726" w:rsidRDefault="00506726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AA1D34" w:rsidRDefault="00AA1D34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AC0545" w:rsidRPr="00A74E1B" w:rsidRDefault="00AC0545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845FD2" w:rsidRDefault="006404C5" w:rsidP="006404C5">
      <w:pPr>
        <w:autoSpaceDE w:val="0"/>
        <w:jc w:val="center"/>
        <w:rPr>
          <w:szCs w:val="28"/>
        </w:rPr>
      </w:pPr>
      <w:r w:rsidRPr="00A74E1B">
        <w:rPr>
          <w:szCs w:val="28"/>
        </w:rPr>
        <w:t xml:space="preserve">                                                                            </w:t>
      </w:r>
    </w:p>
    <w:p w:rsidR="006404C5" w:rsidRPr="00A74E1B" w:rsidRDefault="006404C5" w:rsidP="00845FD2">
      <w:pPr>
        <w:autoSpaceDE w:val="0"/>
        <w:jc w:val="right"/>
        <w:rPr>
          <w:szCs w:val="28"/>
        </w:rPr>
      </w:pPr>
      <w:r w:rsidRPr="00A74E1B">
        <w:rPr>
          <w:szCs w:val="28"/>
        </w:rPr>
        <w:lastRenderedPageBreak/>
        <w:t xml:space="preserve">   Приложение </w:t>
      </w:r>
    </w:p>
    <w:p w:rsidR="006404C5" w:rsidRPr="00A74E1B" w:rsidRDefault="006404C5" w:rsidP="00845FD2">
      <w:pPr>
        <w:autoSpaceDE w:val="0"/>
        <w:jc w:val="right"/>
        <w:rPr>
          <w:szCs w:val="28"/>
        </w:rPr>
      </w:pPr>
      <w:r w:rsidRPr="00A74E1B">
        <w:rPr>
          <w:szCs w:val="28"/>
        </w:rPr>
        <w:t xml:space="preserve">к постановлению  Администрации </w:t>
      </w:r>
    </w:p>
    <w:p w:rsidR="006404C5" w:rsidRPr="00A74E1B" w:rsidRDefault="00C11389" w:rsidP="00845FD2">
      <w:pPr>
        <w:autoSpaceDE w:val="0"/>
        <w:jc w:val="right"/>
        <w:rPr>
          <w:szCs w:val="28"/>
        </w:rPr>
      </w:pPr>
      <w:r>
        <w:rPr>
          <w:szCs w:val="28"/>
        </w:rPr>
        <w:t>Дегтевского</w:t>
      </w:r>
      <w:r w:rsidR="006404C5" w:rsidRPr="00A74E1B">
        <w:rPr>
          <w:szCs w:val="28"/>
        </w:rPr>
        <w:t xml:space="preserve"> сельского поселения</w:t>
      </w:r>
    </w:p>
    <w:p w:rsidR="006404C5" w:rsidRDefault="003168AE" w:rsidP="00845FD2">
      <w:pPr>
        <w:autoSpaceDE w:val="0"/>
        <w:jc w:val="right"/>
        <w:rPr>
          <w:szCs w:val="28"/>
        </w:rPr>
      </w:pPr>
      <w:r w:rsidRPr="00A74E1B">
        <w:rPr>
          <w:szCs w:val="28"/>
        </w:rPr>
        <w:t xml:space="preserve">                                                                                  </w:t>
      </w:r>
      <w:r w:rsidR="006404C5" w:rsidRPr="00A74E1B">
        <w:rPr>
          <w:szCs w:val="28"/>
        </w:rPr>
        <w:t xml:space="preserve">от </w:t>
      </w:r>
      <w:r w:rsidR="00845FD2">
        <w:rPr>
          <w:szCs w:val="28"/>
        </w:rPr>
        <w:t>09.02.</w:t>
      </w:r>
      <w:r w:rsidR="007C154A">
        <w:rPr>
          <w:szCs w:val="28"/>
        </w:rPr>
        <w:t>201</w:t>
      </w:r>
      <w:r w:rsidR="00C11389">
        <w:rPr>
          <w:szCs w:val="28"/>
        </w:rPr>
        <w:t>7</w:t>
      </w:r>
      <w:r w:rsidR="006404C5" w:rsidRPr="00A74E1B">
        <w:rPr>
          <w:szCs w:val="28"/>
        </w:rPr>
        <w:t xml:space="preserve">  № </w:t>
      </w:r>
      <w:r w:rsidR="00845FD2">
        <w:rPr>
          <w:szCs w:val="28"/>
        </w:rPr>
        <w:t>31</w:t>
      </w:r>
    </w:p>
    <w:p w:rsidR="00233313" w:rsidRDefault="00233313" w:rsidP="003168AE">
      <w:pPr>
        <w:autoSpaceDE w:val="0"/>
        <w:jc w:val="center"/>
        <w:rPr>
          <w:szCs w:val="28"/>
        </w:rPr>
      </w:pPr>
    </w:p>
    <w:p w:rsidR="00233313" w:rsidRDefault="00233313" w:rsidP="003168AE">
      <w:pPr>
        <w:autoSpaceDE w:val="0"/>
        <w:jc w:val="center"/>
        <w:rPr>
          <w:szCs w:val="28"/>
        </w:rPr>
      </w:pPr>
    </w:p>
    <w:p w:rsidR="00C11389" w:rsidRDefault="00233313" w:rsidP="00233313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C11389" w:rsidRDefault="00C11389" w:rsidP="00233313">
      <w:pPr>
        <w:pStyle w:val="a3"/>
        <w:rPr>
          <w:szCs w:val="28"/>
        </w:rPr>
      </w:pPr>
    </w:p>
    <w:p w:rsidR="00D759C2" w:rsidRDefault="00C11389" w:rsidP="00233313">
      <w:pPr>
        <w:pStyle w:val="a3"/>
        <w:rPr>
          <w:b/>
        </w:rPr>
      </w:pPr>
      <w:r>
        <w:rPr>
          <w:szCs w:val="28"/>
        </w:rPr>
        <w:t xml:space="preserve">                                                     </w:t>
      </w:r>
      <w:r w:rsidR="00233313">
        <w:rPr>
          <w:szCs w:val="28"/>
        </w:rPr>
        <w:t xml:space="preserve">  </w:t>
      </w:r>
      <w:r w:rsidR="00D759C2" w:rsidRPr="00D03EF7">
        <w:rPr>
          <w:b/>
        </w:rPr>
        <w:t xml:space="preserve">Порядок </w:t>
      </w:r>
    </w:p>
    <w:p w:rsidR="00E23AF4" w:rsidRDefault="00AA1D34" w:rsidP="00AA1D34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муниципальными </w:t>
      </w:r>
      <w:r w:rsidRPr="00C03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Pr="00C03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</w:p>
    <w:p w:rsidR="00AA1D34" w:rsidRPr="00E23AF4" w:rsidRDefault="00C11389" w:rsidP="00E23AF4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Дегтевского</w:t>
      </w:r>
      <w:r w:rsidR="00E23A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1D34" w:rsidRPr="00C03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AA1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1D34" w:rsidRPr="00C031F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AA1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</w:t>
      </w:r>
      <w:r w:rsidR="00E23A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ителя нанимателя (работодателя) </w:t>
      </w:r>
      <w:r w:rsidR="00AA1D34">
        <w:rPr>
          <w:rFonts w:ascii="Times New Roman" w:hAnsi="Times New Roman" w:cs="Times New Roman"/>
          <w:bCs/>
          <w:color w:val="000000"/>
          <w:sz w:val="28"/>
          <w:szCs w:val="28"/>
        </w:rPr>
        <w:t>о намерении выполнять иную оплачиваемую работу</w:t>
      </w:r>
      <w:r w:rsidR="00AA1D34" w:rsidRPr="00C031FB">
        <w:rPr>
          <w:rFonts w:ascii="Times New Roman" w:hAnsi="Times New Roman" w:cs="Times New Roman"/>
          <w:color w:val="000000"/>
        </w:rPr>
        <w:tab/>
      </w:r>
    </w:p>
    <w:p w:rsidR="00810FB0" w:rsidRDefault="00810FB0" w:rsidP="00D759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AA1D34" w:rsidRPr="00844BD9" w:rsidRDefault="00AA1D34" w:rsidP="00AA1D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4BD9">
        <w:rPr>
          <w:rFonts w:ascii="Times New Roman" w:hAnsi="Times New Roman" w:cs="Times New Roman"/>
        </w:rPr>
        <w:t xml:space="preserve">1. Настоящий Порядок уведомления муниципальными служащими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уведомления муниципальными служащими </w:t>
      </w:r>
      <w:r w:rsidR="00B21147" w:rsidRPr="00844BD9">
        <w:rPr>
          <w:rFonts w:ascii="Times New Roman" w:hAnsi="Times New Roman" w:cs="Times New Roman"/>
          <w:bCs/>
          <w:szCs w:val="28"/>
        </w:rPr>
        <w:t xml:space="preserve">Администрации </w:t>
      </w:r>
      <w:r w:rsidR="00C11389">
        <w:rPr>
          <w:rFonts w:ascii="Times New Roman" w:hAnsi="Times New Roman" w:cs="Times New Roman"/>
          <w:bCs/>
          <w:szCs w:val="28"/>
        </w:rPr>
        <w:t>Дегтевского</w:t>
      </w:r>
      <w:r w:rsidR="00E23AF4">
        <w:rPr>
          <w:rFonts w:ascii="Times New Roman" w:hAnsi="Times New Roman" w:cs="Times New Roman"/>
          <w:bCs/>
          <w:szCs w:val="28"/>
        </w:rPr>
        <w:t xml:space="preserve"> </w:t>
      </w:r>
      <w:r w:rsidR="00B21147" w:rsidRPr="00844BD9">
        <w:rPr>
          <w:rFonts w:ascii="Times New Roman" w:hAnsi="Times New Roman" w:cs="Times New Roman"/>
          <w:bCs/>
          <w:szCs w:val="28"/>
        </w:rPr>
        <w:t xml:space="preserve"> сельского поселения</w:t>
      </w:r>
      <w:r w:rsidRPr="00844BD9">
        <w:rPr>
          <w:rFonts w:ascii="Times New Roman" w:hAnsi="Times New Roman" w:cs="Times New Roman"/>
        </w:rPr>
        <w:t xml:space="preserve"> (далее - муниципальные служащие) о намерении выполнять иную оплачиваемую работу, а также форму, содержание и порядок регистрации указанных уведомлений.</w:t>
      </w:r>
    </w:p>
    <w:p w:rsidR="00AA1D34" w:rsidRPr="00844BD9" w:rsidRDefault="00AA1D34" w:rsidP="00AA1D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4BD9">
        <w:rPr>
          <w:rFonts w:ascii="Times New Roman" w:hAnsi="Times New Roman" w:cs="Times New Roman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AA1D34" w:rsidRPr="00844BD9" w:rsidRDefault="00AA1D34" w:rsidP="00AA1D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4BD9">
        <w:rPr>
          <w:rFonts w:ascii="Times New Roman" w:hAnsi="Times New Roman" w:cs="Times New Roman"/>
        </w:rPr>
        <w:t xml:space="preserve">3. </w:t>
      </w:r>
      <w:hyperlink w:anchor="P81" w:history="1">
        <w:r w:rsidRPr="00844BD9">
          <w:rPr>
            <w:rFonts w:ascii="Times New Roman" w:hAnsi="Times New Roman" w:cs="Times New Roman"/>
          </w:rPr>
          <w:t>Уведомление</w:t>
        </w:r>
      </w:hyperlink>
      <w:r w:rsidRPr="00844BD9">
        <w:rPr>
          <w:rFonts w:ascii="Times New Roman" w:hAnsi="Times New Roman" w:cs="Times New Roman"/>
        </w:rPr>
        <w:t xml:space="preserve"> представителя нанимателя (работодателя) о намерении выполнять иную оплачиваемую работу (далее - уведомление) составляется муниципальным служащи</w:t>
      </w:r>
      <w:r w:rsidR="00B21147" w:rsidRPr="00844BD9">
        <w:rPr>
          <w:rFonts w:ascii="Times New Roman" w:hAnsi="Times New Roman" w:cs="Times New Roman"/>
        </w:rPr>
        <w:t>м по форме согласно приложению №</w:t>
      </w:r>
      <w:r w:rsidRPr="00844BD9">
        <w:rPr>
          <w:rFonts w:ascii="Times New Roman" w:hAnsi="Times New Roman" w:cs="Times New Roman"/>
        </w:rPr>
        <w:t xml:space="preserve"> 1 к настоящему Порядку.</w:t>
      </w:r>
    </w:p>
    <w:p w:rsidR="00AA1D34" w:rsidRPr="00844BD9" w:rsidRDefault="00AA1D34" w:rsidP="00AA1D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4BD9">
        <w:rPr>
          <w:rFonts w:ascii="Times New Roman" w:hAnsi="Times New Roman" w:cs="Times New Roman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AA1D34" w:rsidRPr="00844BD9" w:rsidRDefault="00AA1D34" w:rsidP="00AA1D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4BD9">
        <w:rPr>
          <w:rFonts w:ascii="Times New Roman" w:hAnsi="Times New Roman" w:cs="Times New Roman"/>
        </w:rPr>
        <w:t xml:space="preserve">5. Муниципальные служащие </w:t>
      </w:r>
      <w:r w:rsidR="00B21147" w:rsidRPr="00844BD9">
        <w:rPr>
          <w:rFonts w:ascii="Times New Roman" w:hAnsi="Times New Roman" w:cs="Times New Roman"/>
          <w:bCs/>
          <w:szCs w:val="28"/>
        </w:rPr>
        <w:t xml:space="preserve">Администрации </w:t>
      </w:r>
      <w:r w:rsidR="00C11389">
        <w:rPr>
          <w:rFonts w:ascii="Times New Roman" w:hAnsi="Times New Roman" w:cs="Times New Roman"/>
          <w:bCs/>
          <w:szCs w:val="28"/>
        </w:rPr>
        <w:t>Дегтевского</w:t>
      </w:r>
      <w:r w:rsidR="00B21147" w:rsidRPr="00844BD9">
        <w:rPr>
          <w:rFonts w:ascii="Times New Roman" w:hAnsi="Times New Roman" w:cs="Times New Roman"/>
          <w:bCs/>
          <w:szCs w:val="28"/>
        </w:rPr>
        <w:t xml:space="preserve"> сельского поселения </w:t>
      </w:r>
      <w:r w:rsidRPr="00844BD9">
        <w:rPr>
          <w:rFonts w:ascii="Times New Roman" w:hAnsi="Times New Roman" w:cs="Times New Roman"/>
        </w:rPr>
        <w:t xml:space="preserve">направляют уведомления для регистрации </w:t>
      </w:r>
      <w:r w:rsidR="00B21147" w:rsidRPr="00844BD9">
        <w:rPr>
          <w:rFonts w:ascii="Times New Roman" w:hAnsi="Times New Roman" w:cs="Times New Roman"/>
        </w:rPr>
        <w:t xml:space="preserve">специалисту по </w:t>
      </w:r>
      <w:r w:rsidRPr="00844BD9">
        <w:rPr>
          <w:rFonts w:ascii="Times New Roman" w:hAnsi="Times New Roman" w:cs="Times New Roman"/>
        </w:rPr>
        <w:t xml:space="preserve"> кадров</w:t>
      </w:r>
      <w:r w:rsidR="00B21147" w:rsidRPr="00844BD9">
        <w:rPr>
          <w:rFonts w:ascii="Times New Roman" w:hAnsi="Times New Roman" w:cs="Times New Roman"/>
        </w:rPr>
        <w:t xml:space="preserve">ой работе </w:t>
      </w:r>
      <w:r w:rsidR="00B21147" w:rsidRPr="00844BD9">
        <w:rPr>
          <w:rFonts w:ascii="Times New Roman" w:hAnsi="Times New Roman" w:cs="Times New Roman"/>
          <w:bCs/>
          <w:szCs w:val="28"/>
        </w:rPr>
        <w:t xml:space="preserve">Администрации </w:t>
      </w:r>
      <w:r w:rsidR="00C11389">
        <w:rPr>
          <w:rFonts w:ascii="Times New Roman" w:hAnsi="Times New Roman" w:cs="Times New Roman"/>
          <w:bCs/>
          <w:szCs w:val="28"/>
        </w:rPr>
        <w:t>Дегтевского</w:t>
      </w:r>
      <w:r w:rsidR="00B21147" w:rsidRPr="00844BD9">
        <w:rPr>
          <w:rFonts w:ascii="Times New Roman" w:hAnsi="Times New Roman" w:cs="Times New Roman"/>
          <w:bCs/>
          <w:szCs w:val="28"/>
        </w:rPr>
        <w:t xml:space="preserve"> сельского поселения</w:t>
      </w:r>
      <w:r w:rsidR="0011496A" w:rsidRPr="00844BD9">
        <w:rPr>
          <w:rFonts w:ascii="Times New Roman" w:hAnsi="Times New Roman" w:cs="Times New Roman"/>
          <w:bCs/>
          <w:szCs w:val="28"/>
        </w:rPr>
        <w:t xml:space="preserve"> (далее – специалист)</w:t>
      </w:r>
      <w:r w:rsidRPr="00844BD9">
        <w:rPr>
          <w:rFonts w:ascii="Times New Roman" w:hAnsi="Times New Roman" w:cs="Times New Roman"/>
        </w:rPr>
        <w:t>.</w:t>
      </w:r>
    </w:p>
    <w:p w:rsidR="00AA1D34" w:rsidRPr="00844BD9" w:rsidRDefault="00AA1D34" w:rsidP="00AA1D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4BD9">
        <w:rPr>
          <w:rFonts w:ascii="Times New Roman" w:hAnsi="Times New Roman" w:cs="Times New Roman"/>
        </w:rPr>
        <w:t>6. Уведомление муниципальными служащими представителя нанимателя (работодателя) о намерении выполнять иную оплачиваемую работу является служебной информацией ограниченного доступа.</w:t>
      </w:r>
    </w:p>
    <w:p w:rsidR="00AA1D34" w:rsidRPr="00844BD9" w:rsidRDefault="00AA1D34" w:rsidP="00AA1D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4BD9">
        <w:rPr>
          <w:rFonts w:ascii="Times New Roman" w:hAnsi="Times New Roman" w:cs="Times New Roman"/>
        </w:rPr>
        <w:t xml:space="preserve">7. Регистрация уведомлений осуществляется в день их поступления в </w:t>
      </w:r>
      <w:hyperlink w:anchor="P114" w:history="1">
        <w:r w:rsidRPr="00844BD9">
          <w:rPr>
            <w:rFonts w:ascii="Times New Roman" w:hAnsi="Times New Roman" w:cs="Times New Roman"/>
          </w:rPr>
          <w:t>журнале</w:t>
        </w:r>
      </w:hyperlink>
      <w:r w:rsidRPr="00844BD9">
        <w:rPr>
          <w:rFonts w:ascii="Times New Roman" w:hAnsi="Times New Roman" w:cs="Times New Roman"/>
        </w:rPr>
        <w:t xml:space="preserve"> регистрации, составленном по форме согласно приложению </w:t>
      </w:r>
      <w:r w:rsidR="00B21147" w:rsidRPr="00844BD9">
        <w:rPr>
          <w:rFonts w:ascii="Times New Roman" w:hAnsi="Times New Roman" w:cs="Times New Roman"/>
        </w:rPr>
        <w:t>№</w:t>
      </w:r>
      <w:r w:rsidRPr="00844BD9">
        <w:rPr>
          <w:rFonts w:ascii="Times New Roman" w:hAnsi="Times New Roman" w:cs="Times New Roman"/>
        </w:rPr>
        <w:t xml:space="preserve"> 2 к настоящему Порядку.</w:t>
      </w:r>
    </w:p>
    <w:p w:rsidR="00AA1D34" w:rsidRPr="00233313" w:rsidRDefault="00AA1D34" w:rsidP="00AA1D3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233313">
        <w:rPr>
          <w:rFonts w:ascii="Times New Roman" w:hAnsi="Times New Roman" w:cs="Times New Roman"/>
          <w:szCs w:val="28"/>
        </w:rPr>
        <w:t xml:space="preserve">8. Копия зарегистрированного в установленном порядке уведомления выдается муниципальному служащему на руки под роспись либо </w:t>
      </w:r>
      <w:r w:rsidRPr="00233313">
        <w:rPr>
          <w:rFonts w:ascii="Times New Roman" w:hAnsi="Times New Roman" w:cs="Times New Roman"/>
          <w:szCs w:val="28"/>
        </w:rPr>
        <w:lastRenderedPageBreak/>
        <w:t>направляется по почте с уведомлением о получении. На копии уведомления, подлежащего передаче муниципальному служащ</w:t>
      </w:r>
      <w:r w:rsidR="00B21147" w:rsidRPr="00233313">
        <w:rPr>
          <w:rFonts w:ascii="Times New Roman" w:hAnsi="Times New Roman" w:cs="Times New Roman"/>
          <w:szCs w:val="28"/>
        </w:rPr>
        <w:t>ему, ставится отметка «</w:t>
      </w:r>
      <w:r w:rsidRPr="00233313">
        <w:rPr>
          <w:rFonts w:ascii="Times New Roman" w:hAnsi="Times New Roman" w:cs="Times New Roman"/>
          <w:szCs w:val="28"/>
        </w:rPr>
        <w:t>Уведомление зарегистрировано</w:t>
      </w:r>
      <w:r w:rsidR="00B21147" w:rsidRPr="00233313">
        <w:rPr>
          <w:rFonts w:ascii="Times New Roman" w:hAnsi="Times New Roman" w:cs="Times New Roman"/>
          <w:szCs w:val="28"/>
        </w:rPr>
        <w:t>»</w:t>
      </w:r>
      <w:r w:rsidRPr="00233313">
        <w:rPr>
          <w:rFonts w:ascii="Times New Roman" w:hAnsi="Times New Roman" w:cs="Times New Roman"/>
          <w:szCs w:val="28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AA1D34" w:rsidRPr="00233313" w:rsidRDefault="00AA1D34" w:rsidP="00AA1D3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233313">
        <w:rPr>
          <w:rFonts w:ascii="Times New Roman" w:hAnsi="Times New Roman" w:cs="Times New Roman"/>
          <w:szCs w:val="28"/>
        </w:rPr>
        <w:t xml:space="preserve">9. </w:t>
      </w:r>
      <w:r w:rsidR="00C8385C" w:rsidRPr="00233313">
        <w:rPr>
          <w:rFonts w:ascii="Times New Roman" w:hAnsi="Times New Roman" w:cs="Times New Roman"/>
          <w:szCs w:val="28"/>
        </w:rPr>
        <w:t xml:space="preserve">Специалист </w:t>
      </w:r>
      <w:r w:rsidRPr="00233313">
        <w:rPr>
          <w:rFonts w:ascii="Times New Roman" w:hAnsi="Times New Roman" w:cs="Times New Roman"/>
          <w:szCs w:val="28"/>
        </w:rPr>
        <w:t>для согласования обеспечива</w:t>
      </w:r>
      <w:r w:rsidR="0011496A" w:rsidRPr="00233313">
        <w:rPr>
          <w:rFonts w:ascii="Times New Roman" w:hAnsi="Times New Roman" w:cs="Times New Roman"/>
          <w:szCs w:val="28"/>
        </w:rPr>
        <w:t>е</w:t>
      </w:r>
      <w:r w:rsidRPr="00233313">
        <w:rPr>
          <w:rFonts w:ascii="Times New Roman" w:hAnsi="Times New Roman" w:cs="Times New Roman"/>
          <w:szCs w:val="28"/>
        </w:rPr>
        <w:t>т направление уведомления представителю нанимателя (работодателю) в течение трех рабочих дней с момента поступления и регистрации уведомления.</w:t>
      </w:r>
    </w:p>
    <w:p w:rsidR="00CC46D1" w:rsidRPr="00233313" w:rsidRDefault="00AA1D34" w:rsidP="00CC46D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233313">
        <w:rPr>
          <w:rFonts w:ascii="Times New Roman" w:hAnsi="Times New Roman" w:cs="Times New Roman"/>
          <w:szCs w:val="28"/>
        </w:rPr>
        <w:t xml:space="preserve">10. </w:t>
      </w:r>
      <w:r w:rsidR="00CC46D1" w:rsidRPr="00233313">
        <w:rPr>
          <w:rFonts w:ascii="Times New Roman" w:hAnsi="Times New Roman" w:cs="Times New Roman"/>
          <w:szCs w:val="28"/>
        </w:rPr>
        <w:t>После рассмотрения по решению представителя нанимателя (работодателя) уведомлени</w:t>
      </w:r>
      <w:r w:rsidR="00233313">
        <w:rPr>
          <w:rFonts w:ascii="Times New Roman" w:hAnsi="Times New Roman" w:cs="Times New Roman"/>
          <w:szCs w:val="28"/>
        </w:rPr>
        <w:t>е</w:t>
      </w:r>
      <w:r w:rsidR="00CC46D1" w:rsidRPr="00233313">
        <w:rPr>
          <w:rFonts w:ascii="Times New Roman" w:hAnsi="Times New Roman" w:cs="Times New Roman"/>
          <w:szCs w:val="28"/>
        </w:rPr>
        <w:t xml:space="preserve"> либо приобща</w:t>
      </w:r>
      <w:r w:rsidR="00233313">
        <w:rPr>
          <w:rFonts w:ascii="Times New Roman" w:hAnsi="Times New Roman" w:cs="Times New Roman"/>
          <w:szCs w:val="28"/>
        </w:rPr>
        <w:t>ет</w:t>
      </w:r>
      <w:r w:rsidR="00CC46D1" w:rsidRPr="00233313">
        <w:rPr>
          <w:rFonts w:ascii="Times New Roman" w:hAnsi="Times New Roman" w:cs="Times New Roman"/>
          <w:szCs w:val="28"/>
        </w:rPr>
        <w:t>ся к личн</w:t>
      </w:r>
      <w:r w:rsidR="00605873" w:rsidRPr="00233313">
        <w:rPr>
          <w:rFonts w:ascii="Times New Roman" w:hAnsi="Times New Roman" w:cs="Times New Roman"/>
          <w:szCs w:val="28"/>
        </w:rPr>
        <w:t>ому</w:t>
      </w:r>
      <w:r w:rsidR="00CC46D1" w:rsidRPr="00233313">
        <w:rPr>
          <w:rFonts w:ascii="Times New Roman" w:hAnsi="Times New Roman" w:cs="Times New Roman"/>
          <w:szCs w:val="28"/>
        </w:rPr>
        <w:t xml:space="preserve"> дел</w:t>
      </w:r>
      <w:r w:rsidR="00605873" w:rsidRPr="00233313">
        <w:rPr>
          <w:rFonts w:ascii="Times New Roman" w:hAnsi="Times New Roman" w:cs="Times New Roman"/>
          <w:szCs w:val="28"/>
        </w:rPr>
        <w:t>у</w:t>
      </w:r>
      <w:r w:rsidR="00CC46D1" w:rsidRPr="00233313">
        <w:rPr>
          <w:rFonts w:ascii="Times New Roman" w:hAnsi="Times New Roman" w:cs="Times New Roman"/>
          <w:szCs w:val="28"/>
        </w:rPr>
        <w:t xml:space="preserve"> муниципальн</w:t>
      </w:r>
      <w:r w:rsidR="00605873" w:rsidRPr="00233313">
        <w:rPr>
          <w:rFonts w:ascii="Times New Roman" w:hAnsi="Times New Roman" w:cs="Times New Roman"/>
          <w:szCs w:val="28"/>
        </w:rPr>
        <w:t>ого</w:t>
      </w:r>
      <w:r w:rsidR="00CC46D1" w:rsidRPr="00233313">
        <w:rPr>
          <w:rFonts w:ascii="Times New Roman" w:hAnsi="Times New Roman" w:cs="Times New Roman"/>
          <w:szCs w:val="28"/>
        </w:rPr>
        <w:t xml:space="preserve"> служащ</w:t>
      </w:r>
      <w:r w:rsidR="00605873" w:rsidRPr="00233313">
        <w:rPr>
          <w:rFonts w:ascii="Times New Roman" w:hAnsi="Times New Roman" w:cs="Times New Roman"/>
          <w:szCs w:val="28"/>
        </w:rPr>
        <w:t>его</w:t>
      </w:r>
      <w:r w:rsidR="00CC46D1" w:rsidRPr="00233313">
        <w:rPr>
          <w:rFonts w:ascii="Times New Roman" w:hAnsi="Times New Roman" w:cs="Times New Roman"/>
          <w:szCs w:val="28"/>
        </w:rPr>
        <w:t xml:space="preserve"> с соответствующей резолюцией представителя нанимателя (работодателя), либо переда</w:t>
      </w:r>
      <w:r w:rsidR="00233313">
        <w:rPr>
          <w:rFonts w:ascii="Times New Roman" w:hAnsi="Times New Roman" w:cs="Times New Roman"/>
          <w:szCs w:val="28"/>
        </w:rPr>
        <w:t>е</w:t>
      </w:r>
      <w:r w:rsidR="00CC46D1" w:rsidRPr="00233313">
        <w:rPr>
          <w:rFonts w:ascii="Times New Roman" w:hAnsi="Times New Roman" w:cs="Times New Roman"/>
          <w:szCs w:val="28"/>
        </w:rPr>
        <w:t xml:space="preserve">тся в </w:t>
      </w:r>
      <w:r w:rsidR="00605873" w:rsidRPr="00233313">
        <w:rPr>
          <w:rFonts w:ascii="Times New Roman" w:hAnsi="Times New Roman" w:cs="Times New Roman"/>
          <w:szCs w:val="28"/>
        </w:rPr>
        <w:t xml:space="preserve">комиссию </w:t>
      </w:r>
      <w:r w:rsidR="00605873" w:rsidRPr="00233313">
        <w:rPr>
          <w:rFonts w:ascii="Times New Roman" w:hAnsi="Times New Roman" w:cs="Times New Roman"/>
          <w:bCs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 w:rsidR="00C11389">
        <w:rPr>
          <w:rFonts w:ascii="Times New Roman" w:hAnsi="Times New Roman" w:cs="Times New Roman"/>
          <w:bCs/>
          <w:szCs w:val="28"/>
        </w:rPr>
        <w:t>Дегтевского</w:t>
      </w:r>
      <w:r w:rsidR="00E23AF4">
        <w:rPr>
          <w:rFonts w:ascii="Times New Roman" w:hAnsi="Times New Roman" w:cs="Times New Roman"/>
          <w:bCs/>
          <w:szCs w:val="28"/>
        </w:rPr>
        <w:t xml:space="preserve"> </w:t>
      </w:r>
      <w:r w:rsidR="00605873" w:rsidRPr="00233313">
        <w:rPr>
          <w:rFonts w:ascii="Times New Roman" w:hAnsi="Times New Roman" w:cs="Times New Roman"/>
          <w:bCs/>
          <w:szCs w:val="28"/>
        </w:rPr>
        <w:t>сельского поселения, и урегулированию конфликта интересов</w:t>
      </w:r>
      <w:r w:rsidR="00605873" w:rsidRPr="00233313">
        <w:rPr>
          <w:rFonts w:ascii="Times New Roman" w:hAnsi="Times New Roman" w:cs="Times New Roman"/>
          <w:szCs w:val="28"/>
        </w:rPr>
        <w:t xml:space="preserve"> для рассмотрения</w:t>
      </w:r>
      <w:r w:rsidR="00CC46D1" w:rsidRPr="00233313">
        <w:rPr>
          <w:rFonts w:ascii="Times New Roman" w:hAnsi="Times New Roman" w:cs="Times New Roman"/>
          <w:szCs w:val="28"/>
        </w:rPr>
        <w:t xml:space="preserve"> (далее - Комиссия) для комиссионного рассмотрения с целью установления возможности возникновения конфликта интересов.</w:t>
      </w:r>
    </w:p>
    <w:p w:rsidR="00CC46D1" w:rsidRPr="00233313" w:rsidRDefault="00CC46D1" w:rsidP="00CC46D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233313">
        <w:rPr>
          <w:rFonts w:ascii="Times New Roman" w:hAnsi="Times New Roman" w:cs="Times New Roman"/>
          <w:szCs w:val="28"/>
        </w:rPr>
        <w:t>1</w:t>
      </w:r>
      <w:r w:rsidR="00605873" w:rsidRPr="00233313">
        <w:rPr>
          <w:rFonts w:ascii="Times New Roman" w:hAnsi="Times New Roman" w:cs="Times New Roman"/>
          <w:szCs w:val="28"/>
        </w:rPr>
        <w:t>1</w:t>
      </w:r>
      <w:r w:rsidRPr="00233313">
        <w:rPr>
          <w:rFonts w:ascii="Times New Roman" w:hAnsi="Times New Roman" w:cs="Times New Roman"/>
          <w:szCs w:val="28"/>
        </w:rPr>
        <w:t>. Срок рассмотрения уведомлени</w:t>
      </w:r>
      <w:r w:rsidR="008022A2" w:rsidRPr="00233313">
        <w:rPr>
          <w:rFonts w:ascii="Times New Roman" w:hAnsi="Times New Roman" w:cs="Times New Roman"/>
          <w:szCs w:val="28"/>
        </w:rPr>
        <w:t>я</w:t>
      </w:r>
      <w:r w:rsidRPr="00233313">
        <w:rPr>
          <w:rFonts w:ascii="Times New Roman" w:hAnsi="Times New Roman" w:cs="Times New Roman"/>
          <w:szCs w:val="28"/>
        </w:rPr>
        <w:t xml:space="preserve"> и принятия решения представителем нанимателя (работодателем) не должен превышать 30 календарных дней со дня регистрации уведомления с</w:t>
      </w:r>
      <w:r w:rsidR="00DA17D7" w:rsidRPr="00233313">
        <w:rPr>
          <w:rFonts w:ascii="Times New Roman" w:hAnsi="Times New Roman" w:cs="Times New Roman"/>
          <w:szCs w:val="28"/>
        </w:rPr>
        <w:t>пециалистом</w:t>
      </w:r>
      <w:r w:rsidRPr="00233313">
        <w:rPr>
          <w:rFonts w:ascii="Times New Roman" w:hAnsi="Times New Roman" w:cs="Times New Roman"/>
          <w:szCs w:val="28"/>
        </w:rPr>
        <w:t>. В случаях комиссионного рассмотрения уведомлени</w:t>
      </w:r>
      <w:r w:rsidR="008022A2" w:rsidRPr="00233313">
        <w:rPr>
          <w:rFonts w:ascii="Times New Roman" w:hAnsi="Times New Roman" w:cs="Times New Roman"/>
          <w:szCs w:val="28"/>
        </w:rPr>
        <w:t>я</w:t>
      </w:r>
      <w:r w:rsidRPr="00233313">
        <w:rPr>
          <w:rFonts w:ascii="Times New Roman" w:hAnsi="Times New Roman" w:cs="Times New Roman"/>
          <w:szCs w:val="28"/>
        </w:rPr>
        <w:t xml:space="preserve"> представитель нанимателя (работодатель) вправе продлить срок рассмотрения, но не более чем на 30 календарных дней, о чем муниципальный служащий должен быть проинформирован.</w:t>
      </w:r>
    </w:p>
    <w:p w:rsidR="00233313" w:rsidRPr="00233313" w:rsidRDefault="00CC46D1" w:rsidP="0023331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233313">
        <w:rPr>
          <w:rFonts w:ascii="Times New Roman" w:hAnsi="Times New Roman" w:cs="Times New Roman"/>
          <w:szCs w:val="28"/>
        </w:rPr>
        <w:t>1</w:t>
      </w:r>
      <w:r w:rsidR="00233313" w:rsidRPr="00233313">
        <w:rPr>
          <w:rFonts w:ascii="Times New Roman" w:hAnsi="Times New Roman" w:cs="Times New Roman"/>
          <w:szCs w:val="28"/>
        </w:rPr>
        <w:t>3</w:t>
      </w:r>
      <w:r w:rsidRPr="00233313">
        <w:rPr>
          <w:rFonts w:ascii="Times New Roman" w:hAnsi="Times New Roman" w:cs="Times New Roman"/>
          <w:szCs w:val="28"/>
        </w:rPr>
        <w:t xml:space="preserve">. </w:t>
      </w:r>
      <w:r w:rsidR="00233313" w:rsidRPr="00233313">
        <w:rPr>
          <w:rFonts w:ascii="Times New Roman" w:hAnsi="Times New Roman" w:cs="Times New Roman"/>
          <w:szCs w:val="28"/>
        </w:rPr>
        <w:t>Результаты рассмотрения уведомления представителем нанимателя (работодателем) в трехдневный срок доводятся до сведения муниципального служащего и приобщаются специалистом к личному делу муниципального служащего.</w:t>
      </w:r>
    </w:p>
    <w:p w:rsidR="00233313" w:rsidRPr="00233313" w:rsidRDefault="00233313" w:rsidP="0023331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233313">
        <w:rPr>
          <w:rFonts w:ascii="Times New Roman" w:hAnsi="Times New Roman" w:cs="Times New Roman"/>
          <w:szCs w:val="28"/>
        </w:rPr>
        <w:t>Результаты комиссионного рассмотрения уведомления оформляются протоколом Комиссии, направляются представителю нанимателя (работодателю) для принятия решения, в трехдневный срок доводятся до сведения муниципального служащего и приобщаются специалистом к личному делу муниципального служащего.</w:t>
      </w:r>
    </w:p>
    <w:p w:rsidR="00CC46D1" w:rsidRPr="00233313" w:rsidRDefault="00CC46D1" w:rsidP="00CC46D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233313">
        <w:rPr>
          <w:rFonts w:ascii="Times New Roman" w:hAnsi="Times New Roman" w:cs="Times New Roman"/>
          <w:szCs w:val="28"/>
        </w:rPr>
        <w:t>1</w:t>
      </w:r>
      <w:r w:rsidR="00233313" w:rsidRPr="00233313">
        <w:rPr>
          <w:rFonts w:ascii="Times New Roman" w:hAnsi="Times New Roman" w:cs="Times New Roman"/>
          <w:szCs w:val="28"/>
        </w:rPr>
        <w:t>4</w:t>
      </w:r>
      <w:r w:rsidRPr="00233313">
        <w:rPr>
          <w:rFonts w:ascii="Times New Roman" w:hAnsi="Times New Roman" w:cs="Times New Roman"/>
          <w:szCs w:val="28"/>
        </w:rPr>
        <w:t>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 w:rsidR="00CC46D1" w:rsidRPr="00233313" w:rsidRDefault="00CC46D1" w:rsidP="00AA1D3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AA1D34" w:rsidRPr="00233313" w:rsidRDefault="00AA1D34" w:rsidP="00AA1D3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233313" w:rsidRPr="00233313" w:rsidRDefault="00233313" w:rsidP="00AA1D3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233313" w:rsidRPr="00233313" w:rsidRDefault="00233313" w:rsidP="00AA1D3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233313" w:rsidRPr="00233313" w:rsidRDefault="00233313" w:rsidP="00AA1D3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233313" w:rsidRPr="00233313" w:rsidRDefault="00233313" w:rsidP="00AA1D3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233313" w:rsidRPr="00233313" w:rsidRDefault="00233313" w:rsidP="00AA1D3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233313" w:rsidRDefault="00233313" w:rsidP="00E23AF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06726" w:rsidRPr="00844BD9" w:rsidRDefault="00506726" w:rsidP="00E23AF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8385C" w:rsidRPr="00844BD9" w:rsidRDefault="00C8385C" w:rsidP="00AA1D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385C" w:rsidRPr="00844BD9" w:rsidRDefault="00C8385C" w:rsidP="00AA1D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1D34" w:rsidRPr="00233313" w:rsidRDefault="00AA1D34" w:rsidP="00AA1D34">
      <w:pPr>
        <w:pStyle w:val="ConsPlusNormal"/>
        <w:jc w:val="right"/>
        <w:rPr>
          <w:rFonts w:ascii="Times New Roman" w:hAnsi="Times New Roman" w:cs="Times New Roman"/>
        </w:rPr>
      </w:pPr>
      <w:r w:rsidRPr="00233313">
        <w:rPr>
          <w:rFonts w:ascii="Times New Roman" w:hAnsi="Times New Roman" w:cs="Times New Roman"/>
        </w:rPr>
        <w:t xml:space="preserve">Приложение </w:t>
      </w:r>
      <w:r w:rsidR="00233313">
        <w:rPr>
          <w:rFonts w:ascii="Times New Roman" w:hAnsi="Times New Roman" w:cs="Times New Roman"/>
        </w:rPr>
        <w:t>№</w:t>
      </w:r>
      <w:r w:rsidRPr="00233313">
        <w:rPr>
          <w:rFonts w:ascii="Times New Roman" w:hAnsi="Times New Roman" w:cs="Times New Roman"/>
        </w:rPr>
        <w:t xml:space="preserve"> 1</w:t>
      </w:r>
    </w:p>
    <w:p w:rsidR="00233313" w:rsidRDefault="00AA1D34" w:rsidP="00233313">
      <w:pPr>
        <w:pStyle w:val="ConsPlusNormal"/>
        <w:jc w:val="right"/>
        <w:rPr>
          <w:rFonts w:ascii="Times New Roman" w:hAnsi="Times New Roman" w:cs="Times New Roman"/>
          <w:bCs/>
          <w:color w:val="000000"/>
          <w:szCs w:val="28"/>
        </w:rPr>
      </w:pPr>
      <w:r w:rsidRPr="00233313">
        <w:rPr>
          <w:rFonts w:ascii="Times New Roman" w:hAnsi="Times New Roman" w:cs="Times New Roman"/>
        </w:rPr>
        <w:t>к Порядку</w:t>
      </w:r>
      <w:r w:rsidR="00233313" w:rsidRPr="00233313">
        <w:rPr>
          <w:rFonts w:ascii="Times New Roman" w:hAnsi="Times New Roman" w:cs="Times New Roman"/>
          <w:szCs w:val="28"/>
        </w:rPr>
        <w:t xml:space="preserve"> уведомления муниципальными </w:t>
      </w:r>
      <w:r w:rsidR="00233313" w:rsidRPr="00233313">
        <w:rPr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233313" w:rsidRDefault="00233313" w:rsidP="00233313">
      <w:pPr>
        <w:pStyle w:val="ConsPlusNormal"/>
        <w:jc w:val="right"/>
        <w:rPr>
          <w:rFonts w:ascii="Times New Roman" w:hAnsi="Times New Roman" w:cs="Times New Roman"/>
          <w:bCs/>
          <w:color w:val="000000"/>
          <w:szCs w:val="28"/>
        </w:rPr>
      </w:pPr>
      <w:r w:rsidRPr="00233313">
        <w:rPr>
          <w:rFonts w:ascii="Times New Roman" w:hAnsi="Times New Roman" w:cs="Times New Roman"/>
          <w:bCs/>
          <w:color w:val="000000"/>
          <w:szCs w:val="28"/>
        </w:rPr>
        <w:t xml:space="preserve">служащими Администрации </w:t>
      </w:r>
      <w:r w:rsidR="00C11389">
        <w:rPr>
          <w:rFonts w:ascii="Times New Roman" w:hAnsi="Times New Roman" w:cs="Times New Roman"/>
          <w:bCs/>
          <w:color w:val="000000"/>
          <w:szCs w:val="28"/>
        </w:rPr>
        <w:t>Дегтевского</w:t>
      </w:r>
    </w:p>
    <w:p w:rsidR="00233313" w:rsidRDefault="00233313" w:rsidP="00233313">
      <w:pPr>
        <w:pStyle w:val="ConsPlusNormal"/>
        <w:jc w:val="right"/>
        <w:rPr>
          <w:rFonts w:ascii="Times New Roman" w:hAnsi="Times New Roman" w:cs="Times New Roman"/>
          <w:bCs/>
          <w:color w:val="000000"/>
          <w:szCs w:val="28"/>
        </w:rPr>
      </w:pPr>
      <w:r w:rsidRPr="00233313">
        <w:rPr>
          <w:rFonts w:ascii="Times New Roman" w:hAnsi="Times New Roman" w:cs="Times New Roman"/>
          <w:bCs/>
          <w:color w:val="000000"/>
          <w:szCs w:val="28"/>
        </w:rPr>
        <w:t xml:space="preserve">сельского поселения представителя нанимателя </w:t>
      </w:r>
    </w:p>
    <w:p w:rsidR="00233313" w:rsidRDefault="00233313" w:rsidP="00233313">
      <w:pPr>
        <w:pStyle w:val="ConsPlusNormal"/>
        <w:jc w:val="right"/>
        <w:rPr>
          <w:rFonts w:ascii="Times New Roman" w:hAnsi="Times New Roman" w:cs="Times New Roman"/>
          <w:bCs/>
          <w:color w:val="000000"/>
          <w:szCs w:val="28"/>
        </w:rPr>
      </w:pPr>
      <w:r w:rsidRPr="00233313">
        <w:rPr>
          <w:rFonts w:ascii="Times New Roman" w:hAnsi="Times New Roman" w:cs="Times New Roman"/>
          <w:bCs/>
          <w:color w:val="000000"/>
          <w:szCs w:val="28"/>
        </w:rPr>
        <w:t xml:space="preserve">(работодателя) о намерении выполнять </w:t>
      </w:r>
    </w:p>
    <w:p w:rsidR="00233313" w:rsidRDefault="00233313" w:rsidP="0023331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Cs w:val="28"/>
        </w:rPr>
        <w:t xml:space="preserve">             </w:t>
      </w:r>
      <w:r w:rsidRPr="00233313">
        <w:rPr>
          <w:rFonts w:ascii="Times New Roman" w:hAnsi="Times New Roman" w:cs="Times New Roman"/>
          <w:bCs/>
          <w:color w:val="000000"/>
          <w:szCs w:val="28"/>
        </w:rPr>
        <w:t>иную оплачиваемую работу</w:t>
      </w:r>
      <w:r w:rsidRPr="00233313">
        <w:rPr>
          <w:rFonts w:ascii="Times New Roman" w:hAnsi="Times New Roman" w:cs="Times New Roman"/>
          <w:color w:val="000000"/>
        </w:rPr>
        <w:tab/>
      </w:r>
    </w:p>
    <w:p w:rsidR="00E40149" w:rsidRDefault="00E40149" w:rsidP="00233313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E40149" w:rsidRDefault="00E40149" w:rsidP="00E40149">
      <w:pPr>
        <w:pStyle w:val="ConsPlusNormal"/>
        <w:ind w:firstLine="540"/>
        <w:jc w:val="both"/>
      </w:pPr>
    </w:p>
    <w:p w:rsidR="00E40149" w:rsidRPr="00E40149" w:rsidRDefault="00E40149" w:rsidP="00E40149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___________________________________________</w:t>
      </w:r>
    </w:p>
    <w:p w:rsidR="00E40149" w:rsidRPr="00E40149" w:rsidRDefault="00E40149" w:rsidP="00E40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</w:t>
      </w:r>
      <w:r w:rsidRPr="00E40149">
        <w:rPr>
          <w:rFonts w:ascii="Times New Roman" w:hAnsi="Times New Roman" w:cs="Times New Roman"/>
          <w:sz w:val="24"/>
          <w:szCs w:val="24"/>
        </w:rPr>
        <w:t>(представителю нанимателя (работодателю) -</w:t>
      </w:r>
    </w:p>
    <w:p w:rsidR="00E40149" w:rsidRPr="00E40149" w:rsidRDefault="00E40149" w:rsidP="00E40149">
      <w:pPr>
        <w:pStyle w:val="ConsPlusNonformat"/>
        <w:jc w:val="right"/>
        <w:rPr>
          <w:rFonts w:ascii="Times New Roman" w:hAnsi="Times New Roman" w:cs="Times New Roman"/>
          <w:szCs w:val="28"/>
        </w:rPr>
      </w:pPr>
    </w:p>
    <w:p w:rsidR="00E40149" w:rsidRPr="00E40149" w:rsidRDefault="00E40149" w:rsidP="00E40149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___________________________________________</w:t>
      </w:r>
    </w:p>
    <w:p w:rsidR="00E40149" w:rsidRPr="00E40149" w:rsidRDefault="00E40149" w:rsidP="00E40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      </w:t>
      </w:r>
      <w:r w:rsidRPr="00E40149">
        <w:rPr>
          <w:rFonts w:ascii="Times New Roman" w:hAnsi="Times New Roman" w:cs="Times New Roman"/>
          <w:sz w:val="24"/>
          <w:szCs w:val="24"/>
        </w:rPr>
        <w:t>наименование должности, Ф.И.О.)</w:t>
      </w:r>
    </w:p>
    <w:p w:rsidR="00E40149" w:rsidRPr="00E40149" w:rsidRDefault="00E40149" w:rsidP="00E40149">
      <w:pPr>
        <w:pStyle w:val="ConsPlusNonformat"/>
        <w:jc w:val="right"/>
        <w:rPr>
          <w:rFonts w:ascii="Times New Roman" w:hAnsi="Times New Roman" w:cs="Times New Roman"/>
          <w:szCs w:val="28"/>
        </w:rPr>
      </w:pPr>
    </w:p>
    <w:p w:rsidR="00E40149" w:rsidRPr="00E40149" w:rsidRDefault="00E40149" w:rsidP="00E40149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___________________________________________</w:t>
      </w:r>
    </w:p>
    <w:p w:rsidR="00E40149" w:rsidRPr="00E40149" w:rsidRDefault="00E40149" w:rsidP="00E401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3AF4">
        <w:rPr>
          <w:rFonts w:ascii="Times New Roman" w:hAnsi="Times New Roman" w:cs="Times New Roman"/>
          <w:sz w:val="24"/>
          <w:szCs w:val="24"/>
        </w:rPr>
        <w:t xml:space="preserve"> </w:t>
      </w:r>
      <w:r w:rsidRPr="00E40149">
        <w:rPr>
          <w:rFonts w:ascii="Times New Roman" w:hAnsi="Times New Roman" w:cs="Times New Roman"/>
          <w:sz w:val="24"/>
          <w:szCs w:val="24"/>
        </w:rPr>
        <w:t xml:space="preserve"> (наименование должности, структурного подразделения,</w:t>
      </w:r>
    </w:p>
    <w:p w:rsidR="00E40149" w:rsidRPr="00E40149" w:rsidRDefault="00E40149" w:rsidP="00E40149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___________________________________________</w:t>
      </w:r>
    </w:p>
    <w:p w:rsidR="00E40149" w:rsidRPr="00E40149" w:rsidRDefault="00E40149" w:rsidP="00E40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 xml:space="preserve">Ф.И.О.)                               </w:t>
      </w:r>
    </w:p>
    <w:p w:rsidR="00E40149" w:rsidRPr="00E40149" w:rsidRDefault="00E40149" w:rsidP="00E40149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___________________________________________</w:t>
      </w:r>
    </w:p>
    <w:p w:rsidR="00E40149" w:rsidRPr="00E40149" w:rsidRDefault="00E40149" w:rsidP="00E40149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                  </w:t>
      </w:r>
    </w:p>
    <w:p w:rsidR="00E40149" w:rsidRPr="00E40149" w:rsidRDefault="00E40149" w:rsidP="00E4014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E40149" w:rsidRPr="00E40149" w:rsidRDefault="00E40149" w:rsidP="00E40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E4014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0149" w:rsidRPr="00E40149" w:rsidRDefault="00E40149" w:rsidP="00E4014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E40149" w:rsidRPr="00E40149" w:rsidRDefault="00E40149" w:rsidP="00E4014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</w:t>
      </w:r>
      <w:r w:rsidR="001B4755">
        <w:rPr>
          <w:rFonts w:ascii="Times New Roman" w:hAnsi="Times New Roman" w:cs="Times New Roman"/>
          <w:szCs w:val="28"/>
        </w:rPr>
        <w:t xml:space="preserve">  </w:t>
      </w:r>
      <w:r w:rsidRPr="00E40149">
        <w:rPr>
          <w:rFonts w:ascii="Times New Roman" w:hAnsi="Times New Roman" w:cs="Times New Roman"/>
          <w:szCs w:val="28"/>
        </w:rPr>
        <w:t xml:space="preserve">В соответствии с </w:t>
      </w:r>
      <w:hyperlink r:id="rId9" w:history="1">
        <w:r w:rsidRPr="001B4755">
          <w:rPr>
            <w:rFonts w:ascii="Times New Roman" w:hAnsi="Times New Roman" w:cs="Times New Roman"/>
            <w:szCs w:val="28"/>
          </w:rPr>
          <w:t>пунктом 2 статьи 11</w:t>
        </w:r>
      </w:hyperlink>
      <w:r w:rsidRPr="00E40149">
        <w:rPr>
          <w:rFonts w:ascii="Times New Roman" w:hAnsi="Times New Roman" w:cs="Times New Roman"/>
          <w:szCs w:val="28"/>
        </w:rPr>
        <w:t xml:space="preserve"> Федерального закона от 02.03.2007</w:t>
      </w:r>
      <w:r w:rsidR="001B4755">
        <w:rPr>
          <w:rFonts w:ascii="Times New Roman" w:hAnsi="Times New Roman" w:cs="Times New Roman"/>
          <w:szCs w:val="28"/>
        </w:rPr>
        <w:t xml:space="preserve"> № 25-ФЗ  «</w:t>
      </w:r>
      <w:r w:rsidRPr="00E40149">
        <w:rPr>
          <w:rFonts w:ascii="Times New Roman" w:hAnsi="Times New Roman" w:cs="Times New Roman"/>
          <w:szCs w:val="28"/>
        </w:rPr>
        <w:t xml:space="preserve">О муниципальной  </w:t>
      </w:r>
      <w:r w:rsidR="001B4755">
        <w:rPr>
          <w:rFonts w:ascii="Times New Roman" w:hAnsi="Times New Roman" w:cs="Times New Roman"/>
          <w:szCs w:val="28"/>
        </w:rPr>
        <w:t>службе  в Российской  Федерации»</w:t>
      </w:r>
      <w:r w:rsidRPr="00E40149">
        <w:rPr>
          <w:rFonts w:ascii="Times New Roman" w:hAnsi="Times New Roman" w:cs="Times New Roman"/>
          <w:szCs w:val="28"/>
        </w:rPr>
        <w:t xml:space="preserve">  уведомляю Вас</w:t>
      </w:r>
      <w:r w:rsidR="001B4755">
        <w:rPr>
          <w:rFonts w:ascii="Times New Roman" w:hAnsi="Times New Roman" w:cs="Times New Roman"/>
          <w:szCs w:val="28"/>
        </w:rPr>
        <w:t xml:space="preserve"> </w:t>
      </w:r>
      <w:r w:rsidRPr="00E40149">
        <w:rPr>
          <w:rFonts w:ascii="Times New Roman" w:hAnsi="Times New Roman" w:cs="Times New Roman"/>
          <w:szCs w:val="28"/>
        </w:rPr>
        <w:t>о том, что я намерен(а) выполнять иную оплачиваемую работу _______________</w:t>
      </w:r>
      <w:r w:rsidR="001B4755">
        <w:rPr>
          <w:rFonts w:ascii="Times New Roman" w:hAnsi="Times New Roman" w:cs="Times New Roman"/>
          <w:szCs w:val="28"/>
        </w:rPr>
        <w:t>________</w:t>
      </w:r>
      <w:r w:rsidR="00E23AF4">
        <w:rPr>
          <w:rFonts w:ascii="Times New Roman" w:hAnsi="Times New Roman" w:cs="Times New Roman"/>
          <w:szCs w:val="28"/>
        </w:rPr>
        <w:t>_______________________________________</w:t>
      </w:r>
    </w:p>
    <w:p w:rsidR="00E40149" w:rsidRPr="001B4755" w:rsidRDefault="00E40149" w:rsidP="001B4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755">
        <w:rPr>
          <w:rFonts w:ascii="Times New Roman" w:hAnsi="Times New Roman" w:cs="Times New Roman"/>
          <w:sz w:val="24"/>
          <w:szCs w:val="24"/>
        </w:rPr>
        <w:t>(указать сведения о деятельности, которую собирается осуществлять</w:t>
      </w:r>
    </w:p>
    <w:p w:rsidR="00E40149" w:rsidRPr="00E40149" w:rsidRDefault="00E40149" w:rsidP="00E4014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40149" w:rsidRPr="00E40149" w:rsidRDefault="00E40149" w:rsidP="00E4014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>__________________________________________</w:t>
      </w:r>
      <w:r w:rsidR="00E23AF4">
        <w:rPr>
          <w:rFonts w:ascii="Times New Roman" w:hAnsi="Times New Roman" w:cs="Times New Roman"/>
          <w:szCs w:val="28"/>
        </w:rPr>
        <w:t>________________________</w:t>
      </w:r>
    </w:p>
    <w:p w:rsidR="00E40149" w:rsidRPr="001B4755" w:rsidRDefault="00E40149" w:rsidP="001B4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755">
        <w:rPr>
          <w:rFonts w:ascii="Times New Roman" w:hAnsi="Times New Roman" w:cs="Times New Roman"/>
          <w:sz w:val="24"/>
          <w:szCs w:val="24"/>
        </w:rPr>
        <w:t>муниципальный служащий, место работы, должность, должностные обязанности,</w:t>
      </w:r>
    </w:p>
    <w:p w:rsidR="00E40149" w:rsidRPr="001B4755" w:rsidRDefault="00E40149" w:rsidP="001B4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0149" w:rsidRPr="001B4755" w:rsidRDefault="00E40149" w:rsidP="00387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75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B4755" w:rsidRPr="001B475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23AF4">
        <w:rPr>
          <w:rFonts w:ascii="Times New Roman" w:hAnsi="Times New Roman" w:cs="Times New Roman"/>
          <w:sz w:val="24"/>
          <w:szCs w:val="24"/>
        </w:rPr>
        <w:t>_____</w:t>
      </w:r>
      <w:r w:rsidRPr="001B4755">
        <w:rPr>
          <w:rFonts w:ascii="Times New Roman" w:hAnsi="Times New Roman" w:cs="Times New Roman"/>
          <w:sz w:val="24"/>
          <w:szCs w:val="24"/>
        </w:rPr>
        <w:t>.</w:t>
      </w:r>
    </w:p>
    <w:p w:rsidR="00E40149" w:rsidRPr="001B4755" w:rsidRDefault="00E40149" w:rsidP="001B4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755">
        <w:rPr>
          <w:rFonts w:ascii="Times New Roman" w:hAnsi="Times New Roman" w:cs="Times New Roman"/>
          <w:sz w:val="24"/>
          <w:szCs w:val="24"/>
        </w:rPr>
        <w:t>предполагаемые даты выполнения соответствующей работы, иное)</w:t>
      </w:r>
    </w:p>
    <w:p w:rsidR="00E40149" w:rsidRPr="00E40149" w:rsidRDefault="00E40149" w:rsidP="00E4014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40149" w:rsidRPr="00E40149" w:rsidRDefault="00E40149" w:rsidP="00E4014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Выполнение указанной работы не повлечет за собой конфликта интересов.</w:t>
      </w:r>
    </w:p>
    <w:p w:rsidR="00E40149" w:rsidRPr="00E40149" w:rsidRDefault="00E40149" w:rsidP="00E4014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При  выполнении   указанной   работы  обязуюсь  соблюдать  требования,</w:t>
      </w:r>
      <w:r w:rsidR="003872D3">
        <w:rPr>
          <w:rFonts w:ascii="Times New Roman" w:hAnsi="Times New Roman" w:cs="Times New Roman"/>
          <w:szCs w:val="28"/>
        </w:rPr>
        <w:t xml:space="preserve"> </w:t>
      </w:r>
      <w:r w:rsidRPr="00E40149">
        <w:rPr>
          <w:rFonts w:ascii="Times New Roman" w:hAnsi="Times New Roman" w:cs="Times New Roman"/>
          <w:szCs w:val="28"/>
        </w:rPr>
        <w:t xml:space="preserve">предусмотренные  </w:t>
      </w:r>
      <w:hyperlink r:id="rId10" w:history="1">
        <w:r w:rsidRPr="003872D3">
          <w:rPr>
            <w:rFonts w:ascii="Times New Roman" w:hAnsi="Times New Roman" w:cs="Times New Roman"/>
            <w:szCs w:val="28"/>
          </w:rPr>
          <w:t>статьями  12</w:t>
        </w:r>
      </w:hyperlink>
      <w:r w:rsidRPr="003872D3">
        <w:rPr>
          <w:rFonts w:ascii="Times New Roman" w:hAnsi="Times New Roman" w:cs="Times New Roman"/>
          <w:szCs w:val="28"/>
        </w:rPr>
        <w:t xml:space="preserve">, </w:t>
      </w:r>
      <w:hyperlink r:id="rId11" w:history="1">
        <w:r w:rsidRPr="003872D3">
          <w:rPr>
            <w:rFonts w:ascii="Times New Roman" w:hAnsi="Times New Roman" w:cs="Times New Roman"/>
            <w:szCs w:val="28"/>
          </w:rPr>
          <w:t>13</w:t>
        </w:r>
      </w:hyperlink>
      <w:r w:rsidRPr="003872D3">
        <w:rPr>
          <w:rFonts w:ascii="Times New Roman" w:hAnsi="Times New Roman" w:cs="Times New Roman"/>
          <w:szCs w:val="28"/>
        </w:rPr>
        <w:t xml:space="preserve">, </w:t>
      </w:r>
      <w:hyperlink r:id="rId12" w:history="1">
        <w:r w:rsidRPr="003872D3">
          <w:rPr>
            <w:rFonts w:ascii="Times New Roman" w:hAnsi="Times New Roman" w:cs="Times New Roman"/>
            <w:szCs w:val="28"/>
          </w:rPr>
          <w:t>14</w:t>
        </w:r>
      </w:hyperlink>
      <w:r w:rsidRPr="00E40149">
        <w:rPr>
          <w:rFonts w:ascii="Times New Roman" w:hAnsi="Times New Roman" w:cs="Times New Roman"/>
          <w:szCs w:val="28"/>
        </w:rPr>
        <w:t xml:space="preserve">  Федерального  закона  от 02.03.2007</w:t>
      </w:r>
      <w:r w:rsidR="003872D3">
        <w:rPr>
          <w:rFonts w:ascii="Times New Roman" w:hAnsi="Times New Roman" w:cs="Times New Roman"/>
          <w:szCs w:val="28"/>
        </w:rPr>
        <w:t xml:space="preserve"> № 25-ФЗ «</w:t>
      </w:r>
      <w:r w:rsidRPr="00E40149">
        <w:rPr>
          <w:rFonts w:ascii="Times New Roman" w:hAnsi="Times New Roman" w:cs="Times New Roman"/>
          <w:szCs w:val="28"/>
        </w:rPr>
        <w:t>О муниципально</w:t>
      </w:r>
      <w:r w:rsidR="003872D3">
        <w:rPr>
          <w:rFonts w:ascii="Times New Roman" w:hAnsi="Times New Roman" w:cs="Times New Roman"/>
          <w:szCs w:val="28"/>
        </w:rPr>
        <w:t>й службе в Российской Федерации»</w:t>
      </w:r>
      <w:r w:rsidRPr="00E40149">
        <w:rPr>
          <w:rFonts w:ascii="Times New Roman" w:hAnsi="Times New Roman" w:cs="Times New Roman"/>
          <w:szCs w:val="28"/>
        </w:rPr>
        <w:t>.</w:t>
      </w:r>
    </w:p>
    <w:p w:rsidR="00E40149" w:rsidRPr="00E40149" w:rsidRDefault="00E40149" w:rsidP="00E4014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3872D3" w:rsidRPr="00E40149" w:rsidRDefault="003872D3" w:rsidP="003872D3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E40149" w:rsidRPr="00E40149">
        <w:rPr>
          <w:rFonts w:ascii="Times New Roman" w:hAnsi="Times New Roman" w:cs="Times New Roman"/>
          <w:szCs w:val="28"/>
        </w:rPr>
        <w:t>______________________</w:t>
      </w:r>
      <w:r w:rsidRPr="00E40149">
        <w:rPr>
          <w:rFonts w:ascii="Times New Roman" w:hAnsi="Times New Roman" w:cs="Times New Roman"/>
          <w:szCs w:val="28"/>
        </w:rPr>
        <w:t xml:space="preserve">                            ______________________</w:t>
      </w:r>
    </w:p>
    <w:p w:rsidR="003872D3" w:rsidRPr="003872D3" w:rsidRDefault="003872D3" w:rsidP="00387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</w:t>
      </w:r>
      <w:r w:rsidRPr="003872D3">
        <w:rPr>
          <w:rFonts w:ascii="Times New Roman" w:hAnsi="Times New Roman" w:cs="Times New Roman"/>
          <w:sz w:val="24"/>
          <w:szCs w:val="24"/>
        </w:rPr>
        <w:t>(подпись)</w:t>
      </w:r>
      <w:r w:rsidRPr="00E40149"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</w:t>
      </w:r>
      <w:r w:rsidRPr="003872D3">
        <w:rPr>
          <w:rFonts w:ascii="Times New Roman" w:hAnsi="Times New Roman" w:cs="Times New Roman"/>
          <w:sz w:val="24"/>
          <w:szCs w:val="24"/>
        </w:rPr>
        <w:t>(дата)</w:t>
      </w:r>
    </w:p>
    <w:p w:rsidR="00E40149" w:rsidRPr="00E40149" w:rsidRDefault="00E40149" w:rsidP="00E4014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40149" w:rsidRPr="003872D3" w:rsidRDefault="003872D3" w:rsidP="00E401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E40149" w:rsidRPr="00E40149">
        <w:rPr>
          <w:rFonts w:ascii="Times New Roman" w:hAnsi="Times New Roman" w:cs="Times New Roman"/>
          <w:szCs w:val="28"/>
        </w:rPr>
        <w:t xml:space="preserve">  </w:t>
      </w:r>
    </w:p>
    <w:p w:rsidR="00E40149" w:rsidRPr="00E40149" w:rsidRDefault="00E40149" w:rsidP="00E4014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40149" w:rsidRPr="00233313" w:rsidRDefault="00E40149" w:rsidP="00233313">
      <w:pPr>
        <w:pStyle w:val="ConsPlusNormal"/>
        <w:jc w:val="right"/>
        <w:rPr>
          <w:rFonts w:ascii="Times New Roman" w:hAnsi="Times New Roman" w:cs="Times New Roman"/>
        </w:rPr>
      </w:pPr>
    </w:p>
    <w:p w:rsidR="00AA1D34" w:rsidRDefault="00AA1D34" w:rsidP="00AA1D34">
      <w:pPr>
        <w:sectPr w:rsidR="00AA1D34" w:rsidSect="00E23AF4">
          <w:footerReference w:type="default" r:id="rId13"/>
          <w:pgSz w:w="11906" w:h="16838"/>
          <w:pgMar w:top="1134" w:right="850" w:bottom="1134" w:left="1701" w:header="397" w:footer="397" w:gutter="0"/>
          <w:cols w:space="708"/>
          <w:docGrid w:linePitch="381"/>
        </w:sectPr>
      </w:pPr>
      <w:bookmarkStart w:id="2" w:name="P81"/>
      <w:bookmarkEnd w:id="2"/>
    </w:p>
    <w:p w:rsidR="003872D3" w:rsidRPr="00233313" w:rsidRDefault="003872D3" w:rsidP="003872D3">
      <w:pPr>
        <w:pStyle w:val="ConsPlusNormal"/>
        <w:jc w:val="right"/>
        <w:rPr>
          <w:rFonts w:ascii="Times New Roman" w:hAnsi="Times New Roman" w:cs="Times New Roman"/>
        </w:rPr>
      </w:pPr>
      <w:r w:rsidRPr="0023331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33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3872D3" w:rsidRDefault="003872D3" w:rsidP="003872D3">
      <w:pPr>
        <w:pStyle w:val="ConsPlusNormal"/>
        <w:jc w:val="right"/>
        <w:rPr>
          <w:rFonts w:ascii="Times New Roman" w:hAnsi="Times New Roman" w:cs="Times New Roman"/>
          <w:bCs/>
          <w:color w:val="000000"/>
          <w:szCs w:val="28"/>
        </w:rPr>
      </w:pPr>
      <w:r w:rsidRPr="00233313">
        <w:rPr>
          <w:rFonts w:ascii="Times New Roman" w:hAnsi="Times New Roman" w:cs="Times New Roman"/>
        </w:rPr>
        <w:t>к Порядку</w:t>
      </w:r>
      <w:r w:rsidRPr="00233313">
        <w:rPr>
          <w:rFonts w:ascii="Times New Roman" w:hAnsi="Times New Roman" w:cs="Times New Roman"/>
          <w:szCs w:val="28"/>
        </w:rPr>
        <w:t xml:space="preserve"> уведомления муниципальными </w:t>
      </w:r>
      <w:r w:rsidRPr="00233313">
        <w:rPr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3872D3" w:rsidRDefault="003872D3" w:rsidP="003872D3">
      <w:pPr>
        <w:pStyle w:val="ConsPlusNormal"/>
        <w:jc w:val="right"/>
        <w:rPr>
          <w:rFonts w:ascii="Times New Roman" w:hAnsi="Times New Roman" w:cs="Times New Roman"/>
          <w:bCs/>
          <w:color w:val="000000"/>
          <w:szCs w:val="28"/>
        </w:rPr>
      </w:pPr>
      <w:r w:rsidRPr="00233313">
        <w:rPr>
          <w:rFonts w:ascii="Times New Roman" w:hAnsi="Times New Roman" w:cs="Times New Roman"/>
          <w:bCs/>
          <w:color w:val="000000"/>
          <w:szCs w:val="28"/>
        </w:rPr>
        <w:t xml:space="preserve">служащими Администрации </w:t>
      </w:r>
      <w:r w:rsidR="00C11389">
        <w:rPr>
          <w:rFonts w:ascii="Times New Roman" w:hAnsi="Times New Roman" w:cs="Times New Roman"/>
          <w:bCs/>
          <w:color w:val="000000"/>
          <w:szCs w:val="28"/>
        </w:rPr>
        <w:t>Дегтевского</w:t>
      </w:r>
    </w:p>
    <w:p w:rsidR="003872D3" w:rsidRDefault="003872D3" w:rsidP="003872D3">
      <w:pPr>
        <w:pStyle w:val="ConsPlusNormal"/>
        <w:jc w:val="right"/>
        <w:rPr>
          <w:rFonts w:ascii="Times New Roman" w:hAnsi="Times New Roman" w:cs="Times New Roman"/>
          <w:bCs/>
          <w:color w:val="000000"/>
          <w:szCs w:val="28"/>
        </w:rPr>
      </w:pPr>
      <w:r w:rsidRPr="00233313">
        <w:rPr>
          <w:rFonts w:ascii="Times New Roman" w:hAnsi="Times New Roman" w:cs="Times New Roman"/>
          <w:bCs/>
          <w:color w:val="000000"/>
          <w:szCs w:val="28"/>
        </w:rPr>
        <w:t xml:space="preserve">сельского поселения представителя нанимателя </w:t>
      </w:r>
    </w:p>
    <w:p w:rsidR="003872D3" w:rsidRDefault="003872D3" w:rsidP="003872D3">
      <w:pPr>
        <w:pStyle w:val="ConsPlusNormal"/>
        <w:jc w:val="right"/>
        <w:rPr>
          <w:rFonts w:ascii="Times New Roman" w:hAnsi="Times New Roman" w:cs="Times New Roman"/>
          <w:bCs/>
          <w:color w:val="000000"/>
          <w:szCs w:val="28"/>
        </w:rPr>
      </w:pPr>
      <w:r w:rsidRPr="00233313">
        <w:rPr>
          <w:rFonts w:ascii="Times New Roman" w:hAnsi="Times New Roman" w:cs="Times New Roman"/>
          <w:bCs/>
          <w:color w:val="000000"/>
          <w:szCs w:val="28"/>
        </w:rPr>
        <w:t xml:space="preserve">(работодателя) о намерении выполнять </w:t>
      </w:r>
    </w:p>
    <w:p w:rsidR="00AA1D34" w:rsidRDefault="003872D3" w:rsidP="003872D3">
      <w:pPr>
        <w:pStyle w:val="ConsPlusNormal"/>
        <w:jc w:val="right"/>
      </w:pPr>
      <w:r>
        <w:rPr>
          <w:rFonts w:ascii="Times New Roman" w:hAnsi="Times New Roman" w:cs="Times New Roman"/>
          <w:bCs/>
          <w:color w:val="000000"/>
          <w:szCs w:val="28"/>
        </w:rPr>
        <w:t xml:space="preserve">             </w:t>
      </w:r>
      <w:r w:rsidRPr="00233313">
        <w:rPr>
          <w:rFonts w:ascii="Times New Roman" w:hAnsi="Times New Roman" w:cs="Times New Roman"/>
          <w:bCs/>
          <w:color w:val="000000"/>
          <w:szCs w:val="28"/>
        </w:rPr>
        <w:t>иную оплачиваемую работу</w:t>
      </w:r>
    </w:p>
    <w:p w:rsidR="003872D3" w:rsidRDefault="003872D3" w:rsidP="00AA1D34">
      <w:pPr>
        <w:pStyle w:val="ConsPlusTitle"/>
        <w:jc w:val="center"/>
      </w:pPr>
      <w:bookmarkStart w:id="3" w:name="P114"/>
      <w:bookmarkEnd w:id="3"/>
    </w:p>
    <w:p w:rsidR="003872D3" w:rsidRDefault="003872D3" w:rsidP="00AA1D34">
      <w:pPr>
        <w:pStyle w:val="ConsPlusTitle"/>
        <w:jc w:val="center"/>
      </w:pPr>
    </w:p>
    <w:p w:rsidR="00AA1D34" w:rsidRPr="001C4E4A" w:rsidRDefault="00AA1D34" w:rsidP="00AA1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4A">
        <w:rPr>
          <w:rFonts w:ascii="Times New Roman" w:hAnsi="Times New Roman" w:cs="Times New Roman"/>
          <w:sz w:val="28"/>
          <w:szCs w:val="28"/>
        </w:rPr>
        <w:t>ЖУРНАЛ</w:t>
      </w:r>
    </w:p>
    <w:p w:rsidR="00AA1D34" w:rsidRPr="001C4E4A" w:rsidRDefault="00AA1D34" w:rsidP="00AA1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4A">
        <w:rPr>
          <w:rFonts w:ascii="Times New Roman" w:hAnsi="Times New Roman" w:cs="Times New Roman"/>
          <w:sz w:val="28"/>
          <w:szCs w:val="28"/>
        </w:rPr>
        <w:t>РЕГИСТРАЦИИ УВЕДОМЛЕНИЙ МУНИЦИПАЛЬНЫМИ СЛУЖАЩИМИ</w:t>
      </w:r>
      <w:r w:rsidR="00147A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1389">
        <w:rPr>
          <w:rFonts w:ascii="Times New Roman" w:hAnsi="Times New Roman" w:cs="Times New Roman"/>
          <w:sz w:val="28"/>
          <w:szCs w:val="28"/>
        </w:rPr>
        <w:t>ДЕГТЕВСКОГО</w:t>
      </w:r>
      <w:r w:rsidR="00147A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1D34" w:rsidRPr="001C4E4A" w:rsidRDefault="00AA1D34" w:rsidP="00AA1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4A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AA1D34" w:rsidRPr="001C4E4A" w:rsidRDefault="00AA1D34" w:rsidP="00AA1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4A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3872D3" w:rsidRPr="003872D3" w:rsidRDefault="003872D3" w:rsidP="00AA1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1D34" w:rsidRPr="003872D3" w:rsidRDefault="00AA1D34" w:rsidP="00AA1D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1829"/>
        <w:gridCol w:w="1276"/>
        <w:gridCol w:w="1276"/>
        <w:gridCol w:w="1276"/>
        <w:gridCol w:w="1417"/>
        <w:gridCol w:w="1418"/>
        <w:gridCol w:w="1134"/>
      </w:tblGrid>
      <w:tr w:rsidR="003872D3" w:rsidRPr="003872D3" w:rsidTr="003872D3">
        <w:tc>
          <w:tcPr>
            <w:tcW w:w="501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2D3" w:rsidRPr="00387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9" w:type="dxa"/>
          </w:tcPr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муниципально</w:t>
            </w:r>
          </w:p>
          <w:p w:rsidR="00AA1D34" w:rsidRP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го служащего, представившего уведомление</w:t>
            </w:r>
          </w:p>
        </w:tc>
        <w:tc>
          <w:tcPr>
            <w:tcW w:w="1276" w:type="dxa"/>
          </w:tcPr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Дата регистра</w:t>
            </w:r>
          </w:p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ции уведомле</w:t>
            </w:r>
          </w:p>
          <w:p w:rsidR="00AA1D34" w:rsidRP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3872D3" w:rsidRDefault="003872D3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A1D34" w:rsidRPr="003872D3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и подпись сотрудни</w:t>
            </w:r>
          </w:p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="003872D3">
              <w:rPr>
                <w:rFonts w:ascii="Times New Roman" w:hAnsi="Times New Roman" w:cs="Times New Roman"/>
                <w:sz w:val="24"/>
                <w:szCs w:val="24"/>
              </w:rPr>
              <w:t>принявшее</w:t>
            </w:r>
          </w:p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го уведомле</w:t>
            </w:r>
          </w:p>
          <w:p w:rsidR="00AA1D34" w:rsidRP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Дата направле</w:t>
            </w:r>
          </w:p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ния уведомле</w:t>
            </w:r>
          </w:p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ния представи</w:t>
            </w:r>
          </w:p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телю нанимате</w:t>
            </w:r>
          </w:p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ля (работода</w:t>
            </w:r>
          </w:p>
          <w:p w:rsidR="00AA1D34" w:rsidRP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телю)</w:t>
            </w:r>
          </w:p>
        </w:tc>
        <w:tc>
          <w:tcPr>
            <w:tcW w:w="1417" w:type="dxa"/>
          </w:tcPr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Дата рассмотре</w:t>
            </w:r>
          </w:p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ния уведомле</w:t>
            </w:r>
          </w:p>
          <w:p w:rsidR="00AA1D34" w:rsidRP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ния, краткое содержание резолюции</w:t>
            </w:r>
          </w:p>
        </w:tc>
        <w:tc>
          <w:tcPr>
            <w:tcW w:w="1418" w:type="dxa"/>
          </w:tcPr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</w:t>
            </w:r>
          </w:p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нии уведомле</w:t>
            </w:r>
          </w:p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ния Комиссией по урегулированию конфликта интересов (в случае рассмотре</w:t>
            </w:r>
          </w:p>
          <w:p w:rsidR="00AA1D34" w:rsidRP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134" w:type="dxa"/>
          </w:tcPr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Дата ознаком</w:t>
            </w:r>
          </w:p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ления муници</w:t>
            </w:r>
          </w:p>
          <w:p w:rsid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3872D3">
              <w:rPr>
                <w:rFonts w:ascii="Times New Roman" w:hAnsi="Times New Roman" w:cs="Times New Roman"/>
                <w:sz w:val="24"/>
                <w:szCs w:val="24"/>
              </w:rPr>
              <w:t>служащее</w:t>
            </w: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го с реше</w:t>
            </w:r>
          </w:p>
          <w:p w:rsidR="00AA1D34" w:rsidRPr="003872D3" w:rsidRDefault="00AA1D34" w:rsidP="003872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  <w:tr w:rsidR="003872D3" w:rsidRPr="003872D3" w:rsidTr="003872D3">
        <w:tc>
          <w:tcPr>
            <w:tcW w:w="501" w:type="dxa"/>
          </w:tcPr>
          <w:p w:rsidR="00AA1D34" w:rsidRPr="003872D3" w:rsidRDefault="00147A69" w:rsidP="0014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72D3" w:rsidRPr="003872D3" w:rsidTr="003872D3">
        <w:tc>
          <w:tcPr>
            <w:tcW w:w="501" w:type="dxa"/>
          </w:tcPr>
          <w:p w:rsidR="00AA1D34" w:rsidRPr="003872D3" w:rsidRDefault="003872D3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D3" w:rsidRPr="003872D3" w:rsidTr="003872D3">
        <w:tc>
          <w:tcPr>
            <w:tcW w:w="501" w:type="dxa"/>
          </w:tcPr>
          <w:p w:rsidR="00AA1D34" w:rsidRPr="003872D3" w:rsidRDefault="003872D3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D3" w:rsidRPr="003872D3" w:rsidTr="003872D3">
        <w:tc>
          <w:tcPr>
            <w:tcW w:w="501" w:type="dxa"/>
          </w:tcPr>
          <w:p w:rsidR="00AA1D34" w:rsidRPr="003872D3" w:rsidRDefault="003872D3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D3" w:rsidRPr="003872D3" w:rsidTr="003872D3">
        <w:tc>
          <w:tcPr>
            <w:tcW w:w="501" w:type="dxa"/>
          </w:tcPr>
          <w:p w:rsidR="00AA1D34" w:rsidRPr="003872D3" w:rsidRDefault="003872D3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D34" w:rsidRPr="003872D3" w:rsidRDefault="00AA1D34" w:rsidP="00CB1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34" w:rsidRPr="003872D3" w:rsidRDefault="00AA1D34" w:rsidP="00AA1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D34" w:rsidRPr="003872D3" w:rsidRDefault="00AA1D34" w:rsidP="00AA1D34">
      <w:pPr>
        <w:rPr>
          <w:sz w:val="24"/>
          <w:szCs w:val="24"/>
        </w:rPr>
      </w:pPr>
    </w:p>
    <w:p w:rsidR="00D759C2" w:rsidRPr="00A74E1B" w:rsidRDefault="00D759C2" w:rsidP="003168AE">
      <w:pPr>
        <w:autoSpaceDE w:val="0"/>
        <w:jc w:val="center"/>
        <w:rPr>
          <w:szCs w:val="28"/>
        </w:rPr>
      </w:pPr>
    </w:p>
    <w:sectPr w:rsidR="00D759C2" w:rsidRPr="00A74E1B" w:rsidSect="00AA1D34">
      <w:footerReference w:type="even" r:id="rId14"/>
      <w:footerReference w:type="default" r:id="rId15"/>
      <w:pgSz w:w="11907" w:h="16840"/>
      <w:pgMar w:top="1134" w:right="567" w:bottom="567" w:left="1134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61" w:rsidRDefault="009B4F61">
      <w:r>
        <w:separator/>
      </w:r>
    </w:p>
  </w:endnote>
  <w:endnote w:type="continuationSeparator" w:id="0">
    <w:p w:rsidR="009B4F61" w:rsidRDefault="009B4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DB" w:rsidRDefault="00443EA9">
    <w:pPr>
      <w:pStyle w:val="a6"/>
      <w:jc w:val="right"/>
    </w:pPr>
    <w:fldSimple w:instr=" PAGE   \* MERGEFORMAT ">
      <w:r w:rsidR="00845FD2">
        <w:rPr>
          <w:noProof/>
        </w:rPr>
        <w:t>3</w:t>
      </w:r>
    </w:fldSimple>
  </w:p>
  <w:p w:rsidR="00440DDB" w:rsidRDefault="00440D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443EA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6C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6CCE" w:rsidRDefault="00B16CC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Pr="006B34C8" w:rsidRDefault="00443EA9">
    <w:pPr>
      <w:pStyle w:val="a6"/>
      <w:framePr w:wrap="around" w:vAnchor="text" w:hAnchor="margin" w:xAlign="right" w:y="1"/>
      <w:rPr>
        <w:rStyle w:val="aa"/>
        <w:sz w:val="24"/>
        <w:szCs w:val="24"/>
      </w:rPr>
    </w:pPr>
    <w:r w:rsidRPr="006B34C8">
      <w:rPr>
        <w:rStyle w:val="aa"/>
        <w:sz w:val="24"/>
        <w:szCs w:val="24"/>
      </w:rPr>
      <w:fldChar w:fldCharType="begin"/>
    </w:r>
    <w:r w:rsidR="00B16CCE" w:rsidRPr="006B34C8">
      <w:rPr>
        <w:rStyle w:val="aa"/>
        <w:sz w:val="24"/>
        <w:szCs w:val="24"/>
      </w:rPr>
      <w:instrText xml:space="preserve">PAGE  </w:instrText>
    </w:r>
    <w:r w:rsidRPr="006B34C8">
      <w:rPr>
        <w:rStyle w:val="aa"/>
        <w:sz w:val="24"/>
        <w:szCs w:val="24"/>
      </w:rPr>
      <w:fldChar w:fldCharType="separate"/>
    </w:r>
    <w:r w:rsidR="00845FD2">
      <w:rPr>
        <w:rStyle w:val="aa"/>
        <w:noProof/>
        <w:sz w:val="24"/>
        <w:szCs w:val="24"/>
      </w:rPr>
      <w:t>7</w:t>
    </w:r>
    <w:r w:rsidRPr="006B34C8">
      <w:rPr>
        <w:rStyle w:val="aa"/>
        <w:sz w:val="24"/>
        <w:szCs w:val="24"/>
      </w:rPr>
      <w:fldChar w:fldCharType="end"/>
    </w:r>
  </w:p>
  <w:p w:rsidR="00B16CCE" w:rsidRPr="0090596A" w:rsidRDefault="00B16CCE" w:rsidP="006B34C8">
    <w:pPr>
      <w:pStyle w:val="a6"/>
      <w:ind w:right="36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61" w:rsidRDefault="009B4F61">
      <w:r>
        <w:separator/>
      </w:r>
    </w:p>
  </w:footnote>
  <w:footnote w:type="continuationSeparator" w:id="0">
    <w:p w:rsidR="009B4F61" w:rsidRDefault="009B4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12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7936"/>
    <w:rsid w:val="0001777D"/>
    <w:rsid w:val="0002154C"/>
    <w:rsid w:val="00024B58"/>
    <w:rsid w:val="000263AE"/>
    <w:rsid w:val="000263F2"/>
    <w:rsid w:val="000271BF"/>
    <w:rsid w:val="000301B8"/>
    <w:rsid w:val="00041D26"/>
    <w:rsid w:val="000544DE"/>
    <w:rsid w:val="00054E74"/>
    <w:rsid w:val="000609E9"/>
    <w:rsid w:val="00062771"/>
    <w:rsid w:val="000663BE"/>
    <w:rsid w:val="00066773"/>
    <w:rsid w:val="00070C83"/>
    <w:rsid w:val="00071AF7"/>
    <w:rsid w:val="000810B6"/>
    <w:rsid w:val="00082F7A"/>
    <w:rsid w:val="000848CE"/>
    <w:rsid w:val="00084E3D"/>
    <w:rsid w:val="00090E8F"/>
    <w:rsid w:val="00091D65"/>
    <w:rsid w:val="000923E4"/>
    <w:rsid w:val="00092872"/>
    <w:rsid w:val="00092956"/>
    <w:rsid w:val="000A2274"/>
    <w:rsid w:val="000A4C6D"/>
    <w:rsid w:val="000A7E78"/>
    <w:rsid w:val="000B591B"/>
    <w:rsid w:val="000B6771"/>
    <w:rsid w:val="000C4805"/>
    <w:rsid w:val="000C5823"/>
    <w:rsid w:val="000C5A02"/>
    <w:rsid w:val="000D2887"/>
    <w:rsid w:val="000D53D4"/>
    <w:rsid w:val="000E2324"/>
    <w:rsid w:val="000F1A28"/>
    <w:rsid w:val="0010030F"/>
    <w:rsid w:val="00101085"/>
    <w:rsid w:val="00103B0B"/>
    <w:rsid w:val="00104571"/>
    <w:rsid w:val="00104789"/>
    <w:rsid w:val="0011215D"/>
    <w:rsid w:val="0011496A"/>
    <w:rsid w:val="00122509"/>
    <w:rsid w:val="00131C87"/>
    <w:rsid w:val="00131F37"/>
    <w:rsid w:val="00131FED"/>
    <w:rsid w:val="0013276D"/>
    <w:rsid w:val="001348D4"/>
    <w:rsid w:val="00141166"/>
    <w:rsid w:val="00142C09"/>
    <w:rsid w:val="00142E88"/>
    <w:rsid w:val="00147A69"/>
    <w:rsid w:val="00147D28"/>
    <w:rsid w:val="00150895"/>
    <w:rsid w:val="00152CFB"/>
    <w:rsid w:val="0015360B"/>
    <w:rsid w:val="00154CC1"/>
    <w:rsid w:val="00165441"/>
    <w:rsid w:val="0017173A"/>
    <w:rsid w:val="001754D6"/>
    <w:rsid w:val="00182CED"/>
    <w:rsid w:val="00186565"/>
    <w:rsid w:val="00190DD7"/>
    <w:rsid w:val="00196D89"/>
    <w:rsid w:val="001A603B"/>
    <w:rsid w:val="001A611E"/>
    <w:rsid w:val="001A6DA5"/>
    <w:rsid w:val="001B0952"/>
    <w:rsid w:val="001B4755"/>
    <w:rsid w:val="001B4880"/>
    <w:rsid w:val="001B71CA"/>
    <w:rsid w:val="001B7472"/>
    <w:rsid w:val="001C4E4A"/>
    <w:rsid w:val="001C5429"/>
    <w:rsid w:val="001C60AE"/>
    <w:rsid w:val="001C7981"/>
    <w:rsid w:val="001C7E60"/>
    <w:rsid w:val="001D1FFA"/>
    <w:rsid w:val="001D2D96"/>
    <w:rsid w:val="001D7141"/>
    <w:rsid w:val="001D7249"/>
    <w:rsid w:val="001E4055"/>
    <w:rsid w:val="001E4A1F"/>
    <w:rsid w:val="001E6A5A"/>
    <w:rsid w:val="001E6F45"/>
    <w:rsid w:val="001E7AA4"/>
    <w:rsid w:val="001E7DF2"/>
    <w:rsid w:val="001F239A"/>
    <w:rsid w:val="001F2814"/>
    <w:rsid w:val="001F38A8"/>
    <w:rsid w:val="001F5463"/>
    <w:rsid w:val="001F5FFE"/>
    <w:rsid w:val="001F75DD"/>
    <w:rsid w:val="00205674"/>
    <w:rsid w:val="00211070"/>
    <w:rsid w:val="00217923"/>
    <w:rsid w:val="00220199"/>
    <w:rsid w:val="0022064D"/>
    <w:rsid w:val="002226A6"/>
    <w:rsid w:val="0022365B"/>
    <w:rsid w:val="002242F4"/>
    <w:rsid w:val="00233313"/>
    <w:rsid w:val="00233822"/>
    <w:rsid w:val="00235011"/>
    <w:rsid w:val="00235DA8"/>
    <w:rsid w:val="00236119"/>
    <w:rsid w:val="00240AE5"/>
    <w:rsid w:val="0024144D"/>
    <w:rsid w:val="002429E1"/>
    <w:rsid w:val="00245188"/>
    <w:rsid w:val="00251162"/>
    <w:rsid w:val="00251A8E"/>
    <w:rsid w:val="00252664"/>
    <w:rsid w:val="00253313"/>
    <w:rsid w:val="00254E9B"/>
    <w:rsid w:val="002564A8"/>
    <w:rsid w:val="00257D74"/>
    <w:rsid w:val="0026542A"/>
    <w:rsid w:val="00265F36"/>
    <w:rsid w:val="00270C96"/>
    <w:rsid w:val="00271CC9"/>
    <w:rsid w:val="002732C8"/>
    <w:rsid w:val="00285999"/>
    <w:rsid w:val="00286BB2"/>
    <w:rsid w:val="002874D9"/>
    <w:rsid w:val="00290902"/>
    <w:rsid w:val="00290B23"/>
    <w:rsid w:val="00292552"/>
    <w:rsid w:val="00293DEC"/>
    <w:rsid w:val="00295884"/>
    <w:rsid w:val="00296778"/>
    <w:rsid w:val="00297E56"/>
    <w:rsid w:val="002A00EE"/>
    <w:rsid w:val="002A251B"/>
    <w:rsid w:val="002A6329"/>
    <w:rsid w:val="002B4460"/>
    <w:rsid w:val="002C0ED6"/>
    <w:rsid w:val="002D5EF6"/>
    <w:rsid w:val="002E0096"/>
    <w:rsid w:val="002E03C3"/>
    <w:rsid w:val="002E59E0"/>
    <w:rsid w:val="002F291E"/>
    <w:rsid w:val="002F3BEB"/>
    <w:rsid w:val="002F4BE5"/>
    <w:rsid w:val="002F587B"/>
    <w:rsid w:val="0030164D"/>
    <w:rsid w:val="003070CE"/>
    <w:rsid w:val="0030774D"/>
    <w:rsid w:val="003168AE"/>
    <w:rsid w:val="003179E3"/>
    <w:rsid w:val="00322010"/>
    <w:rsid w:val="003238AE"/>
    <w:rsid w:val="003238DF"/>
    <w:rsid w:val="0032440F"/>
    <w:rsid w:val="00324E4E"/>
    <w:rsid w:val="0032530B"/>
    <w:rsid w:val="00330C59"/>
    <w:rsid w:val="00330F5C"/>
    <w:rsid w:val="0033248D"/>
    <w:rsid w:val="00334045"/>
    <w:rsid w:val="0033492C"/>
    <w:rsid w:val="003354D8"/>
    <w:rsid w:val="00353FFE"/>
    <w:rsid w:val="0035700B"/>
    <w:rsid w:val="00357DC2"/>
    <w:rsid w:val="00363ACA"/>
    <w:rsid w:val="003645E3"/>
    <w:rsid w:val="00364A0F"/>
    <w:rsid w:val="003710B8"/>
    <w:rsid w:val="0037354A"/>
    <w:rsid w:val="00376F34"/>
    <w:rsid w:val="00380A58"/>
    <w:rsid w:val="00380CCD"/>
    <w:rsid w:val="00381690"/>
    <w:rsid w:val="00382580"/>
    <w:rsid w:val="003831D2"/>
    <w:rsid w:val="003872D3"/>
    <w:rsid w:val="00387700"/>
    <w:rsid w:val="0039197C"/>
    <w:rsid w:val="00392A8C"/>
    <w:rsid w:val="00392E8D"/>
    <w:rsid w:val="003938BE"/>
    <w:rsid w:val="003A0141"/>
    <w:rsid w:val="003A1CC9"/>
    <w:rsid w:val="003A4EE5"/>
    <w:rsid w:val="003A56A5"/>
    <w:rsid w:val="003A56F8"/>
    <w:rsid w:val="003A642D"/>
    <w:rsid w:val="003B1962"/>
    <w:rsid w:val="003B300C"/>
    <w:rsid w:val="003B4402"/>
    <w:rsid w:val="003B5146"/>
    <w:rsid w:val="003B62A2"/>
    <w:rsid w:val="003B7963"/>
    <w:rsid w:val="003C3338"/>
    <w:rsid w:val="003C54AD"/>
    <w:rsid w:val="003C75AE"/>
    <w:rsid w:val="003D3600"/>
    <w:rsid w:val="003D4AD6"/>
    <w:rsid w:val="003D6E38"/>
    <w:rsid w:val="003D71FF"/>
    <w:rsid w:val="003E539D"/>
    <w:rsid w:val="003E5C23"/>
    <w:rsid w:val="003F148A"/>
    <w:rsid w:val="003F4363"/>
    <w:rsid w:val="003F47C3"/>
    <w:rsid w:val="003F5232"/>
    <w:rsid w:val="003F53C3"/>
    <w:rsid w:val="00400511"/>
    <w:rsid w:val="0040118D"/>
    <w:rsid w:val="004035B8"/>
    <w:rsid w:val="004039D0"/>
    <w:rsid w:val="004109AC"/>
    <w:rsid w:val="004118BF"/>
    <w:rsid w:val="00412147"/>
    <w:rsid w:val="004137F7"/>
    <w:rsid w:val="00420ECE"/>
    <w:rsid w:val="00421D7A"/>
    <w:rsid w:val="004239D3"/>
    <w:rsid w:val="0043140F"/>
    <w:rsid w:val="00434FEB"/>
    <w:rsid w:val="00436ABD"/>
    <w:rsid w:val="00440DDB"/>
    <w:rsid w:val="00440F18"/>
    <w:rsid w:val="00441F39"/>
    <w:rsid w:val="00443DEB"/>
    <w:rsid w:val="00443EA9"/>
    <w:rsid w:val="00443F0D"/>
    <w:rsid w:val="00446F67"/>
    <w:rsid w:val="00447B80"/>
    <w:rsid w:val="00453972"/>
    <w:rsid w:val="00460AC7"/>
    <w:rsid w:val="004614B5"/>
    <w:rsid w:val="00461B70"/>
    <w:rsid w:val="0046255C"/>
    <w:rsid w:val="00463024"/>
    <w:rsid w:val="0046332E"/>
    <w:rsid w:val="00464A83"/>
    <w:rsid w:val="00470BF4"/>
    <w:rsid w:val="004714E6"/>
    <w:rsid w:val="00472578"/>
    <w:rsid w:val="00473148"/>
    <w:rsid w:val="00475B58"/>
    <w:rsid w:val="00477813"/>
    <w:rsid w:val="0048075A"/>
    <w:rsid w:val="00494A4C"/>
    <w:rsid w:val="00494B1D"/>
    <w:rsid w:val="00496EC1"/>
    <w:rsid w:val="004A056E"/>
    <w:rsid w:val="004A0BF0"/>
    <w:rsid w:val="004A30D6"/>
    <w:rsid w:val="004A495D"/>
    <w:rsid w:val="004A6B51"/>
    <w:rsid w:val="004A74BC"/>
    <w:rsid w:val="004B15F4"/>
    <w:rsid w:val="004B26DE"/>
    <w:rsid w:val="004B4543"/>
    <w:rsid w:val="004C65C9"/>
    <w:rsid w:val="004D350B"/>
    <w:rsid w:val="004D7C0E"/>
    <w:rsid w:val="004E1BE2"/>
    <w:rsid w:val="004E1E91"/>
    <w:rsid w:val="004E638C"/>
    <w:rsid w:val="004E6F67"/>
    <w:rsid w:val="004F5C56"/>
    <w:rsid w:val="005019B9"/>
    <w:rsid w:val="00502CF1"/>
    <w:rsid w:val="00504712"/>
    <w:rsid w:val="00506180"/>
    <w:rsid w:val="00506726"/>
    <w:rsid w:val="00506BA8"/>
    <w:rsid w:val="005155BB"/>
    <w:rsid w:val="00517035"/>
    <w:rsid w:val="005179D8"/>
    <w:rsid w:val="005204F2"/>
    <w:rsid w:val="005207A5"/>
    <w:rsid w:val="005225F9"/>
    <w:rsid w:val="005266AD"/>
    <w:rsid w:val="00531742"/>
    <w:rsid w:val="00550FF2"/>
    <w:rsid w:val="005549ED"/>
    <w:rsid w:val="0055734E"/>
    <w:rsid w:val="00570F39"/>
    <w:rsid w:val="00571AE8"/>
    <w:rsid w:val="005770F7"/>
    <w:rsid w:val="00580787"/>
    <w:rsid w:val="00580CBE"/>
    <w:rsid w:val="00580D7A"/>
    <w:rsid w:val="0058348B"/>
    <w:rsid w:val="00583E41"/>
    <w:rsid w:val="00584272"/>
    <w:rsid w:val="00591C72"/>
    <w:rsid w:val="00592326"/>
    <w:rsid w:val="005931B4"/>
    <w:rsid w:val="005A12AE"/>
    <w:rsid w:val="005A6468"/>
    <w:rsid w:val="005A6B65"/>
    <w:rsid w:val="005B0CD5"/>
    <w:rsid w:val="005B0F5F"/>
    <w:rsid w:val="005B3A29"/>
    <w:rsid w:val="005B42BF"/>
    <w:rsid w:val="005D6675"/>
    <w:rsid w:val="005E04FE"/>
    <w:rsid w:val="005E1B9A"/>
    <w:rsid w:val="005E35D1"/>
    <w:rsid w:val="005E766A"/>
    <w:rsid w:val="005F016B"/>
    <w:rsid w:val="005F1CF8"/>
    <w:rsid w:val="00605873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25DD"/>
    <w:rsid w:val="00633C9A"/>
    <w:rsid w:val="00637063"/>
    <w:rsid w:val="006404C5"/>
    <w:rsid w:val="006421E6"/>
    <w:rsid w:val="00642B60"/>
    <w:rsid w:val="0064594E"/>
    <w:rsid w:val="00651019"/>
    <w:rsid w:val="00652731"/>
    <w:rsid w:val="0065606B"/>
    <w:rsid w:val="00656E65"/>
    <w:rsid w:val="00661457"/>
    <w:rsid w:val="00662119"/>
    <w:rsid w:val="0066238D"/>
    <w:rsid w:val="00664930"/>
    <w:rsid w:val="00667107"/>
    <w:rsid w:val="00667734"/>
    <w:rsid w:val="00674812"/>
    <w:rsid w:val="006756DD"/>
    <w:rsid w:val="00676E78"/>
    <w:rsid w:val="006775B6"/>
    <w:rsid w:val="00681193"/>
    <w:rsid w:val="0068231D"/>
    <w:rsid w:val="006828A9"/>
    <w:rsid w:val="006908B3"/>
    <w:rsid w:val="006918F0"/>
    <w:rsid w:val="00692A38"/>
    <w:rsid w:val="00692F06"/>
    <w:rsid w:val="006A1BA1"/>
    <w:rsid w:val="006A2F9E"/>
    <w:rsid w:val="006A3DBA"/>
    <w:rsid w:val="006A7FB0"/>
    <w:rsid w:val="006B34C8"/>
    <w:rsid w:val="006B5553"/>
    <w:rsid w:val="006B70E7"/>
    <w:rsid w:val="006C0F14"/>
    <w:rsid w:val="006C6349"/>
    <w:rsid w:val="006C6D3F"/>
    <w:rsid w:val="006D17EB"/>
    <w:rsid w:val="006D4C24"/>
    <w:rsid w:val="006D540B"/>
    <w:rsid w:val="006D790D"/>
    <w:rsid w:val="006E10A9"/>
    <w:rsid w:val="006E3B96"/>
    <w:rsid w:val="006E6EC7"/>
    <w:rsid w:val="006F193F"/>
    <w:rsid w:val="006F55BA"/>
    <w:rsid w:val="00702FE9"/>
    <w:rsid w:val="00706096"/>
    <w:rsid w:val="00706755"/>
    <w:rsid w:val="00711D26"/>
    <w:rsid w:val="0071326A"/>
    <w:rsid w:val="00713A45"/>
    <w:rsid w:val="0071518B"/>
    <w:rsid w:val="00715742"/>
    <w:rsid w:val="00717EFA"/>
    <w:rsid w:val="00720226"/>
    <w:rsid w:val="00722B6B"/>
    <w:rsid w:val="00727032"/>
    <w:rsid w:val="00727520"/>
    <w:rsid w:val="0073594B"/>
    <w:rsid w:val="00736662"/>
    <w:rsid w:val="00740AA5"/>
    <w:rsid w:val="00746C7B"/>
    <w:rsid w:val="00752E7B"/>
    <w:rsid w:val="007579B1"/>
    <w:rsid w:val="007608B6"/>
    <w:rsid w:val="007632CC"/>
    <w:rsid w:val="00766FFD"/>
    <w:rsid w:val="007720EB"/>
    <w:rsid w:val="00774121"/>
    <w:rsid w:val="00781EDC"/>
    <w:rsid w:val="007876D6"/>
    <w:rsid w:val="0078793B"/>
    <w:rsid w:val="00792D12"/>
    <w:rsid w:val="0079584B"/>
    <w:rsid w:val="0079770C"/>
    <w:rsid w:val="007A5FDB"/>
    <w:rsid w:val="007A6F3E"/>
    <w:rsid w:val="007B0395"/>
    <w:rsid w:val="007B7400"/>
    <w:rsid w:val="007B7581"/>
    <w:rsid w:val="007C154A"/>
    <w:rsid w:val="007C2684"/>
    <w:rsid w:val="007C4F19"/>
    <w:rsid w:val="007C753E"/>
    <w:rsid w:val="007D01E3"/>
    <w:rsid w:val="007D13FE"/>
    <w:rsid w:val="007D2F50"/>
    <w:rsid w:val="007D30AF"/>
    <w:rsid w:val="007E016D"/>
    <w:rsid w:val="007E26A6"/>
    <w:rsid w:val="007F1DF1"/>
    <w:rsid w:val="007F34FD"/>
    <w:rsid w:val="007F40ED"/>
    <w:rsid w:val="007F4A33"/>
    <w:rsid w:val="008022A2"/>
    <w:rsid w:val="00802A57"/>
    <w:rsid w:val="00806E6D"/>
    <w:rsid w:val="00807A66"/>
    <w:rsid w:val="00807F6E"/>
    <w:rsid w:val="00810FB0"/>
    <w:rsid w:val="0081165A"/>
    <w:rsid w:val="008124A2"/>
    <w:rsid w:val="00812B64"/>
    <w:rsid w:val="00817214"/>
    <w:rsid w:val="0082135A"/>
    <w:rsid w:val="00823267"/>
    <w:rsid w:val="00823C39"/>
    <w:rsid w:val="00824DA2"/>
    <w:rsid w:val="00841A9C"/>
    <w:rsid w:val="0084394F"/>
    <w:rsid w:val="00843983"/>
    <w:rsid w:val="00843B3C"/>
    <w:rsid w:val="00844BD9"/>
    <w:rsid w:val="00845FD2"/>
    <w:rsid w:val="00852A03"/>
    <w:rsid w:val="00852FE4"/>
    <w:rsid w:val="00863507"/>
    <w:rsid w:val="00864D18"/>
    <w:rsid w:val="00865C85"/>
    <w:rsid w:val="0086794D"/>
    <w:rsid w:val="00871FD9"/>
    <w:rsid w:val="008776C7"/>
    <w:rsid w:val="00882EC7"/>
    <w:rsid w:val="008845D2"/>
    <w:rsid w:val="00884C66"/>
    <w:rsid w:val="008850EC"/>
    <w:rsid w:val="0088599C"/>
    <w:rsid w:val="00887B4F"/>
    <w:rsid w:val="008917B6"/>
    <w:rsid w:val="00892A56"/>
    <w:rsid w:val="008A61EF"/>
    <w:rsid w:val="008B283F"/>
    <w:rsid w:val="008B7BD5"/>
    <w:rsid w:val="008C0607"/>
    <w:rsid w:val="008C4255"/>
    <w:rsid w:val="008C5B5F"/>
    <w:rsid w:val="008D7620"/>
    <w:rsid w:val="008E0B96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1F20"/>
    <w:rsid w:val="00902BA8"/>
    <w:rsid w:val="009048E4"/>
    <w:rsid w:val="0090596A"/>
    <w:rsid w:val="009129D0"/>
    <w:rsid w:val="009131EA"/>
    <w:rsid w:val="00921049"/>
    <w:rsid w:val="00921F14"/>
    <w:rsid w:val="009253C9"/>
    <w:rsid w:val="0092654C"/>
    <w:rsid w:val="0093071E"/>
    <w:rsid w:val="009309B8"/>
    <w:rsid w:val="00932045"/>
    <w:rsid w:val="0093519F"/>
    <w:rsid w:val="0093542F"/>
    <w:rsid w:val="009367E6"/>
    <w:rsid w:val="00936EBC"/>
    <w:rsid w:val="0094096A"/>
    <w:rsid w:val="00942CEB"/>
    <w:rsid w:val="00943DA2"/>
    <w:rsid w:val="00945A21"/>
    <w:rsid w:val="00946123"/>
    <w:rsid w:val="00952EC9"/>
    <w:rsid w:val="0095319D"/>
    <w:rsid w:val="009532A0"/>
    <w:rsid w:val="0095635B"/>
    <w:rsid w:val="00956910"/>
    <w:rsid w:val="00956CC3"/>
    <w:rsid w:val="00960FD1"/>
    <w:rsid w:val="00961600"/>
    <w:rsid w:val="00963D54"/>
    <w:rsid w:val="00964A9D"/>
    <w:rsid w:val="00964EFD"/>
    <w:rsid w:val="00971F17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5AF"/>
    <w:rsid w:val="009A1E7C"/>
    <w:rsid w:val="009A289B"/>
    <w:rsid w:val="009A5E32"/>
    <w:rsid w:val="009A66E8"/>
    <w:rsid w:val="009B1BFD"/>
    <w:rsid w:val="009B31F1"/>
    <w:rsid w:val="009B3515"/>
    <w:rsid w:val="009B3873"/>
    <w:rsid w:val="009B4F61"/>
    <w:rsid w:val="009C0E6F"/>
    <w:rsid w:val="009C19B3"/>
    <w:rsid w:val="009C21C5"/>
    <w:rsid w:val="009C36B5"/>
    <w:rsid w:val="009D2961"/>
    <w:rsid w:val="009D63E3"/>
    <w:rsid w:val="009D7D52"/>
    <w:rsid w:val="009E249A"/>
    <w:rsid w:val="009E2798"/>
    <w:rsid w:val="009E3214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5BCE"/>
    <w:rsid w:val="00A07982"/>
    <w:rsid w:val="00A12335"/>
    <w:rsid w:val="00A2025F"/>
    <w:rsid w:val="00A225C8"/>
    <w:rsid w:val="00A262BE"/>
    <w:rsid w:val="00A323D8"/>
    <w:rsid w:val="00A32492"/>
    <w:rsid w:val="00A36540"/>
    <w:rsid w:val="00A40E49"/>
    <w:rsid w:val="00A548BE"/>
    <w:rsid w:val="00A56D91"/>
    <w:rsid w:val="00A57BCA"/>
    <w:rsid w:val="00A60014"/>
    <w:rsid w:val="00A60F67"/>
    <w:rsid w:val="00A66A54"/>
    <w:rsid w:val="00A66E9F"/>
    <w:rsid w:val="00A73F1F"/>
    <w:rsid w:val="00A74E1B"/>
    <w:rsid w:val="00A766C7"/>
    <w:rsid w:val="00A81AF2"/>
    <w:rsid w:val="00A878FC"/>
    <w:rsid w:val="00A90FDD"/>
    <w:rsid w:val="00A9492D"/>
    <w:rsid w:val="00A9676A"/>
    <w:rsid w:val="00A9701B"/>
    <w:rsid w:val="00AA1D34"/>
    <w:rsid w:val="00AA23E2"/>
    <w:rsid w:val="00AA6C43"/>
    <w:rsid w:val="00AA721E"/>
    <w:rsid w:val="00AB1373"/>
    <w:rsid w:val="00AB2BF9"/>
    <w:rsid w:val="00AB3323"/>
    <w:rsid w:val="00AB4FBD"/>
    <w:rsid w:val="00AB773C"/>
    <w:rsid w:val="00AB78AF"/>
    <w:rsid w:val="00AC0545"/>
    <w:rsid w:val="00AC15BC"/>
    <w:rsid w:val="00AC64DA"/>
    <w:rsid w:val="00AC6C1B"/>
    <w:rsid w:val="00AD05D1"/>
    <w:rsid w:val="00AD1B81"/>
    <w:rsid w:val="00AD24B4"/>
    <w:rsid w:val="00AD5AA0"/>
    <w:rsid w:val="00AE3177"/>
    <w:rsid w:val="00AE4A4F"/>
    <w:rsid w:val="00AE5026"/>
    <w:rsid w:val="00AE57CB"/>
    <w:rsid w:val="00AE63FC"/>
    <w:rsid w:val="00AE7F09"/>
    <w:rsid w:val="00AF73C6"/>
    <w:rsid w:val="00B027F1"/>
    <w:rsid w:val="00B04365"/>
    <w:rsid w:val="00B054E7"/>
    <w:rsid w:val="00B109DE"/>
    <w:rsid w:val="00B16CCE"/>
    <w:rsid w:val="00B17A95"/>
    <w:rsid w:val="00B21147"/>
    <w:rsid w:val="00B2633C"/>
    <w:rsid w:val="00B30593"/>
    <w:rsid w:val="00B30700"/>
    <w:rsid w:val="00B308FD"/>
    <w:rsid w:val="00B33978"/>
    <w:rsid w:val="00B42C24"/>
    <w:rsid w:val="00B43814"/>
    <w:rsid w:val="00B51F42"/>
    <w:rsid w:val="00B53557"/>
    <w:rsid w:val="00B55C24"/>
    <w:rsid w:val="00B56FC1"/>
    <w:rsid w:val="00B57162"/>
    <w:rsid w:val="00B5739F"/>
    <w:rsid w:val="00B57A5A"/>
    <w:rsid w:val="00B64CF3"/>
    <w:rsid w:val="00B77116"/>
    <w:rsid w:val="00B80975"/>
    <w:rsid w:val="00B818FF"/>
    <w:rsid w:val="00B81EA6"/>
    <w:rsid w:val="00B840AA"/>
    <w:rsid w:val="00B84B83"/>
    <w:rsid w:val="00B86A3D"/>
    <w:rsid w:val="00B87754"/>
    <w:rsid w:val="00B95086"/>
    <w:rsid w:val="00B95889"/>
    <w:rsid w:val="00BA0769"/>
    <w:rsid w:val="00BA116A"/>
    <w:rsid w:val="00BA19F7"/>
    <w:rsid w:val="00BA6056"/>
    <w:rsid w:val="00BA6591"/>
    <w:rsid w:val="00BB70FD"/>
    <w:rsid w:val="00BC43FD"/>
    <w:rsid w:val="00BD24F3"/>
    <w:rsid w:val="00BD7B8B"/>
    <w:rsid w:val="00BE21DB"/>
    <w:rsid w:val="00BE5EB7"/>
    <w:rsid w:val="00BE7B5D"/>
    <w:rsid w:val="00BF087F"/>
    <w:rsid w:val="00BF0C89"/>
    <w:rsid w:val="00BF5D72"/>
    <w:rsid w:val="00BF6A05"/>
    <w:rsid w:val="00C000C0"/>
    <w:rsid w:val="00C00115"/>
    <w:rsid w:val="00C029BC"/>
    <w:rsid w:val="00C031FB"/>
    <w:rsid w:val="00C03A42"/>
    <w:rsid w:val="00C06D2C"/>
    <w:rsid w:val="00C073A0"/>
    <w:rsid w:val="00C1082B"/>
    <w:rsid w:val="00C10E5C"/>
    <w:rsid w:val="00C11389"/>
    <w:rsid w:val="00C11C0D"/>
    <w:rsid w:val="00C12949"/>
    <w:rsid w:val="00C12E8C"/>
    <w:rsid w:val="00C2735B"/>
    <w:rsid w:val="00C31D9E"/>
    <w:rsid w:val="00C328AC"/>
    <w:rsid w:val="00C3375A"/>
    <w:rsid w:val="00C34558"/>
    <w:rsid w:val="00C34FD6"/>
    <w:rsid w:val="00C35541"/>
    <w:rsid w:val="00C40A2E"/>
    <w:rsid w:val="00C4228A"/>
    <w:rsid w:val="00C43E4D"/>
    <w:rsid w:val="00C45449"/>
    <w:rsid w:val="00C46B54"/>
    <w:rsid w:val="00C47737"/>
    <w:rsid w:val="00C50524"/>
    <w:rsid w:val="00C50BD5"/>
    <w:rsid w:val="00C50EFE"/>
    <w:rsid w:val="00C55AF4"/>
    <w:rsid w:val="00C57ED7"/>
    <w:rsid w:val="00C6113D"/>
    <w:rsid w:val="00C62D92"/>
    <w:rsid w:val="00C6513C"/>
    <w:rsid w:val="00C6758E"/>
    <w:rsid w:val="00C71DC7"/>
    <w:rsid w:val="00C741B1"/>
    <w:rsid w:val="00C766C0"/>
    <w:rsid w:val="00C81B35"/>
    <w:rsid w:val="00C82E02"/>
    <w:rsid w:val="00C8385C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3BEC"/>
    <w:rsid w:val="00CA4E45"/>
    <w:rsid w:val="00CA626A"/>
    <w:rsid w:val="00CA637E"/>
    <w:rsid w:val="00CB10D6"/>
    <w:rsid w:val="00CB3E6C"/>
    <w:rsid w:val="00CB634B"/>
    <w:rsid w:val="00CC26CE"/>
    <w:rsid w:val="00CC46D1"/>
    <w:rsid w:val="00CC5728"/>
    <w:rsid w:val="00CC7BFD"/>
    <w:rsid w:val="00CD3654"/>
    <w:rsid w:val="00CD6439"/>
    <w:rsid w:val="00CE0ECB"/>
    <w:rsid w:val="00CE15A8"/>
    <w:rsid w:val="00CE33AB"/>
    <w:rsid w:val="00CE44F1"/>
    <w:rsid w:val="00CF024F"/>
    <w:rsid w:val="00CF28A9"/>
    <w:rsid w:val="00CF3161"/>
    <w:rsid w:val="00CF3AA6"/>
    <w:rsid w:val="00D05528"/>
    <w:rsid w:val="00D068BB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4E68"/>
    <w:rsid w:val="00D27A6C"/>
    <w:rsid w:val="00D27CD2"/>
    <w:rsid w:val="00D34ADE"/>
    <w:rsid w:val="00D3631F"/>
    <w:rsid w:val="00D41F8B"/>
    <w:rsid w:val="00D426DF"/>
    <w:rsid w:val="00D47C71"/>
    <w:rsid w:val="00D47CF5"/>
    <w:rsid w:val="00D52630"/>
    <w:rsid w:val="00D53C99"/>
    <w:rsid w:val="00D611EC"/>
    <w:rsid w:val="00D67630"/>
    <w:rsid w:val="00D679C3"/>
    <w:rsid w:val="00D70C0A"/>
    <w:rsid w:val="00D759C2"/>
    <w:rsid w:val="00D76355"/>
    <w:rsid w:val="00D7709B"/>
    <w:rsid w:val="00D84848"/>
    <w:rsid w:val="00D85EA9"/>
    <w:rsid w:val="00D94FFB"/>
    <w:rsid w:val="00D95861"/>
    <w:rsid w:val="00D95B2C"/>
    <w:rsid w:val="00DA17D7"/>
    <w:rsid w:val="00DA3F8F"/>
    <w:rsid w:val="00DA7232"/>
    <w:rsid w:val="00DB0D08"/>
    <w:rsid w:val="00DB26E1"/>
    <w:rsid w:val="00DB2D16"/>
    <w:rsid w:val="00DC0E7D"/>
    <w:rsid w:val="00DC61F0"/>
    <w:rsid w:val="00DD06A8"/>
    <w:rsid w:val="00DD38CE"/>
    <w:rsid w:val="00DE301B"/>
    <w:rsid w:val="00DE4277"/>
    <w:rsid w:val="00DE42CE"/>
    <w:rsid w:val="00DE4E54"/>
    <w:rsid w:val="00DE7A21"/>
    <w:rsid w:val="00E0182B"/>
    <w:rsid w:val="00E04E66"/>
    <w:rsid w:val="00E1225D"/>
    <w:rsid w:val="00E12DBC"/>
    <w:rsid w:val="00E14888"/>
    <w:rsid w:val="00E1685D"/>
    <w:rsid w:val="00E16ECC"/>
    <w:rsid w:val="00E17694"/>
    <w:rsid w:val="00E23AF4"/>
    <w:rsid w:val="00E261AA"/>
    <w:rsid w:val="00E311C2"/>
    <w:rsid w:val="00E31CAE"/>
    <w:rsid w:val="00E32C1B"/>
    <w:rsid w:val="00E33419"/>
    <w:rsid w:val="00E335FF"/>
    <w:rsid w:val="00E33C2B"/>
    <w:rsid w:val="00E3458C"/>
    <w:rsid w:val="00E40149"/>
    <w:rsid w:val="00E40C29"/>
    <w:rsid w:val="00E453C2"/>
    <w:rsid w:val="00E46179"/>
    <w:rsid w:val="00E462D9"/>
    <w:rsid w:val="00E46C70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839DA"/>
    <w:rsid w:val="00E87CA6"/>
    <w:rsid w:val="00E907A3"/>
    <w:rsid w:val="00E92378"/>
    <w:rsid w:val="00E949ED"/>
    <w:rsid w:val="00E96EF5"/>
    <w:rsid w:val="00EA2C0A"/>
    <w:rsid w:val="00EA4063"/>
    <w:rsid w:val="00EA6ADC"/>
    <w:rsid w:val="00EA70E4"/>
    <w:rsid w:val="00EB3E12"/>
    <w:rsid w:val="00EB7BA1"/>
    <w:rsid w:val="00EC2BD5"/>
    <w:rsid w:val="00EC7087"/>
    <w:rsid w:val="00ED617C"/>
    <w:rsid w:val="00EE0C57"/>
    <w:rsid w:val="00EE3F38"/>
    <w:rsid w:val="00EE3FC9"/>
    <w:rsid w:val="00EE72BD"/>
    <w:rsid w:val="00EF14A7"/>
    <w:rsid w:val="00EF25E5"/>
    <w:rsid w:val="00EF31A6"/>
    <w:rsid w:val="00EF3BB1"/>
    <w:rsid w:val="00EF5C48"/>
    <w:rsid w:val="00EF5FCA"/>
    <w:rsid w:val="00EF6BED"/>
    <w:rsid w:val="00F00A7B"/>
    <w:rsid w:val="00F01E8A"/>
    <w:rsid w:val="00F024A9"/>
    <w:rsid w:val="00F02A68"/>
    <w:rsid w:val="00F03913"/>
    <w:rsid w:val="00F04C53"/>
    <w:rsid w:val="00F053D8"/>
    <w:rsid w:val="00F12C3A"/>
    <w:rsid w:val="00F170E6"/>
    <w:rsid w:val="00F220AB"/>
    <w:rsid w:val="00F3129C"/>
    <w:rsid w:val="00F35726"/>
    <w:rsid w:val="00F42A34"/>
    <w:rsid w:val="00F47040"/>
    <w:rsid w:val="00F50B57"/>
    <w:rsid w:val="00F5166E"/>
    <w:rsid w:val="00F526E1"/>
    <w:rsid w:val="00F52E7B"/>
    <w:rsid w:val="00F53105"/>
    <w:rsid w:val="00F54019"/>
    <w:rsid w:val="00F67C0B"/>
    <w:rsid w:val="00F74FC5"/>
    <w:rsid w:val="00F75B8A"/>
    <w:rsid w:val="00F81A09"/>
    <w:rsid w:val="00F81D03"/>
    <w:rsid w:val="00F9222D"/>
    <w:rsid w:val="00F9368C"/>
    <w:rsid w:val="00F93DF3"/>
    <w:rsid w:val="00F94ECE"/>
    <w:rsid w:val="00F95F65"/>
    <w:rsid w:val="00FA4157"/>
    <w:rsid w:val="00FA47A0"/>
    <w:rsid w:val="00FA6333"/>
    <w:rsid w:val="00FB22C6"/>
    <w:rsid w:val="00FC1102"/>
    <w:rsid w:val="00FD3DE7"/>
    <w:rsid w:val="00FD425A"/>
    <w:rsid w:val="00FD556C"/>
    <w:rsid w:val="00FD66C5"/>
    <w:rsid w:val="00FE1E34"/>
    <w:rsid w:val="00FE246D"/>
    <w:rsid w:val="00FE40B8"/>
    <w:rsid w:val="00FE4306"/>
    <w:rsid w:val="00FE64E1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EA9"/>
    <w:rPr>
      <w:sz w:val="28"/>
    </w:rPr>
  </w:style>
  <w:style w:type="paragraph" w:styleId="1">
    <w:name w:val="heading 1"/>
    <w:basedOn w:val="a"/>
    <w:next w:val="a"/>
    <w:qFormat/>
    <w:rsid w:val="00443E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3EA9"/>
  </w:style>
  <w:style w:type="paragraph" w:styleId="a4">
    <w:name w:val="Body Text Indent"/>
    <w:basedOn w:val="a"/>
    <w:link w:val="a5"/>
    <w:rsid w:val="00443EA9"/>
    <w:pPr>
      <w:ind w:firstLine="709"/>
      <w:jc w:val="both"/>
    </w:pPr>
  </w:style>
  <w:style w:type="paragraph" w:customStyle="1" w:styleId="Postan">
    <w:name w:val="Postan"/>
    <w:basedOn w:val="a"/>
    <w:rsid w:val="00443EA9"/>
    <w:pPr>
      <w:jc w:val="center"/>
    </w:pPr>
  </w:style>
  <w:style w:type="paragraph" w:styleId="a6">
    <w:name w:val="footer"/>
    <w:basedOn w:val="a"/>
    <w:link w:val="a7"/>
    <w:uiPriority w:val="99"/>
    <w:rsid w:val="00443E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443E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43EA9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b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c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d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3D3600"/>
    <w:pPr>
      <w:overflowPunct w:val="0"/>
      <w:autoSpaceDE w:val="0"/>
      <w:autoSpaceDN w:val="0"/>
      <w:adjustRightInd w:val="0"/>
    </w:pPr>
  </w:style>
  <w:style w:type="paragraph" w:customStyle="1" w:styleId="ConsPlusTitle">
    <w:name w:val="ConsPlusTitle"/>
    <w:rsid w:val="003016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с отступом Знак"/>
    <w:link w:val="a4"/>
    <w:rsid w:val="00AB4FBD"/>
    <w:rPr>
      <w:sz w:val="28"/>
    </w:rPr>
  </w:style>
  <w:style w:type="character" w:customStyle="1" w:styleId="a7">
    <w:name w:val="Нижний колонтитул Знак"/>
    <w:link w:val="a6"/>
    <w:uiPriority w:val="99"/>
    <w:rsid w:val="00440D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C6323539BE1DEF26FDFD9AE098D59F44808337DE0123141A4F35A03ABBDF3D8EB2E8A01CD5A2011N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7635DC8263D3C9910249CF2B842F8E65D034BF8E887EB0E04956D810477B56878172B1C43317E5m6L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7635DC8263D3C9910249CF2B842F8E65D034BF8E887EB0E04956D810477B56878172B1C43316ECm6L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1E7635DC8263D3C9910249CF2B842F8E65D034BF8E887EB0E04956D810477B56878172B1C43316E2m6L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635DC8263D3C9910249CF2B842F8E65D034BF8E887EB0E04956D810477B56878172B1C43314EDm6L3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4235-60A4-4A1B-8CEA-E4B33A65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2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10125</CharactersWithSpaces>
  <SharedDoc>false</SharedDoc>
  <HLinks>
    <vt:vector size="54" baseType="variant">
      <vt:variant>
        <vt:i4>2752573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consultantplus://offline/ref=1E7635DC8263D3C9910249CF2B842F8E65D034BF8E887EB0E04956D810477B56878172B1C43317E5m6LFI</vt:lpwstr>
      </vt:variant>
      <vt:variant>
        <vt:lpwstr/>
      </vt:variant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consultantplus://offline/ref=1E7635DC8263D3C9910249CF2B842F8E65D034BF8E887EB0E04956D810477B56878172B1C43316ECm6L9I</vt:lpwstr>
      </vt:variant>
      <vt:variant>
        <vt:lpwstr/>
      </vt:variant>
      <vt:variant>
        <vt:i4>2752622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consultantplus://offline/ref=1E7635DC8263D3C9910249CF2B842F8E65D034BF8E887EB0E04956D810477B56878172B1C43316E2m6L3I</vt:lpwstr>
      </vt:variant>
      <vt:variant>
        <vt:lpwstr/>
      </vt:variant>
      <vt:variant>
        <vt:i4>2752570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consultantplus://offline/ref=1E7635DC8263D3C9910249CF2B842F8E65D034BF8E887EB0E04956D810477B56878172B1C43314EDm6L3I</vt:lpwstr>
      </vt:variant>
      <vt:variant>
        <vt:lpwstr/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consultantplus://offline/ref=D96C6323539BE1DEF26FDFD9AE098D59F44808337DE0123141A4F35A03ABBDF3D8EB2E8A01CD5A2011NEN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Юрист</cp:lastModifiedBy>
  <cp:revision>3</cp:revision>
  <cp:lastPrinted>2016-04-26T14:17:00Z</cp:lastPrinted>
  <dcterms:created xsi:type="dcterms:W3CDTF">2017-01-24T13:13:00Z</dcterms:created>
  <dcterms:modified xsi:type="dcterms:W3CDTF">2017-02-17T06:16:00Z</dcterms:modified>
</cp:coreProperties>
</file>