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11" w:rsidRDefault="00BB0011" w:rsidP="004253FE">
      <w:pPr>
        <w:pStyle w:val="210"/>
        <w:jc w:val="center"/>
        <w:rPr>
          <w:szCs w:val="28"/>
        </w:rPr>
      </w:pPr>
    </w:p>
    <w:p w:rsidR="006C5A62" w:rsidRPr="006E20CC" w:rsidRDefault="006C5A62" w:rsidP="004253FE">
      <w:pPr>
        <w:pStyle w:val="210"/>
        <w:jc w:val="center"/>
        <w:rPr>
          <w:szCs w:val="28"/>
        </w:rPr>
      </w:pPr>
      <w:r w:rsidRPr="006E20CC">
        <w:rPr>
          <w:szCs w:val="28"/>
        </w:rPr>
        <w:t>РОССИЙСКАЯ  ФЕДЕРАЦИЯ</w:t>
      </w:r>
    </w:p>
    <w:p w:rsidR="006C5A62" w:rsidRPr="006E20CC" w:rsidRDefault="006C5A62" w:rsidP="006C5A62">
      <w:pPr>
        <w:pStyle w:val="210"/>
        <w:jc w:val="center"/>
        <w:rPr>
          <w:szCs w:val="28"/>
        </w:rPr>
      </w:pPr>
      <w:r w:rsidRPr="006E20CC">
        <w:rPr>
          <w:szCs w:val="28"/>
        </w:rPr>
        <w:t>РОСТОВСКАЯ  ОБЛАСТЬ</w:t>
      </w:r>
    </w:p>
    <w:p w:rsidR="006C5A62" w:rsidRPr="006E20CC" w:rsidRDefault="006C5A62" w:rsidP="006C5A62">
      <w:pPr>
        <w:pStyle w:val="210"/>
        <w:jc w:val="center"/>
        <w:rPr>
          <w:szCs w:val="28"/>
        </w:rPr>
      </w:pPr>
      <w:r w:rsidRPr="006E20CC">
        <w:rPr>
          <w:szCs w:val="28"/>
        </w:rPr>
        <w:t>МУНИЦИПАЛЬНОЕ  ОБРАЗОВАНИЕ</w:t>
      </w:r>
    </w:p>
    <w:p w:rsidR="006C5A62" w:rsidRPr="006E20CC" w:rsidRDefault="006C5A62" w:rsidP="006C5A62">
      <w:pPr>
        <w:pStyle w:val="210"/>
        <w:jc w:val="center"/>
        <w:rPr>
          <w:szCs w:val="28"/>
        </w:rPr>
      </w:pPr>
      <w:r w:rsidRPr="006E20CC">
        <w:rPr>
          <w:szCs w:val="28"/>
        </w:rPr>
        <w:t>«</w:t>
      </w:r>
      <w:r w:rsidR="00064AF4">
        <w:rPr>
          <w:szCs w:val="28"/>
        </w:rPr>
        <w:t>ДЕГТЕВСКОЕ</w:t>
      </w:r>
      <w:r w:rsidRPr="006E20CC">
        <w:rPr>
          <w:szCs w:val="28"/>
        </w:rPr>
        <w:t xml:space="preserve">  СЕЛЬСКОЕ  ПОСЕЛЕНИЕ»</w:t>
      </w:r>
    </w:p>
    <w:p w:rsidR="006C5A62" w:rsidRPr="006E20CC" w:rsidRDefault="006C5A62" w:rsidP="006C5A62">
      <w:pPr>
        <w:pStyle w:val="210"/>
        <w:jc w:val="center"/>
        <w:rPr>
          <w:szCs w:val="28"/>
        </w:rPr>
      </w:pPr>
    </w:p>
    <w:p w:rsidR="006C5A62" w:rsidRPr="006E20CC" w:rsidRDefault="006C5A62" w:rsidP="006C5A62">
      <w:pPr>
        <w:pStyle w:val="210"/>
        <w:jc w:val="center"/>
        <w:rPr>
          <w:b/>
          <w:sz w:val="36"/>
          <w:szCs w:val="36"/>
        </w:rPr>
      </w:pPr>
      <w:r w:rsidRPr="006E20CC">
        <w:rPr>
          <w:b/>
          <w:sz w:val="36"/>
          <w:szCs w:val="36"/>
        </w:rPr>
        <w:t>АДМИНИСТРАЦИЯ</w:t>
      </w:r>
    </w:p>
    <w:p w:rsidR="006C5A62" w:rsidRPr="006E20CC" w:rsidRDefault="00064AF4" w:rsidP="006C5A62">
      <w:pPr>
        <w:pStyle w:val="21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ДЕГТЕВСКОГО</w:t>
      </w:r>
      <w:r w:rsidR="006C5A62" w:rsidRPr="006E20CC">
        <w:rPr>
          <w:b/>
          <w:sz w:val="36"/>
          <w:szCs w:val="36"/>
        </w:rPr>
        <w:t xml:space="preserve">  СЕЛЬСКОГО  ПОСЕЛЕНИЯ</w:t>
      </w:r>
    </w:p>
    <w:p w:rsidR="006C5A62" w:rsidRPr="006E20CC" w:rsidRDefault="006C5A62" w:rsidP="006C5A62">
      <w:pPr>
        <w:jc w:val="center"/>
        <w:rPr>
          <w:b/>
          <w:spacing w:val="20"/>
          <w:sz w:val="26"/>
          <w:szCs w:val="26"/>
        </w:rPr>
      </w:pPr>
    </w:p>
    <w:p w:rsidR="006C5A62" w:rsidRPr="006E20CC" w:rsidRDefault="006C5A62" w:rsidP="006C5A62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6E20CC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6C5A62" w:rsidRPr="006E20CC" w:rsidRDefault="006C5A62" w:rsidP="006C5A62">
      <w:pPr>
        <w:jc w:val="center"/>
        <w:rPr>
          <w:b/>
          <w:spacing w:val="38"/>
          <w:sz w:val="26"/>
          <w:szCs w:val="26"/>
        </w:rPr>
      </w:pPr>
    </w:p>
    <w:p w:rsidR="006C5A62" w:rsidRPr="006E20CC" w:rsidRDefault="006C5A62" w:rsidP="006C5A62">
      <w:pPr>
        <w:jc w:val="center"/>
        <w:rPr>
          <w:szCs w:val="28"/>
        </w:rPr>
      </w:pPr>
      <w:r w:rsidRPr="006E20CC">
        <w:rPr>
          <w:szCs w:val="28"/>
        </w:rPr>
        <w:t xml:space="preserve">от </w:t>
      </w:r>
      <w:r w:rsidR="00B65F37">
        <w:rPr>
          <w:szCs w:val="28"/>
        </w:rPr>
        <w:t>06.02.</w:t>
      </w:r>
      <w:r w:rsidR="004253FE">
        <w:rPr>
          <w:szCs w:val="28"/>
        </w:rPr>
        <w:t>201</w:t>
      </w:r>
      <w:r w:rsidR="00064AF4">
        <w:rPr>
          <w:szCs w:val="28"/>
        </w:rPr>
        <w:t>7</w:t>
      </w:r>
      <w:r w:rsidR="004253FE">
        <w:rPr>
          <w:szCs w:val="28"/>
        </w:rPr>
        <w:t xml:space="preserve"> г.</w:t>
      </w:r>
      <w:r w:rsidRPr="006E20CC">
        <w:rPr>
          <w:szCs w:val="28"/>
        </w:rPr>
        <w:t xml:space="preserve"> </w:t>
      </w:r>
      <w:r w:rsidRPr="006E20CC">
        <w:rPr>
          <w:szCs w:val="28"/>
        </w:rPr>
        <w:sym w:font="Times New Roman" w:char="2116"/>
      </w:r>
      <w:r w:rsidRPr="006E20CC">
        <w:rPr>
          <w:szCs w:val="28"/>
        </w:rPr>
        <w:t xml:space="preserve"> </w:t>
      </w:r>
      <w:r w:rsidR="00B65F37">
        <w:rPr>
          <w:szCs w:val="28"/>
        </w:rPr>
        <w:t>26</w:t>
      </w:r>
    </w:p>
    <w:p w:rsidR="006C5A62" w:rsidRPr="006E20CC" w:rsidRDefault="006C5A62" w:rsidP="006C5A62">
      <w:pPr>
        <w:jc w:val="center"/>
        <w:rPr>
          <w:szCs w:val="28"/>
        </w:rPr>
      </w:pPr>
    </w:p>
    <w:p w:rsidR="00F568D8" w:rsidRDefault="00064AF4" w:rsidP="00557EAB">
      <w:pPr>
        <w:jc w:val="center"/>
        <w:rPr>
          <w:szCs w:val="28"/>
        </w:rPr>
      </w:pPr>
      <w:r>
        <w:rPr>
          <w:szCs w:val="28"/>
        </w:rPr>
        <w:t>сл.Дегтево</w:t>
      </w:r>
    </w:p>
    <w:p w:rsidR="00557EAB" w:rsidRPr="006E20CC" w:rsidRDefault="00557EAB" w:rsidP="00557EAB">
      <w:pPr>
        <w:jc w:val="center"/>
        <w:rPr>
          <w:szCs w:val="28"/>
        </w:rPr>
      </w:pPr>
    </w:p>
    <w:p w:rsidR="0093286A" w:rsidRPr="006E20CC" w:rsidRDefault="000B32C1" w:rsidP="0093286A">
      <w:pPr>
        <w:jc w:val="center"/>
        <w:rPr>
          <w:rFonts w:cs="Calibri"/>
          <w:b/>
        </w:rPr>
      </w:pPr>
      <w:r w:rsidRPr="006E20CC">
        <w:rPr>
          <w:b/>
          <w:szCs w:val="28"/>
        </w:rPr>
        <w:t>О</w:t>
      </w:r>
      <w:r w:rsidR="0089023D" w:rsidRPr="006E20CC">
        <w:rPr>
          <w:b/>
          <w:szCs w:val="28"/>
        </w:rPr>
        <w:t xml:space="preserve">б утверждении </w:t>
      </w:r>
      <w:hyperlink w:anchor="Par40" w:history="1">
        <w:r w:rsidR="0089023D" w:rsidRPr="006E20CC">
          <w:rPr>
            <w:rFonts w:cs="Calibri"/>
            <w:b/>
          </w:rPr>
          <w:t>Порядк</w:t>
        </w:r>
      </w:hyperlink>
      <w:r w:rsidR="0089023D" w:rsidRPr="006E20CC">
        <w:rPr>
          <w:rFonts w:cs="Calibri"/>
          <w:b/>
        </w:rPr>
        <w:t xml:space="preserve">а размещения сведений о доходах, расходах, </w:t>
      </w:r>
    </w:p>
    <w:p w:rsidR="0093286A" w:rsidRPr="006E20CC" w:rsidRDefault="0089023D" w:rsidP="0093286A">
      <w:pPr>
        <w:jc w:val="center"/>
        <w:rPr>
          <w:rFonts w:cs="Calibri"/>
          <w:b/>
        </w:rPr>
      </w:pPr>
      <w:r w:rsidRPr="006E20CC">
        <w:rPr>
          <w:rFonts w:cs="Calibri"/>
          <w:b/>
        </w:rPr>
        <w:t xml:space="preserve">об имуществе и обязательствах имущественного характера лиц, </w:t>
      </w:r>
    </w:p>
    <w:p w:rsidR="0093286A" w:rsidRPr="006E20CC" w:rsidRDefault="0089023D" w:rsidP="00557EAB">
      <w:pPr>
        <w:jc w:val="center"/>
        <w:rPr>
          <w:rFonts w:cs="Calibri"/>
          <w:b/>
        </w:rPr>
      </w:pPr>
      <w:r w:rsidRPr="006E20CC">
        <w:rPr>
          <w:rFonts w:cs="Calibri"/>
          <w:b/>
        </w:rPr>
        <w:t>замещающ</w:t>
      </w:r>
      <w:r w:rsidR="00557EAB">
        <w:rPr>
          <w:rFonts w:cs="Calibri"/>
          <w:b/>
        </w:rPr>
        <w:t>их</w:t>
      </w:r>
      <w:r w:rsidRPr="006E20CC">
        <w:rPr>
          <w:rFonts w:cs="Calibri"/>
          <w:b/>
        </w:rPr>
        <w:t xml:space="preserve"> должности муниципальной службы в Администрации </w:t>
      </w:r>
      <w:r w:rsidR="00064AF4">
        <w:rPr>
          <w:b/>
          <w:szCs w:val="28"/>
        </w:rPr>
        <w:t>Дегтевского</w:t>
      </w:r>
      <w:r w:rsidR="00A43CCA">
        <w:rPr>
          <w:b/>
          <w:szCs w:val="28"/>
        </w:rPr>
        <w:t xml:space="preserve"> </w:t>
      </w:r>
      <w:r w:rsidRPr="006E20CC">
        <w:rPr>
          <w:b/>
          <w:szCs w:val="28"/>
        </w:rPr>
        <w:t xml:space="preserve"> сельского поселения</w:t>
      </w:r>
      <w:r w:rsidRPr="006E20CC">
        <w:rPr>
          <w:rFonts w:cs="Calibri"/>
          <w:b/>
        </w:rPr>
        <w:t xml:space="preserve">, </w:t>
      </w:r>
      <w:r w:rsidR="00557EAB">
        <w:rPr>
          <w:rFonts w:cs="Calibri"/>
          <w:b/>
        </w:rPr>
        <w:t xml:space="preserve"> </w:t>
      </w:r>
      <w:r w:rsidRPr="006E20CC">
        <w:rPr>
          <w:rFonts w:cs="Calibri"/>
          <w:b/>
        </w:rPr>
        <w:t xml:space="preserve">руководителей муниципальных учреждений </w:t>
      </w:r>
      <w:r w:rsidR="00064AF4">
        <w:rPr>
          <w:b/>
          <w:szCs w:val="28"/>
        </w:rPr>
        <w:t>Дегтевского</w:t>
      </w:r>
      <w:r w:rsidRPr="006E20CC">
        <w:rPr>
          <w:b/>
          <w:szCs w:val="28"/>
        </w:rPr>
        <w:t xml:space="preserve"> сельского поселения</w:t>
      </w:r>
      <w:r w:rsidR="00C64179" w:rsidRPr="006E20CC">
        <w:rPr>
          <w:b/>
          <w:szCs w:val="28"/>
        </w:rPr>
        <w:t xml:space="preserve"> и </w:t>
      </w:r>
      <w:r w:rsidRPr="006E20CC">
        <w:rPr>
          <w:rFonts w:cs="Calibri"/>
          <w:b/>
        </w:rPr>
        <w:t xml:space="preserve"> членов их семей на официальном </w:t>
      </w:r>
      <w:r w:rsidR="00557EAB">
        <w:rPr>
          <w:rFonts w:cs="Calibri"/>
          <w:b/>
        </w:rPr>
        <w:t>сайте</w:t>
      </w:r>
      <w:r w:rsidRPr="006E20CC">
        <w:rPr>
          <w:rFonts w:cs="Calibri"/>
          <w:b/>
        </w:rPr>
        <w:t xml:space="preserve"> Администрации </w:t>
      </w:r>
      <w:r w:rsidR="00064AF4">
        <w:rPr>
          <w:b/>
          <w:szCs w:val="28"/>
        </w:rPr>
        <w:t>Дегтевского</w:t>
      </w:r>
      <w:r w:rsidR="0093286A" w:rsidRPr="006E20CC">
        <w:rPr>
          <w:b/>
          <w:szCs w:val="28"/>
        </w:rPr>
        <w:t xml:space="preserve"> сельского поселения</w:t>
      </w:r>
      <w:r w:rsidR="0093286A" w:rsidRPr="006E20CC">
        <w:rPr>
          <w:rFonts w:cs="Calibri"/>
          <w:b/>
        </w:rPr>
        <w:t xml:space="preserve"> </w:t>
      </w:r>
      <w:r w:rsidRPr="006E20CC">
        <w:rPr>
          <w:rFonts w:cs="Calibri"/>
          <w:b/>
        </w:rPr>
        <w:t xml:space="preserve">и предоставления </w:t>
      </w:r>
    </w:p>
    <w:p w:rsidR="000B32C1" w:rsidRPr="006E20CC" w:rsidRDefault="0089023D" w:rsidP="0093286A">
      <w:pPr>
        <w:jc w:val="center"/>
        <w:rPr>
          <w:b/>
          <w:szCs w:val="28"/>
        </w:rPr>
      </w:pPr>
      <w:r w:rsidRPr="006E20CC">
        <w:rPr>
          <w:rFonts w:cs="Calibri"/>
          <w:b/>
        </w:rPr>
        <w:t>этих сведений средствам массовой информации для опубликования</w:t>
      </w:r>
      <w:r w:rsidR="000B32C1" w:rsidRPr="006E20CC">
        <w:rPr>
          <w:b/>
          <w:szCs w:val="28"/>
        </w:rPr>
        <w:t xml:space="preserve"> </w:t>
      </w:r>
    </w:p>
    <w:p w:rsidR="00FB4485" w:rsidRPr="006E20CC" w:rsidRDefault="00FB4485" w:rsidP="000B32C1">
      <w:pPr>
        <w:jc w:val="center"/>
        <w:rPr>
          <w:b/>
          <w:szCs w:val="28"/>
        </w:rPr>
      </w:pPr>
    </w:p>
    <w:p w:rsidR="000F31E9" w:rsidRPr="006E20CC" w:rsidRDefault="000F31E9" w:rsidP="000B32C1">
      <w:pPr>
        <w:jc w:val="both"/>
        <w:rPr>
          <w:b/>
        </w:rPr>
      </w:pPr>
    </w:p>
    <w:p w:rsidR="0093286A" w:rsidRPr="006E20CC" w:rsidRDefault="0093286A" w:rsidP="0093286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6E20CC">
        <w:rPr>
          <w:rFonts w:cs="Calibri"/>
        </w:rPr>
        <w:t xml:space="preserve">В соответствии с </w:t>
      </w:r>
      <w:hyperlink r:id="rId7" w:history="1">
        <w:r w:rsidRPr="006E20CC">
          <w:rPr>
            <w:rFonts w:cs="Calibri"/>
          </w:rPr>
          <w:t>частью 6 статьи 8</w:t>
        </w:r>
      </w:hyperlink>
      <w:r w:rsidRPr="006E20CC">
        <w:rPr>
          <w:rFonts w:cs="Calibri"/>
        </w:rPr>
        <w:t xml:space="preserve">, </w:t>
      </w:r>
      <w:hyperlink r:id="rId8" w:history="1">
        <w:r w:rsidRPr="006E20CC">
          <w:rPr>
            <w:rFonts w:cs="Calibri"/>
          </w:rPr>
          <w:t>частью 4 статьи 8.1</w:t>
        </w:r>
      </w:hyperlink>
      <w:r w:rsidRPr="006E20CC">
        <w:rPr>
          <w:rFonts w:cs="Calibri"/>
        </w:rPr>
        <w:t xml:space="preserve"> Федерального закона от 25.12.2008 № 273-ФЗ «О противодействии коррупции», </w:t>
      </w:r>
      <w:hyperlink r:id="rId9" w:history="1">
        <w:r w:rsidRPr="006E20CC">
          <w:rPr>
            <w:rFonts w:cs="Calibri"/>
          </w:rPr>
          <w:t>Указом</w:t>
        </w:r>
      </w:hyperlink>
      <w:r w:rsidRPr="006E20CC">
        <w:rPr>
          <w:rFonts w:cs="Calibri"/>
        </w:rPr>
        <w:t xml:space="preserve"> Президента Российской Федерации от 08.07.2013 № 613 «Вопросы противодействия коррупции» </w:t>
      </w:r>
      <w:r w:rsidR="00A43CCA">
        <w:rPr>
          <w:szCs w:val="28"/>
        </w:rPr>
        <w:t xml:space="preserve">Администрация </w:t>
      </w:r>
      <w:r w:rsidR="00064AF4">
        <w:rPr>
          <w:szCs w:val="28"/>
        </w:rPr>
        <w:t>Дегтевского</w:t>
      </w:r>
      <w:r w:rsidR="00C23D15" w:rsidRPr="006E20CC">
        <w:rPr>
          <w:szCs w:val="28"/>
        </w:rPr>
        <w:t xml:space="preserve"> сельского поселения</w:t>
      </w:r>
      <w:r w:rsidR="00596B09">
        <w:rPr>
          <w:szCs w:val="28"/>
        </w:rPr>
        <w:t xml:space="preserve"> </w:t>
      </w:r>
      <w:r w:rsidR="00C23D15" w:rsidRPr="006E20CC">
        <w:rPr>
          <w:szCs w:val="28"/>
        </w:rPr>
        <w:t xml:space="preserve"> </w:t>
      </w:r>
      <w:r w:rsidRPr="006E20CC">
        <w:rPr>
          <w:b/>
        </w:rPr>
        <w:t>п о с т а н о в л я е т:</w:t>
      </w:r>
    </w:p>
    <w:p w:rsidR="0093286A" w:rsidRPr="006E20CC" w:rsidRDefault="0093286A" w:rsidP="00596B09">
      <w:pPr>
        <w:widowControl w:val="0"/>
        <w:autoSpaceDE w:val="0"/>
        <w:autoSpaceDN w:val="0"/>
        <w:adjustRightInd w:val="0"/>
        <w:rPr>
          <w:rFonts w:cs="Calibri"/>
        </w:rPr>
      </w:pPr>
    </w:p>
    <w:p w:rsidR="0093286A" w:rsidRPr="006E20CC" w:rsidRDefault="001B762F" w:rsidP="001B762F">
      <w:pPr>
        <w:jc w:val="both"/>
        <w:rPr>
          <w:rFonts w:cs="Calibri"/>
        </w:rPr>
      </w:pPr>
      <w:r w:rsidRPr="006E20CC">
        <w:rPr>
          <w:rFonts w:cs="Calibri"/>
        </w:rPr>
        <w:t xml:space="preserve">        </w:t>
      </w:r>
      <w:r w:rsidR="0093286A" w:rsidRPr="006E20CC">
        <w:rPr>
          <w:rFonts w:cs="Calibri"/>
        </w:rPr>
        <w:t xml:space="preserve">1. Утвердить </w:t>
      </w:r>
      <w:hyperlink w:anchor="Par40" w:history="1">
        <w:r w:rsidR="0093286A" w:rsidRPr="006E20CC">
          <w:rPr>
            <w:rFonts w:cs="Calibri"/>
          </w:rPr>
          <w:t>Порядок</w:t>
        </w:r>
      </w:hyperlink>
      <w:r w:rsidR="0093286A" w:rsidRPr="006E20CC">
        <w:rPr>
          <w:rFonts w:cs="Calibri"/>
        </w:rPr>
        <w:t xml:space="preserve"> </w:t>
      </w:r>
      <w:r w:rsidRPr="006E20CC">
        <w:rPr>
          <w:rFonts w:cs="Calibri"/>
        </w:rPr>
        <w:t xml:space="preserve">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 w:rsidR="00064AF4">
        <w:rPr>
          <w:szCs w:val="28"/>
        </w:rPr>
        <w:t>Дегтевского</w:t>
      </w:r>
      <w:r w:rsidRPr="006E20CC">
        <w:rPr>
          <w:szCs w:val="28"/>
        </w:rPr>
        <w:t xml:space="preserve"> сельского поселения</w:t>
      </w:r>
      <w:r w:rsidRPr="006E20CC">
        <w:rPr>
          <w:rFonts w:cs="Calibri"/>
        </w:rPr>
        <w:t>, руководителей муниципальных учреждений</w:t>
      </w:r>
      <w:r w:rsidR="00A43CCA">
        <w:rPr>
          <w:rFonts w:cs="Calibri"/>
        </w:rPr>
        <w:t xml:space="preserve"> </w:t>
      </w:r>
      <w:r w:rsidR="00064AF4">
        <w:rPr>
          <w:rFonts w:cs="Calibri"/>
        </w:rPr>
        <w:t>Дегтевского</w:t>
      </w:r>
      <w:r w:rsidRPr="006E20CC">
        <w:rPr>
          <w:szCs w:val="28"/>
        </w:rPr>
        <w:t xml:space="preserve"> сельского поселения</w:t>
      </w:r>
      <w:r w:rsidR="00C64179" w:rsidRPr="006E20CC">
        <w:rPr>
          <w:szCs w:val="28"/>
        </w:rPr>
        <w:t xml:space="preserve"> и</w:t>
      </w:r>
      <w:r w:rsidRPr="006E20CC">
        <w:rPr>
          <w:rFonts w:cs="Calibri"/>
        </w:rPr>
        <w:t xml:space="preserve"> членов их семей на официальном </w:t>
      </w:r>
      <w:r w:rsidR="00596B09">
        <w:rPr>
          <w:rFonts w:cs="Calibri"/>
        </w:rPr>
        <w:t>сайте</w:t>
      </w:r>
      <w:r w:rsidRPr="006E20CC">
        <w:rPr>
          <w:rFonts w:cs="Calibri"/>
        </w:rPr>
        <w:t xml:space="preserve"> Администрации </w:t>
      </w:r>
      <w:r w:rsidR="00064AF4">
        <w:rPr>
          <w:szCs w:val="28"/>
        </w:rPr>
        <w:t>Дегтевского</w:t>
      </w:r>
      <w:r w:rsidRPr="006E20CC">
        <w:rPr>
          <w:szCs w:val="28"/>
        </w:rPr>
        <w:t xml:space="preserve"> сельского поселения</w:t>
      </w:r>
      <w:r w:rsidRPr="006E20CC">
        <w:rPr>
          <w:rFonts w:cs="Calibri"/>
        </w:rPr>
        <w:t xml:space="preserve"> и предоставления этих сведений средствам массовой информации для опубликования</w:t>
      </w:r>
      <w:r w:rsidRPr="006E20CC">
        <w:rPr>
          <w:szCs w:val="28"/>
        </w:rPr>
        <w:t xml:space="preserve"> </w:t>
      </w:r>
      <w:r w:rsidR="0093286A" w:rsidRPr="006E20CC">
        <w:rPr>
          <w:rFonts w:cs="Calibri"/>
        </w:rPr>
        <w:t>согласно приложению к настоящему постановлению.</w:t>
      </w:r>
    </w:p>
    <w:p w:rsidR="004A282A" w:rsidRPr="006E20CC" w:rsidRDefault="00064AF4" w:rsidP="00A43CCA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Cs w:val="28"/>
        </w:rPr>
      </w:pPr>
      <w:r>
        <w:rPr>
          <w:rFonts w:cs="Calibri"/>
          <w:szCs w:val="28"/>
        </w:rPr>
        <w:t>2</w:t>
      </w:r>
      <w:r w:rsidR="0093286A" w:rsidRPr="006E20CC">
        <w:rPr>
          <w:rFonts w:cs="Calibri"/>
          <w:szCs w:val="28"/>
        </w:rPr>
        <w:t xml:space="preserve">. </w:t>
      </w:r>
      <w:r w:rsidR="00A55F26" w:rsidRPr="006E20CC">
        <w:rPr>
          <w:szCs w:val="28"/>
        </w:rPr>
        <w:t>Настоящее п</w:t>
      </w:r>
      <w:r w:rsidR="004A282A" w:rsidRPr="006E20CC">
        <w:rPr>
          <w:kern w:val="1"/>
          <w:szCs w:val="28"/>
        </w:rPr>
        <w:t>остановление вступает в силу со дня его официального обнародования.</w:t>
      </w:r>
    </w:p>
    <w:p w:rsidR="00A43CCA" w:rsidRDefault="004A282A" w:rsidP="00596B09">
      <w:pPr>
        <w:jc w:val="both"/>
        <w:rPr>
          <w:szCs w:val="28"/>
        </w:rPr>
      </w:pPr>
      <w:r w:rsidRPr="006E20CC">
        <w:rPr>
          <w:szCs w:val="28"/>
        </w:rPr>
        <w:t xml:space="preserve">        </w:t>
      </w:r>
      <w:r w:rsidR="00064AF4">
        <w:rPr>
          <w:szCs w:val="28"/>
        </w:rPr>
        <w:t>3</w:t>
      </w:r>
      <w:r w:rsidRPr="006E20CC">
        <w:rPr>
          <w:szCs w:val="28"/>
        </w:rPr>
        <w:t xml:space="preserve">. </w:t>
      </w:r>
      <w:r w:rsidR="000F31E9" w:rsidRPr="006E20CC">
        <w:rPr>
          <w:szCs w:val="28"/>
        </w:rPr>
        <w:t>Контроль за исполнением настоящего постановления оставляю за собой.</w:t>
      </w:r>
    </w:p>
    <w:p w:rsidR="00064AF4" w:rsidRDefault="00064AF4" w:rsidP="00596B09">
      <w:pPr>
        <w:jc w:val="both"/>
        <w:rPr>
          <w:szCs w:val="28"/>
        </w:rPr>
      </w:pPr>
    </w:p>
    <w:p w:rsidR="00064AF4" w:rsidRPr="006E20CC" w:rsidRDefault="00064AF4" w:rsidP="00596B09">
      <w:pPr>
        <w:jc w:val="both"/>
        <w:rPr>
          <w:szCs w:val="28"/>
        </w:rPr>
      </w:pPr>
    </w:p>
    <w:p w:rsidR="000F31E9" w:rsidRPr="006E20CC" w:rsidRDefault="000F31E9" w:rsidP="000F31E9">
      <w:pPr>
        <w:rPr>
          <w:szCs w:val="28"/>
        </w:rPr>
      </w:pPr>
      <w:r w:rsidRPr="006E20CC">
        <w:rPr>
          <w:szCs w:val="28"/>
        </w:rPr>
        <w:t xml:space="preserve">Глава </w:t>
      </w:r>
      <w:r w:rsidR="00596B09">
        <w:rPr>
          <w:szCs w:val="28"/>
        </w:rPr>
        <w:t>Администрации</w:t>
      </w:r>
    </w:p>
    <w:p w:rsidR="00A55F26" w:rsidRPr="00596B09" w:rsidRDefault="00064AF4" w:rsidP="00596B09">
      <w:pPr>
        <w:rPr>
          <w:szCs w:val="28"/>
        </w:rPr>
      </w:pPr>
      <w:r>
        <w:rPr>
          <w:szCs w:val="28"/>
        </w:rPr>
        <w:t>Дегтевского</w:t>
      </w:r>
      <w:r w:rsidR="00596B09">
        <w:rPr>
          <w:szCs w:val="28"/>
        </w:rPr>
        <w:t xml:space="preserve"> </w:t>
      </w:r>
      <w:r w:rsidR="000F31E9" w:rsidRPr="006E20CC">
        <w:rPr>
          <w:szCs w:val="28"/>
        </w:rPr>
        <w:t>сельского поселения</w:t>
      </w:r>
      <w:r w:rsidR="000F31E9" w:rsidRPr="006E20CC">
        <w:rPr>
          <w:szCs w:val="28"/>
        </w:rPr>
        <w:tab/>
      </w:r>
      <w:r w:rsidR="000F31E9" w:rsidRPr="006E20CC">
        <w:rPr>
          <w:szCs w:val="28"/>
        </w:rPr>
        <w:tab/>
        <w:t xml:space="preserve">                             </w:t>
      </w:r>
      <w:r w:rsidR="00596B09">
        <w:rPr>
          <w:szCs w:val="28"/>
        </w:rPr>
        <w:t xml:space="preserve">      </w:t>
      </w:r>
      <w:r>
        <w:rPr>
          <w:szCs w:val="28"/>
        </w:rPr>
        <w:t>В.П.Ручкин</w:t>
      </w:r>
      <w:r w:rsidR="000F31E9" w:rsidRPr="006E20CC">
        <w:rPr>
          <w:szCs w:val="28"/>
        </w:rPr>
        <w:t xml:space="preserve"> </w:t>
      </w:r>
      <w:r w:rsidR="00596B09">
        <w:rPr>
          <w:szCs w:val="28"/>
        </w:rPr>
        <w:t xml:space="preserve">                   </w:t>
      </w:r>
    </w:p>
    <w:p w:rsidR="00C64179" w:rsidRPr="006E20CC" w:rsidRDefault="00C64179" w:rsidP="00C64179">
      <w:pPr>
        <w:pStyle w:val="a4"/>
        <w:pageBreakBefore/>
        <w:tabs>
          <w:tab w:val="left" w:pos="3533"/>
        </w:tabs>
        <w:ind w:left="6237" w:firstLine="0"/>
        <w:rPr>
          <w:szCs w:val="28"/>
        </w:rPr>
      </w:pPr>
      <w:r w:rsidRPr="006E20CC">
        <w:rPr>
          <w:szCs w:val="28"/>
        </w:rPr>
        <w:lastRenderedPageBreak/>
        <w:t xml:space="preserve">       </w:t>
      </w:r>
      <w:r w:rsidR="00596B09">
        <w:rPr>
          <w:szCs w:val="28"/>
        </w:rPr>
        <w:t xml:space="preserve">   </w:t>
      </w:r>
      <w:r w:rsidRPr="006E20CC">
        <w:rPr>
          <w:szCs w:val="28"/>
        </w:rPr>
        <w:t xml:space="preserve">Приложение </w:t>
      </w:r>
    </w:p>
    <w:p w:rsidR="00C64179" w:rsidRPr="006E20CC" w:rsidRDefault="00C64179" w:rsidP="00C64179">
      <w:pPr>
        <w:ind w:left="5664"/>
        <w:rPr>
          <w:szCs w:val="28"/>
        </w:rPr>
      </w:pPr>
      <w:r w:rsidRPr="006E20CC">
        <w:rPr>
          <w:szCs w:val="28"/>
        </w:rPr>
        <w:t>к постановлению Администрации</w:t>
      </w:r>
    </w:p>
    <w:p w:rsidR="00C64179" w:rsidRPr="006E20CC" w:rsidRDefault="00064AF4" w:rsidP="00A43CCA">
      <w:pPr>
        <w:ind w:left="5535"/>
        <w:jc w:val="center"/>
        <w:rPr>
          <w:szCs w:val="28"/>
        </w:rPr>
      </w:pPr>
      <w:r>
        <w:rPr>
          <w:szCs w:val="28"/>
        </w:rPr>
        <w:t>Дегтевского</w:t>
      </w:r>
      <w:r w:rsidR="00A43CCA">
        <w:rPr>
          <w:szCs w:val="28"/>
        </w:rPr>
        <w:t xml:space="preserve"> </w:t>
      </w:r>
      <w:r w:rsidR="00C64179" w:rsidRPr="006E20CC">
        <w:rPr>
          <w:szCs w:val="28"/>
        </w:rPr>
        <w:t xml:space="preserve"> сельского поселения</w:t>
      </w:r>
    </w:p>
    <w:p w:rsidR="00C64179" w:rsidRPr="006E20CC" w:rsidRDefault="00C64179" w:rsidP="00A43CCA">
      <w:pPr>
        <w:ind w:left="6237"/>
        <w:rPr>
          <w:szCs w:val="28"/>
        </w:rPr>
      </w:pPr>
      <w:r w:rsidRPr="006E20CC">
        <w:rPr>
          <w:szCs w:val="28"/>
        </w:rPr>
        <w:t xml:space="preserve">от </w:t>
      </w:r>
      <w:r w:rsidR="00B65F37">
        <w:rPr>
          <w:szCs w:val="28"/>
        </w:rPr>
        <w:t xml:space="preserve"> 06.02.</w:t>
      </w:r>
      <w:r w:rsidR="004253FE">
        <w:rPr>
          <w:szCs w:val="28"/>
        </w:rPr>
        <w:t>201</w:t>
      </w:r>
      <w:r w:rsidR="00064AF4">
        <w:rPr>
          <w:szCs w:val="28"/>
        </w:rPr>
        <w:t>7</w:t>
      </w:r>
      <w:r w:rsidR="004253FE">
        <w:rPr>
          <w:szCs w:val="28"/>
        </w:rPr>
        <w:t xml:space="preserve"> </w:t>
      </w:r>
      <w:r w:rsidRPr="006E20CC">
        <w:rPr>
          <w:szCs w:val="28"/>
        </w:rPr>
        <w:t xml:space="preserve"> № </w:t>
      </w:r>
      <w:r w:rsidR="00B65F37">
        <w:rPr>
          <w:szCs w:val="28"/>
        </w:rPr>
        <w:t>26</w:t>
      </w:r>
    </w:p>
    <w:p w:rsidR="00C64179" w:rsidRPr="006E20CC" w:rsidRDefault="00C64179" w:rsidP="00400835">
      <w:pPr>
        <w:jc w:val="both"/>
        <w:rPr>
          <w:sz w:val="18"/>
          <w:szCs w:val="18"/>
        </w:rPr>
      </w:pPr>
    </w:p>
    <w:p w:rsidR="007E2557" w:rsidRPr="006E20CC" w:rsidRDefault="007E2557" w:rsidP="00400835">
      <w:pPr>
        <w:jc w:val="both"/>
        <w:rPr>
          <w:sz w:val="18"/>
          <w:szCs w:val="18"/>
        </w:rPr>
      </w:pPr>
    </w:p>
    <w:p w:rsidR="007E2557" w:rsidRPr="006E20CC" w:rsidRDefault="007E2557" w:rsidP="00400835">
      <w:pPr>
        <w:jc w:val="both"/>
        <w:rPr>
          <w:sz w:val="18"/>
          <w:szCs w:val="18"/>
        </w:rPr>
      </w:pPr>
    </w:p>
    <w:p w:rsidR="00064AF4" w:rsidRDefault="00064AF4" w:rsidP="007E2557">
      <w:pPr>
        <w:jc w:val="center"/>
        <w:rPr>
          <w:rFonts w:cs="Calibri"/>
          <w:b/>
        </w:rPr>
      </w:pPr>
    </w:p>
    <w:p w:rsidR="007E2557" w:rsidRPr="00064AF4" w:rsidRDefault="00B61064" w:rsidP="007E2557">
      <w:pPr>
        <w:jc w:val="center"/>
        <w:rPr>
          <w:rFonts w:cs="Calibri"/>
          <w:b/>
        </w:rPr>
      </w:pPr>
      <w:hyperlink w:anchor="Par40" w:history="1">
        <w:r w:rsidR="007E2557" w:rsidRPr="00064AF4">
          <w:rPr>
            <w:rFonts w:cs="Calibri"/>
            <w:b/>
          </w:rPr>
          <w:t>Порядок</w:t>
        </w:r>
      </w:hyperlink>
      <w:r w:rsidR="007E2557" w:rsidRPr="00064AF4">
        <w:rPr>
          <w:rFonts w:cs="Calibri"/>
          <w:b/>
        </w:rPr>
        <w:t xml:space="preserve"> </w:t>
      </w:r>
    </w:p>
    <w:p w:rsidR="007E2557" w:rsidRPr="00064AF4" w:rsidRDefault="007E2557" w:rsidP="007E2557">
      <w:pPr>
        <w:jc w:val="center"/>
        <w:rPr>
          <w:rFonts w:cs="Calibri"/>
          <w:b/>
        </w:rPr>
      </w:pPr>
      <w:r w:rsidRPr="00064AF4">
        <w:rPr>
          <w:rFonts w:cs="Calibri"/>
          <w:b/>
        </w:rPr>
        <w:t>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</w:t>
      </w:r>
      <w:r w:rsidR="00A43CCA" w:rsidRPr="00064AF4">
        <w:rPr>
          <w:rFonts w:cs="Calibri"/>
          <w:b/>
        </w:rPr>
        <w:t xml:space="preserve"> </w:t>
      </w:r>
      <w:r w:rsidR="00064AF4" w:rsidRPr="00064AF4">
        <w:rPr>
          <w:rFonts w:cs="Calibri"/>
          <w:b/>
        </w:rPr>
        <w:t>Дегтевского</w:t>
      </w:r>
      <w:r w:rsidRPr="00064AF4">
        <w:rPr>
          <w:b/>
          <w:szCs w:val="28"/>
        </w:rPr>
        <w:t xml:space="preserve"> сельского поселения</w:t>
      </w:r>
      <w:r w:rsidRPr="00064AF4">
        <w:rPr>
          <w:rFonts w:cs="Calibri"/>
          <w:b/>
        </w:rPr>
        <w:t xml:space="preserve">, руководителей муниципальных учреждений </w:t>
      </w:r>
      <w:r w:rsidR="00064AF4" w:rsidRPr="00064AF4">
        <w:rPr>
          <w:b/>
          <w:szCs w:val="28"/>
        </w:rPr>
        <w:t>Дегтевского</w:t>
      </w:r>
      <w:r w:rsidRPr="00064AF4">
        <w:rPr>
          <w:b/>
          <w:szCs w:val="28"/>
        </w:rPr>
        <w:t xml:space="preserve"> сельского поселения и</w:t>
      </w:r>
      <w:r w:rsidRPr="00064AF4">
        <w:rPr>
          <w:rFonts w:cs="Calibri"/>
          <w:b/>
        </w:rPr>
        <w:t xml:space="preserve"> членов их семей на официальном </w:t>
      </w:r>
      <w:r w:rsidR="00596B09" w:rsidRPr="00064AF4">
        <w:rPr>
          <w:rFonts w:cs="Calibri"/>
          <w:b/>
        </w:rPr>
        <w:t>сайте</w:t>
      </w:r>
      <w:r w:rsidRPr="00064AF4">
        <w:rPr>
          <w:rFonts w:cs="Calibri"/>
          <w:b/>
        </w:rPr>
        <w:t xml:space="preserve"> Администрации </w:t>
      </w:r>
      <w:r w:rsidR="00064AF4" w:rsidRPr="00064AF4">
        <w:rPr>
          <w:b/>
          <w:szCs w:val="28"/>
        </w:rPr>
        <w:t>Дегтевского</w:t>
      </w:r>
      <w:r w:rsidRPr="00064AF4">
        <w:rPr>
          <w:b/>
          <w:szCs w:val="28"/>
        </w:rPr>
        <w:t xml:space="preserve"> сельского поселения</w:t>
      </w:r>
      <w:r w:rsidRPr="00064AF4">
        <w:rPr>
          <w:rFonts w:cs="Calibri"/>
          <w:b/>
        </w:rPr>
        <w:t xml:space="preserve"> и предоставления этих сведений средствам массовой информации для опубликования</w:t>
      </w:r>
    </w:p>
    <w:p w:rsidR="007E2557" w:rsidRPr="00064AF4" w:rsidRDefault="007E2557" w:rsidP="007E2557">
      <w:pPr>
        <w:jc w:val="center"/>
        <w:rPr>
          <w:b/>
          <w:sz w:val="18"/>
          <w:szCs w:val="18"/>
        </w:rPr>
      </w:pPr>
    </w:p>
    <w:p w:rsidR="007E2557" w:rsidRPr="006E20CC" w:rsidRDefault="007E2557" w:rsidP="00400835">
      <w:pPr>
        <w:jc w:val="both"/>
        <w:rPr>
          <w:sz w:val="18"/>
          <w:szCs w:val="18"/>
        </w:rPr>
      </w:pPr>
    </w:p>
    <w:p w:rsidR="007E2557" w:rsidRPr="006E20CC" w:rsidRDefault="007E2557" w:rsidP="00400835">
      <w:pPr>
        <w:jc w:val="both"/>
        <w:rPr>
          <w:sz w:val="18"/>
          <w:szCs w:val="18"/>
        </w:rPr>
      </w:pPr>
    </w:p>
    <w:p w:rsidR="007E2557" w:rsidRPr="006E20CC" w:rsidRDefault="007E2557" w:rsidP="007E255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E20CC">
        <w:rPr>
          <w:rFonts w:cs="Calibri"/>
        </w:rPr>
        <w:t xml:space="preserve">1. Настоящим Порядком устанавливаются обязанности специалиста, ответственного за кадровую работу  в Администрации </w:t>
      </w:r>
      <w:r w:rsidR="00064AF4">
        <w:rPr>
          <w:rFonts w:cs="Calibri"/>
        </w:rPr>
        <w:t>Дегтевского</w:t>
      </w:r>
      <w:r w:rsidRPr="006E20CC">
        <w:rPr>
          <w:rFonts w:cs="Calibri"/>
        </w:rPr>
        <w:t xml:space="preserve"> сельского поселения, по размещению на официальном </w:t>
      </w:r>
      <w:r w:rsidR="00353899">
        <w:rPr>
          <w:rFonts w:cs="Calibri"/>
        </w:rPr>
        <w:t>сайте</w:t>
      </w:r>
      <w:r w:rsidRPr="006E20CC">
        <w:rPr>
          <w:rFonts w:cs="Calibri"/>
        </w:rPr>
        <w:t xml:space="preserve"> Администрации </w:t>
      </w:r>
      <w:r w:rsidR="00064AF4">
        <w:rPr>
          <w:rFonts w:cs="Calibri"/>
        </w:rPr>
        <w:t>Дегтевского</w:t>
      </w:r>
      <w:r w:rsidRPr="006E20CC">
        <w:rPr>
          <w:rFonts w:cs="Calibri"/>
        </w:rPr>
        <w:t xml:space="preserve"> сельского поселения (далее - официальный </w:t>
      </w:r>
      <w:r w:rsidR="00353899">
        <w:rPr>
          <w:rFonts w:cs="Calibri"/>
        </w:rPr>
        <w:t>сайт</w:t>
      </w:r>
      <w:r w:rsidRPr="006E20CC">
        <w:rPr>
          <w:rFonts w:cs="Calibri"/>
        </w:rPr>
        <w:t>), предоставлению средствам массовой информации для опубликования в связи с их запросами:</w:t>
      </w:r>
    </w:p>
    <w:p w:rsidR="007E2557" w:rsidRPr="006E20CC" w:rsidRDefault="007E2557" w:rsidP="00596B0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0" w:name="Par53"/>
      <w:bookmarkEnd w:id="0"/>
      <w:r w:rsidRPr="006E20CC">
        <w:rPr>
          <w:rFonts w:cs="Calibri"/>
        </w:rPr>
        <w:t>1) сведений о доходах, расходах, об имуществе и обязательствах имущественного характера, пре</w:t>
      </w:r>
      <w:r w:rsidR="00596B09">
        <w:rPr>
          <w:rFonts w:cs="Calibri"/>
        </w:rPr>
        <w:t xml:space="preserve">дставленных лицами, замещающими </w:t>
      </w:r>
      <w:r w:rsidRPr="006E20CC">
        <w:rPr>
          <w:rFonts w:cs="Calibri"/>
        </w:rPr>
        <w:t>должности муниципальной службы</w:t>
      </w:r>
      <w:r w:rsidR="00A43CCA">
        <w:rPr>
          <w:rFonts w:cs="Calibri"/>
        </w:rPr>
        <w:t xml:space="preserve"> в Администрации </w:t>
      </w:r>
      <w:r w:rsidR="00064AF4">
        <w:rPr>
          <w:rFonts w:cs="Calibri"/>
        </w:rPr>
        <w:t>Дегтевского</w:t>
      </w:r>
      <w:r w:rsidR="00A43CCA">
        <w:rPr>
          <w:rFonts w:cs="Calibri"/>
        </w:rPr>
        <w:t xml:space="preserve"> </w:t>
      </w:r>
      <w:r w:rsidRPr="006E20CC">
        <w:rPr>
          <w:rFonts w:cs="Calibri"/>
        </w:rPr>
        <w:t xml:space="preserve">сельского поселения, включенные в утверждаемые правовыми актами </w:t>
      </w:r>
      <w:r w:rsidR="00356E54" w:rsidRPr="006E20CC">
        <w:rPr>
          <w:rFonts w:cs="Calibri"/>
        </w:rPr>
        <w:t xml:space="preserve"> Администрации </w:t>
      </w:r>
      <w:r w:rsidR="00064AF4">
        <w:rPr>
          <w:rFonts w:cs="Calibri"/>
        </w:rPr>
        <w:t>Дегтевского</w:t>
      </w:r>
      <w:r w:rsidR="00F77ED3" w:rsidRPr="006E20CC">
        <w:rPr>
          <w:rFonts w:cs="Calibri"/>
        </w:rPr>
        <w:t xml:space="preserve"> сельского поселения</w:t>
      </w:r>
      <w:r w:rsidRPr="006E20CC">
        <w:rPr>
          <w:rFonts w:cs="Calibri"/>
        </w:rPr>
        <w:t xml:space="preserve"> перечни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7E2557" w:rsidRPr="006E20CC" w:rsidRDefault="007E2557" w:rsidP="007E255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E20CC">
        <w:rPr>
          <w:rFonts w:cs="Calibri"/>
        </w:rPr>
        <w:t xml:space="preserve">2) сведений о доходах, об имуществе и обязательствах имущественного характера, представленных лицами, замещающими должности руководителей муниципальных учреждений </w:t>
      </w:r>
      <w:r w:rsidR="00064AF4">
        <w:rPr>
          <w:rFonts w:cs="Calibri"/>
        </w:rPr>
        <w:t>Дегтевского</w:t>
      </w:r>
      <w:r w:rsidRPr="006E20CC">
        <w:rPr>
          <w:rFonts w:cs="Calibri"/>
        </w:rPr>
        <w:t xml:space="preserve"> сельского поселения.</w:t>
      </w:r>
    </w:p>
    <w:p w:rsidR="007E2557" w:rsidRPr="006E20CC" w:rsidRDefault="007E2557" w:rsidP="007E255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E20CC">
        <w:rPr>
          <w:rFonts w:cs="Calibri"/>
        </w:rPr>
        <w:t xml:space="preserve">2. Размещению на официальном </w:t>
      </w:r>
      <w:r w:rsidR="00596B09">
        <w:rPr>
          <w:rFonts w:cs="Calibri"/>
        </w:rPr>
        <w:t>сайте</w:t>
      </w:r>
      <w:r w:rsidRPr="006E20CC">
        <w:rPr>
          <w:rFonts w:cs="Calibri"/>
        </w:rPr>
        <w:t xml:space="preserve"> и предоставлению средствам массовой информации подлежат сведения о доходах, расходах, об имуществе и обязательствах имущественного характера самих лиц, указанных в </w:t>
      </w:r>
      <w:hyperlink w:anchor="Par52" w:history="1">
        <w:r w:rsidRPr="006E20CC">
          <w:rPr>
            <w:rFonts w:cs="Calibri"/>
          </w:rPr>
          <w:t>пункте 1</w:t>
        </w:r>
      </w:hyperlink>
      <w:r w:rsidRPr="006E20CC">
        <w:rPr>
          <w:rFonts w:cs="Calibri"/>
        </w:rPr>
        <w:t xml:space="preserve"> настоящего Порядка, а также их супруги (супруга) и несовершеннолетних детей.</w:t>
      </w:r>
    </w:p>
    <w:p w:rsidR="007E2557" w:rsidRPr="006E20CC" w:rsidRDefault="007E2557" w:rsidP="007E255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1" w:name="Par58"/>
      <w:bookmarkEnd w:id="1"/>
      <w:r w:rsidRPr="006E20CC">
        <w:rPr>
          <w:rFonts w:cs="Calibri"/>
        </w:rPr>
        <w:t xml:space="preserve">3. На официальном </w:t>
      </w:r>
      <w:r w:rsidR="00596B09">
        <w:rPr>
          <w:rFonts w:cs="Calibri"/>
        </w:rPr>
        <w:t>сайте</w:t>
      </w:r>
      <w:r w:rsidRPr="006E20CC">
        <w:rPr>
          <w:rFonts w:cs="Calibri"/>
        </w:rPr>
        <w:t xml:space="preserve"> размещаются и средствам массовой информации предоставляются для опубликования:</w:t>
      </w:r>
    </w:p>
    <w:p w:rsidR="007E2557" w:rsidRPr="006E20CC" w:rsidRDefault="007E2557" w:rsidP="007E255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E20CC">
        <w:rPr>
          <w:rFonts w:cs="Calibri"/>
        </w:rPr>
        <w:t xml:space="preserve">а) перечень объектов недвижимого имущества, принадлежащих лицам, указанным в </w:t>
      </w:r>
      <w:hyperlink w:anchor="Par52" w:history="1">
        <w:r w:rsidRPr="006E20CC">
          <w:rPr>
            <w:rFonts w:cs="Calibri"/>
          </w:rPr>
          <w:t>пункте 1</w:t>
        </w:r>
      </w:hyperlink>
      <w:r w:rsidRPr="006E20CC">
        <w:rPr>
          <w:rFonts w:cs="Calibri"/>
        </w:rPr>
        <w:t xml:space="preserve"> настоящего Порядка, их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E2557" w:rsidRPr="006E20CC" w:rsidRDefault="007E2557" w:rsidP="007E255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E20CC">
        <w:rPr>
          <w:rFonts w:cs="Calibri"/>
        </w:rPr>
        <w:t xml:space="preserve">б) перечень транспортных средств с указанием вида и марки, принадлежащих на праве собственности лицам, указанным </w:t>
      </w:r>
      <w:hyperlink w:anchor="Par52" w:history="1">
        <w:r w:rsidRPr="006E20CC">
          <w:rPr>
            <w:rFonts w:cs="Calibri"/>
          </w:rPr>
          <w:t>пункте 1</w:t>
        </w:r>
      </w:hyperlink>
      <w:r w:rsidRPr="006E20CC">
        <w:rPr>
          <w:rFonts w:cs="Calibri"/>
        </w:rPr>
        <w:t xml:space="preserve"> настоящего Порядка, их супруге (супругу) и несовершеннолетним детям;</w:t>
      </w:r>
    </w:p>
    <w:p w:rsidR="007E2557" w:rsidRPr="006E20CC" w:rsidRDefault="007E2557" w:rsidP="007E255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E20CC">
        <w:rPr>
          <w:rFonts w:cs="Calibri"/>
        </w:rPr>
        <w:t xml:space="preserve">в) декларированный годовой доход лиц, указанных в </w:t>
      </w:r>
      <w:hyperlink w:anchor="Par52" w:history="1">
        <w:r w:rsidRPr="006E20CC">
          <w:rPr>
            <w:rFonts w:cs="Calibri"/>
          </w:rPr>
          <w:t>пункте 1</w:t>
        </w:r>
      </w:hyperlink>
      <w:r w:rsidRPr="006E20CC">
        <w:rPr>
          <w:rFonts w:cs="Calibri"/>
        </w:rPr>
        <w:t xml:space="preserve"> настоящего </w:t>
      </w:r>
      <w:r w:rsidRPr="006E20CC">
        <w:rPr>
          <w:rFonts w:cs="Calibri"/>
        </w:rPr>
        <w:lastRenderedPageBreak/>
        <w:t>Порядка, их супруги (супруга) и несовершеннолетних детей;</w:t>
      </w:r>
    </w:p>
    <w:p w:rsidR="007E2557" w:rsidRPr="006E20CC" w:rsidRDefault="007E2557" w:rsidP="007E255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E20CC">
        <w:rPr>
          <w:rFonts w:cs="Calibri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лиц, указанных в </w:t>
      </w:r>
      <w:hyperlink w:anchor="Par53" w:history="1">
        <w:r w:rsidRPr="006E20CC">
          <w:rPr>
            <w:rFonts w:cs="Calibri"/>
          </w:rPr>
          <w:t>подпункте 1 пункта 1</w:t>
        </w:r>
      </w:hyperlink>
      <w:r w:rsidRPr="006E20CC">
        <w:rPr>
          <w:rFonts w:cs="Calibri"/>
        </w:rPr>
        <w:t xml:space="preserve"> настоящего Порядка, и их супруги (супруга) за три последних года, предшествующих совершению сделки.</w:t>
      </w:r>
    </w:p>
    <w:p w:rsidR="007E2557" w:rsidRPr="006E20CC" w:rsidRDefault="007E2557" w:rsidP="007E255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E20CC">
        <w:rPr>
          <w:rFonts w:cs="Calibri"/>
        </w:rPr>
        <w:t xml:space="preserve">4. В размещаемых на официальном </w:t>
      </w:r>
      <w:r w:rsidR="00353899">
        <w:rPr>
          <w:rFonts w:cs="Calibri"/>
        </w:rPr>
        <w:t>сайте</w:t>
      </w:r>
      <w:r w:rsidRPr="006E20CC">
        <w:rPr>
          <w:rFonts w:cs="Calibri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E2557" w:rsidRPr="006E20CC" w:rsidRDefault="007E2557" w:rsidP="007E255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E20CC">
        <w:rPr>
          <w:rFonts w:cs="Calibri"/>
        </w:rPr>
        <w:t xml:space="preserve">а) иные сведения (кроме указанных в </w:t>
      </w:r>
      <w:hyperlink w:anchor="Par58" w:history="1">
        <w:r w:rsidRPr="006E20CC">
          <w:rPr>
            <w:rFonts w:cs="Calibri"/>
          </w:rPr>
          <w:t>пункте 3</w:t>
        </w:r>
      </w:hyperlink>
      <w:r w:rsidRPr="006E20CC">
        <w:rPr>
          <w:rFonts w:cs="Calibri"/>
        </w:rPr>
        <w:t xml:space="preserve"> настоящего Порядка) о доходах лиц, указанных в </w:t>
      </w:r>
      <w:hyperlink w:anchor="Par52" w:history="1">
        <w:r w:rsidRPr="006E20CC">
          <w:rPr>
            <w:rFonts w:cs="Calibri"/>
          </w:rPr>
          <w:t>пункте 1</w:t>
        </w:r>
      </w:hyperlink>
      <w:r w:rsidRPr="006E20CC">
        <w:rPr>
          <w:rFonts w:cs="Calibri"/>
        </w:rPr>
        <w:t xml:space="preserve"> настоящего Порядка, их супруги (супруга) и несовершеннолетних детей, об имуществе, принадлежащем на праве собственности данным лицам, и об их обязательствах имущественного характера;</w:t>
      </w:r>
    </w:p>
    <w:p w:rsidR="007E2557" w:rsidRPr="006E20CC" w:rsidRDefault="007E2557" w:rsidP="007E255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E20CC">
        <w:rPr>
          <w:rFonts w:cs="Calibri"/>
        </w:rPr>
        <w:t xml:space="preserve">б) персональные данные супруги (супруга), детей и иных членов семьи лиц, указанных в </w:t>
      </w:r>
      <w:hyperlink w:anchor="Par52" w:history="1">
        <w:r w:rsidRPr="006E20CC">
          <w:rPr>
            <w:rFonts w:cs="Calibri"/>
          </w:rPr>
          <w:t>пункте 1</w:t>
        </w:r>
      </w:hyperlink>
      <w:r w:rsidRPr="006E20CC">
        <w:rPr>
          <w:rFonts w:cs="Calibri"/>
        </w:rPr>
        <w:t xml:space="preserve"> настоящего Порядка;</w:t>
      </w:r>
    </w:p>
    <w:p w:rsidR="007E2557" w:rsidRPr="006E20CC" w:rsidRDefault="007E2557" w:rsidP="007E255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E20CC">
        <w:rPr>
          <w:rFonts w:cs="Calibri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ar52" w:history="1">
        <w:r w:rsidRPr="006E20CC">
          <w:rPr>
            <w:rFonts w:cs="Calibri"/>
          </w:rPr>
          <w:t>пункте 1</w:t>
        </w:r>
      </w:hyperlink>
      <w:r w:rsidRPr="006E20CC">
        <w:rPr>
          <w:rFonts w:cs="Calibri"/>
        </w:rPr>
        <w:t xml:space="preserve"> настоящего Порядка, их супруги (супруга), несовершеннолетних детей и иных членов семьи;</w:t>
      </w:r>
    </w:p>
    <w:p w:rsidR="007E2557" w:rsidRPr="006E20CC" w:rsidRDefault="007E2557" w:rsidP="007E255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E20CC">
        <w:rPr>
          <w:rFonts w:cs="Calibri"/>
        </w:rPr>
        <w:t xml:space="preserve">г) данные, позволяющие определить местонахождение объектов недвижимого имущества, принадлежащих лицам, указанным в </w:t>
      </w:r>
      <w:hyperlink w:anchor="Par52" w:history="1">
        <w:r w:rsidRPr="006E20CC">
          <w:rPr>
            <w:rFonts w:cs="Calibri"/>
          </w:rPr>
          <w:t>пункте 1</w:t>
        </w:r>
      </w:hyperlink>
      <w:r w:rsidRPr="006E20CC">
        <w:rPr>
          <w:rFonts w:cs="Calibri"/>
        </w:rPr>
        <w:t xml:space="preserve"> настоящего Порядка, их супруге (супругу), несовершеннолетним детям и иным членам семьи на праве собственности или находящихся в их пользовании;</w:t>
      </w:r>
    </w:p>
    <w:p w:rsidR="007E2557" w:rsidRPr="006E20CC" w:rsidRDefault="007E2557" w:rsidP="007E255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E20CC">
        <w:rPr>
          <w:rFonts w:cs="Calibri"/>
        </w:rPr>
        <w:t>д) информацию, отнесенную к государственной тайне или являющуюся конфиденциальной.</w:t>
      </w:r>
    </w:p>
    <w:p w:rsidR="007E2557" w:rsidRPr="006E20CC" w:rsidRDefault="007E2557" w:rsidP="007E255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E20CC">
        <w:rPr>
          <w:rFonts w:cs="Calibri"/>
        </w:rPr>
        <w:t xml:space="preserve">5. Сведения о доходах, расходах, об имуществе и обязательствах имущественного характера за весь период замещения должностей, указанных в </w:t>
      </w:r>
      <w:hyperlink w:anchor="Par52" w:history="1">
        <w:r w:rsidRPr="006E20CC">
          <w:rPr>
            <w:rFonts w:cs="Calibri"/>
          </w:rPr>
          <w:t>пункте 1</w:t>
        </w:r>
      </w:hyperlink>
      <w:r w:rsidRPr="006E20CC">
        <w:rPr>
          <w:rFonts w:cs="Calibri"/>
        </w:rPr>
        <w:t xml:space="preserve"> настоящего Порядка, находятся на официальном </w:t>
      </w:r>
      <w:r w:rsidR="00353899">
        <w:rPr>
          <w:rFonts w:cs="Calibri"/>
        </w:rPr>
        <w:t>сайте</w:t>
      </w:r>
      <w:r w:rsidRPr="006E20CC">
        <w:rPr>
          <w:rFonts w:cs="Calibri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7E2557" w:rsidRPr="006E20CC" w:rsidRDefault="007E2557" w:rsidP="006E20C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E20CC">
        <w:rPr>
          <w:rFonts w:cs="Calibri"/>
        </w:rPr>
        <w:t xml:space="preserve">6. Размещение на официальном </w:t>
      </w:r>
      <w:r w:rsidR="00596B09">
        <w:rPr>
          <w:rFonts w:cs="Calibri"/>
        </w:rPr>
        <w:t>сайте</w:t>
      </w:r>
      <w:r w:rsidRPr="006E20CC">
        <w:rPr>
          <w:rFonts w:cs="Calibri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ar58" w:history="1">
        <w:r w:rsidRPr="006E20CC">
          <w:rPr>
            <w:rFonts w:cs="Calibri"/>
          </w:rPr>
          <w:t>пункте 3</w:t>
        </w:r>
      </w:hyperlink>
      <w:r w:rsidRPr="006E20CC">
        <w:rPr>
          <w:rFonts w:cs="Calibri"/>
        </w:rPr>
        <w:t xml:space="preserve"> настоящего Порядка</w:t>
      </w:r>
      <w:r w:rsidR="006E20CC" w:rsidRPr="006E20CC">
        <w:rPr>
          <w:rFonts w:cs="Calibri"/>
        </w:rPr>
        <w:t xml:space="preserve"> обеспечивается специалистом, ответственным за кадровую работу в Администрации </w:t>
      </w:r>
      <w:r w:rsidR="00064AF4">
        <w:rPr>
          <w:rFonts w:cs="Calibri"/>
        </w:rPr>
        <w:t>Дегтевского</w:t>
      </w:r>
      <w:r w:rsidR="006E20CC" w:rsidRPr="006E20CC">
        <w:rPr>
          <w:rFonts w:cs="Calibri"/>
        </w:rPr>
        <w:t xml:space="preserve"> сельского поселения</w:t>
      </w:r>
      <w:r w:rsidRPr="006E20CC">
        <w:rPr>
          <w:rFonts w:cs="Calibri"/>
        </w:rPr>
        <w:t>.</w:t>
      </w:r>
    </w:p>
    <w:p w:rsidR="007E2557" w:rsidRPr="006E20CC" w:rsidRDefault="007E2557" w:rsidP="007E255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E20CC">
        <w:rPr>
          <w:rFonts w:cs="Calibri"/>
        </w:rPr>
        <w:t xml:space="preserve">7.  </w:t>
      </w:r>
      <w:r w:rsidR="006E20CC" w:rsidRPr="006E20CC">
        <w:rPr>
          <w:rFonts w:cs="Calibri"/>
        </w:rPr>
        <w:t>Специалист</w:t>
      </w:r>
      <w:r w:rsidRPr="006E20CC">
        <w:rPr>
          <w:rFonts w:cs="Calibri"/>
        </w:rPr>
        <w:t>, ответственны</w:t>
      </w:r>
      <w:r w:rsidR="006E20CC" w:rsidRPr="006E20CC">
        <w:rPr>
          <w:rFonts w:cs="Calibri"/>
        </w:rPr>
        <w:t>й</w:t>
      </w:r>
      <w:r w:rsidRPr="006E20CC">
        <w:rPr>
          <w:rFonts w:cs="Calibri"/>
        </w:rPr>
        <w:t xml:space="preserve"> за кадровую работу в  Администрации </w:t>
      </w:r>
      <w:r w:rsidR="00064AF4">
        <w:rPr>
          <w:rFonts w:cs="Calibri"/>
        </w:rPr>
        <w:t>Дегтевского</w:t>
      </w:r>
      <w:r w:rsidR="00A43CCA">
        <w:rPr>
          <w:rFonts w:cs="Calibri"/>
        </w:rPr>
        <w:t xml:space="preserve"> </w:t>
      </w:r>
      <w:r w:rsidR="006E20CC" w:rsidRPr="006E20CC">
        <w:rPr>
          <w:rFonts w:cs="Calibri"/>
        </w:rPr>
        <w:t xml:space="preserve"> сельского поселения</w:t>
      </w:r>
      <w:r w:rsidRPr="006E20CC">
        <w:rPr>
          <w:rFonts w:cs="Calibri"/>
        </w:rPr>
        <w:t>:</w:t>
      </w:r>
    </w:p>
    <w:p w:rsidR="007E2557" w:rsidRPr="006E20CC" w:rsidRDefault="007E2557" w:rsidP="007E255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E20CC">
        <w:rPr>
          <w:rFonts w:cs="Calibri"/>
        </w:rPr>
        <w:t>а) в течение трех рабочих дней со дня поступления запроса от средства массовой информации сообщают о нем лицу, в отношении которого поступил запрос;</w:t>
      </w:r>
    </w:p>
    <w:p w:rsidR="007E2557" w:rsidRPr="006E20CC" w:rsidRDefault="007E2557" w:rsidP="007E255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E20CC">
        <w:rPr>
          <w:rFonts w:cs="Calibri"/>
        </w:rPr>
        <w:t xml:space="preserve">б) в течение семи рабочих дней со дня поступления запроса от средства массовой информации обеспечивают предоставление сведений, указанных в </w:t>
      </w:r>
      <w:hyperlink w:anchor="Par58" w:history="1">
        <w:r w:rsidRPr="006E20CC">
          <w:rPr>
            <w:rFonts w:cs="Calibri"/>
          </w:rPr>
          <w:t>пункте 3</w:t>
        </w:r>
      </w:hyperlink>
      <w:r w:rsidRPr="006E20CC">
        <w:rPr>
          <w:rFonts w:cs="Calibri"/>
        </w:rPr>
        <w:t xml:space="preserve"> настоящего Порядка, в том случае, если запрашиваемые сведения отсутствуют на официальном интернет-портале.</w:t>
      </w:r>
    </w:p>
    <w:p w:rsidR="007E2557" w:rsidRPr="006E20CC" w:rsidRDefault="006E20CC" w:rsidP="007E255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6E20CC">
        <w:rPr>
          <w:rFonts w:cs="Calibri"/>
        </w:rPr>
        <w:t>8</w:t>
      </w:r>
      <w:r w:rsidR="007E2557" w:rsidRPr="006E20CC">
        <w:rPr>
          <w:rFonts w:cs="Calibri"/>
        </w:rPr>
        <w:t xml:space="preserve">. </w:t>
      </w:r>
      <w:r w:rsidRPr="006E20CC">
        <w:rPr>
          <w:rFonts w:cs="Calibri"/>
        </w:rPr>
        <w:t xml:space="preserve">Специалист, ответственный за кадровую работу в  Администрации </w:t>
      </w:r>
      <w:r w:rsidR="00064AF4">
        <w:rPr>
          <w:rFonts w:cs="Calibri"/>
        </w:rPr>
        <w:t>Дегтевского</w:t>
      </w:r>
      <w:r w:rsidRPr="006E20CC">
        <w:rPr>
          <w:rFonts w:cs="Calibri"/>
        </w:rPr>
        <w:t xml:space="preserve"> сельского поселения </w:t>
      </w:r>
      <w:r w:rsidR="007E2557" w:rsidRPr="006E20CC">
        <w:rPr>
          <w:rFonts w:cs="Calibri"/>
        </w:rPr>
        <w:t>нес</w:t>
      </w:r>
      <w:r w:rsidRPr="006E20CC">
        <w:rPr>
          <w:rFonts w:cs="Calibri"/>
        </w:rPr>
        <w:t>е</w:t>
      </w:r>
      <w:r w:rsidR="007E2557" w:rsidRPr="006E20CC">
        <w:rPr>
          <w:rFonts w:cs="Calibri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7E2557" w:rsidRPr="006E20CC" w:rsidRDefault="007E2557" w:rsidP="007E2557">
      <w:pPr>
        <w:jc w:val="both"/>
        <w:rPr>
          <w:sz w:val="18"/>
          <w:szCs w:val="18"/>
        </w:rPr>
      </w:pPr>
    </w:p>
    <w:sectPr w:rsidR="007E2557" w:rsidRPr="006E20CC" w:rsidSect="00596B09">
      <w:footerReference w:type="even" r:id="rId10"/>
      <w:footerReference w:type="default" r:id="rId11"/>
      <w:pgSz w:w="11907" w:h="16840"/>
      <w:pgMar w:top="426" w:right="567" w:bottom="426" w:left="1134" w:header="283" w:footer="283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A92" w:rsidRDefault="002C5A92">
      <w:r>
        <w:separator/>
      </w:r>
    </w:p>
  </w:endnote>
  <w:endnote w:type="continuationSeparator" w:id="0">
    <w:p w:rsidR="002C5A92" w:rsidRDefault="002C5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CCE" w:rsidRDefault="00B61064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6CC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6CCE" w:rsidRDefault="00B16CC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CCE" w:rsidRPr="0090596A" w:rsidRDefault="00B16CCE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A92" w:rsidRDefault="002C5A92">
      <w:r>
        <w:separator/>
      </w:r>
    </w:p>
  </w:footnote>
  <w:footnote w:type="continuationSeparator" w:id="0">
    <w:p w:rsidR="002C5A92" w:rsidRDefault="002C5A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5E0FC4"/>
    <w:multiLevelType w:val="hybridMultilevel"/>
    <w:tmpl w:val="27B0E858"/>
    <w:lvl w:ilvl="0" w:tplc="080AA5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4"/>
  </w:num>
  <w:num w:numId="8">
    <w:abstractNumId w:val="12"/>
  </w:num>
  <w:num w:numId="9">
    <w:abstractNumId w:val="17"/>
  </w:num>
  <w:num w:numId="10">
    <w:abstractNumId w:val="22"/>
  </w:num>
  <w:num w:numId="11">
    <w:abstractNumId w:val="15"/>
  </w:num>
  <w:num w:numId="12">
    <w:abstractNumId w:val="16"/>
  </w:num>
  <w:num w:numId="13">
    <w:abstractNumId w:val="3"/>
  </w:num>
  <w:num w:numId="14">
    <w:abstractNumId w:val="5"/>
  </w:num>
  <w:num w:numId="15">
    <w:abstractNumId w:val="20"/>
  </w:num>
  <w:num w:numId="16">
    <w:abstractNumId w:val="0"/>
  </w:num>
  <w:num w:numId="17">
    <w:abstractNumId w:val="19"/>
  </w:num>
  <w:num w:numId="18">
    <w:abstractNumId w:val="6"/>
  </w:num>
  <w:num w:numId="19">
    <w:abstractNumId w:val="8"/>
  </w:num>
  <w:num w:numId="20">
    <w:abstractNumId w:val="4"/>
  </w:num>
  <w:num w:numId="21">
    <w:abstractNumId w:val="11"/>
  </w:num>
  <w:num w:numId="22">
    <w:abstractNumId w:val="2"/>
  </w:num>
  <w:num w:numId="23">
    <w:abstractNumId w:val="23"/>
  </w:num>
  <w:num w:numId="24">
    <w:abstractNumId w:val="14"/>
  </w:num>
  <w:num w:numId="25">
    <w:abstractNumId w:val="1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B4460"/>
    <w:rsid w:val="000001CB"/>
    <w:rsid w:val="00005270"/>
    <w:rsid w:val="00007936"/>
    <w:rsid w:val="0001777D"/>
    <w:rsid w:val="000263AE"/>
    <w:rsid w:val="000263F2"/>
    <w:rsid w:val="000271BF"/>
    <w:rsid w:val="000301B8"/>
    <w:rsid w:val="00041D26"/>
    <w:rsid w:val="000451EE"/>
    <w:rsid w:val="000544DE"/>
    <w:rsid w:val="000621CB"/>
    <w:rsid w:val="00064AF4"/>
    <w:rsid w:val="000663BE"/>
    <w:rsid w:val="00070C83"/>
    <w:rsid w:val="00071AF7"/>
    <w:rsid w:val="000810B6"/>
    <w:rsid w:val="000848CE"/>
    <w:rsid w:val="00084E3D"/>
    <w:rsid w:val="00090E8F"/>
    <w:rsid w:val="00091D65"/>
    <w:rsid w:val="000923E4"/>
    <w:rsid w:val="00092872"/>
    <w:rsid w:val="000A2274"/>
    <w:rsid w:val="000A4C6D"/>
    <w:rsid w:val="000A62AF"/>
    <w:rsid w:val="000A7E78"/>
    <w:rsid w:val="000B32C1"/>
    <w:rsid w:val="000B4561"/>
    <w:rsid w:val="000B591B"/>
    <w:rsid w:val="000B6771"/>
    <w:rsid w:val="000C2380"/>
    <w:rsid w:val="000C4805"/>
    <w:rsid w:val="000C5823"/>
    <w:rsid w:val="000C5A02"/>
    <w:rsid w:val="000D2887"/>
    <w:rsid w:val="000D53D4"/>
    <w:rsid w:val="000E2324"/>
    <w:rsid w:val="000F1A28"/>
    <w:rsid w:val="000F31E9"/>
    <w:rsid w:val="0010030F"/>
    <w:rsid w:val="00103B0B"/>
    <w:rsid w:val="001050FF"/>
    <w:rsid w:val="00106609"/>
    <w:rsid w:val="00110884"/>
    <w:rsid w:val="0011215D"/>
    <w:rsid w:val="0012010F"/>
    <w:rsid w:val="00122509"/>
    <w:rsid w:val="00131F37"/>
    <w:rsid w:val="0013276D"/>
    <w:rsid w:val="001348D4"/>
    <w:rsid w:val="00141166"/>
    <w:rsid w:val="00142C09"/>
    <w:rsid w:val="00147D28"/>
    <w:rsid w:val="00150895"/>
    <w:rsid w:val="00152CFB"/>
    <w:rsid w:val="00154CC1"/>
    <w:rsid w:val="0017173A"/>
    <w:rsid w:val="001753D9"/>
    <w:rsid w:val="00182CED"/>
    <w:rsid w:val="00184F99"/>
    <w:rsid w:val="00196D89"/>
    <w:rsid w:val="001A03EF"/>
    <w:rsid w:val="001A6DA5"/>
    <w:rsid w:val="001B0952"/>
    <w:rsid w:val="001B4880"/>
    <w:rsid w:val="001B7472"/>
    <w:rsid w:val="001B762F"/>
    <w:rsid w:val="001C5429"/>
    <w:rsid w:val="001C60AE"/>
    <w:rsid w:val="001D1FFA"/>
    <w:rsid w:val="001D2D96"/>
    <w:rsid w:val="001D7141"/>
    <w:rsid w:val="001D7249"/>
    <w:rsid w:val="001E4A1F"/>
    <w:rsid w:val="001E6F45"/>
    <w:rsid w:val="001E7AA4"/>
    <w:rsid w:val="001F2814"/>
    <w:rsid w:val="001F38A8"/>
    <w:rsid w:val="001F5463"/>
    <w:rsid w:val="001F5FFE"/>
    <w:rsid w:val="001F75DD"/>
    <w:rsid w:val="00205674"/>
    <w:rsid w:val="00217923"/>
    <w:rsid w:val="00220199"/>
    <w:rsid w:val="0022064D"/>
    <w:rsid w:val="002226A6"/>
    <w:rsid w:val="0022365B"/>
    <w:rsid w:val="002242F4"/>
    <w:rsid w:val="00233822"/>
    <w:rsid w:val="00235011"/>
    <w:rsid w:val="00240AE5"/>
    <w:rsid w:val="00245188"/>
    <w:rsid w:val="00251162"/>
    <w:rsid w:val="00251A8E"/>
    <w:rsid w:val="00252664"/>
    <w:rsid w:val="00254E9B"/>
    <w:rsid w:val="002564A8"/>
    <w:rsid w:val="00257D74"/>
    <w:rsid w:val="00265F36"/>
    <w:rsid w:val="00270C96"/>
    <w:rsid w:val="00271337"/>
    <w:rsid w:val="00271CC9"/>
    <w:rsid w:val="002732C8"/>
    <w:rsid w:val="00285999"/>
    <w:rsid w:val="002874D9"/>
    <w:rsid w:val="00290902"/>
    <w:rsid w:val="00290B23"/>
    <w:rsid w:val="00293DEC"/>
    <w:rsid w:val="00295884"/>
    <w:rsid w:val="00296421"/>
    <w:rsid w:val="00296778"/>
    <w:rsid w:val="00297E56"/>
    <w:rsid w:val="002A00EE"/>
    <w:rsid w:val="002A251B"/>
    <w:rsid w:val="002A6329"/>
    <w:rsid w:val="002B1BA8"/>
    <w:rsid w:val="002B4460"/>
    <w:rsid w:val="002C0ED6"/>
    <w:rsid w:val="002C5A92"/>
    <w:rsid w:val="002D5EF6"/>
    <w:rsid w:val="002E03C3"/>
    <w:rsid w:val="002E59E0"/>
    <w:rsid w:val="002F03BC"/>
    <w:rsid w:val="002F291E"/>
    <w:rsid w:val="002F4BE5"/>
    <w:rsid w:val="002F587B"/>
    <w:rsid w:val="002F5881"/>
    <w:rsid w:val="003070CE"/>
    <w:rsid w:val="0030774D"/>
    <w:rsid w:val="0030790D"/>
    <w:rsid w:val="003179E3"/>
    <w:rsid w:val="003238AE"/>
    <w:rsid w:val="003239ED"/>
    <w:rsid w:val="0032440F"/>
    <w:rsid w:val="0032530B"/>
    <w:rsid w:val="0033248D"/>
    <w:rsid w:val="00334045"/>
    <w:rsid w:val="0033492C"/>
    <w:rsid w:val="00353899"/>
    <w:rsid w:val="00353FFE"/>
    <w:rsid w:val="00355E00"/>
    <w:rsid w:val="00356E54"/>
    <w:rsid w:val="0035700B"/>
    <w:rsid w:val="00357DC2"/>
    <w:rsid w:val="00363ACA"/>
    <w:rsid w:val="003645E3"/>
    <w:rsid w:val="00364A0F"/>
    <w:rsid w:val="003710B8"/>
    <w:rsid w:val="0037354A"/>
    <w:rsid w:val="00380CCD"/>
    <w:rsid w:val="00381690"/>
    <w:rsid w:val="00382580"/>
    <w:rsid w:val="003831D2"/>
    <w:rsid w:val="0039197C"/>
    <w:rsid w:val="00392A8C"/>
    <w:rsid w:val="00392E8D"/>
    <w:rsid w:val="003A1CC9"/>
    <w:rsid w:val="003A4EE5"/>
    <w:rsid w:val="003A56F8"/>
    <w:rsid w:val="003A642D"/>
    <w:rsid w:val="003B4402"/>
    <w:rsid w:val="003B5146"/>
    <w:rsid w:val="003B62A2"/>
    <w:rsid w:val="003C3338"/>
    <w:rsid w:val="003C54AD"/>
    <w:rsid w:val="003C75AE"/>
    <w:rsid w:val="003D4AD6"/>
    <w:rsid w:val="003D6E38"/>
    <w:rsid w:val="003D71FF"/>
    <w:rsid w:val="003E6740"/>
    <w:rsid w:val="003F148A"/>
    <w:rsid w:val="003F2727"/>
    <w:rsid w:val="003F47C3"/>
    <w:rsid w:val="003F5232"/>
    <w:rsid w:val="00400511"/>
    <w:rsid w:val="00400835"/>
    <w:rsid w:val="0040118D"/>
    <w:rsid w:val="004035B8"/>
    <w:rsid w:val="004039D0"/>
    <w:rsid w:val="004118BF"/>
    <w:rsid w:val="00412147"/>
    <w:rsid w:val="00421D7A"/>
    <w:rsid w:val="004239D3"/>
    <w:rsid w:val="004253FE"/>
    <w:rsid w:val="00432BD2"/>
    <w:rsid w:val="00434FEB"/>
    <w:rsid w:val="00436ABD"/>
    <w:rsid w:val="00440F18"/>
    <w:rsid w:val="00441F39"/>
    <w:rsid w:val="00443DEB"/>
    <w:rsid w:val="00443F0D"/>
    <w:rsid w:val="004467C2"/>
    <w:rsid w:val="00446F67"/>
    <w:rsid w:val="00453972"/>
    <w:rsid w:val="00460AC7"/>
    <w:rsid w:val="00461B70"/>
    <w:rsid w:val="0046332E"/>
    <w:rsid w:val="00464A83"/>
    <w:rsid w:val="00465F0C"/>
    <w:rsid w:val="004714E6"/>
    <w:rsid w:val="00472578"/>
    <w:rsid w:val="00473148"/>
    <w:rsid w:val="0048075A"/>
    <w:rsid w:val="00494A4C"/>
    <w:rsid w:val="00494B1D"/>
    <w:rsid w:val="00495E1B"/>
    <w:rsid w:val="00496EC1"/>
    <w:rsid w:val="004A0BF0"/>
    <w:rsid w:val="004A282A"/>
    <w:rsid w:val="004A30D6"/>
    <w:rsid w:val="004A495D"/>
    <w:rsid w:val="004A5EF1"/>
    <w:rsid w:val="004A6B51"/>
    <w:rsid w:val="004A74BC"/>
    <w:rsid w:val="004B15F4"/>
    <w:rsid w:val="004B26DE"/>
    <w:rsid w:val="004B4543"/>
    <w:rsid w:val="004B587E"/>
    <w:rsid w:val="004C65C9"/>
    <w:rsid w:val="004D350B"/>
    <w:rsid w:val="004E1BE2"/>
    <w:rsid w:val="004E1E91"/>
    <w:rsid w:val="004E638C"/>
    <w:rsid w:val="004E6F67"/>
    <w:rsid w:val="004F0CAD"/>
    <w:rsid w:val="004F5C56"/>
    <w:rsid w:val="005019B9"/>
    <w:rsid w:val="00502CF1"/>
    <w:rsid w:val="00504712"/>
    <w:rsid w:val="005179D8"/>
    <w:rsid w:val="005204F2"/>
    <w:rsid w:val="005207A5"/>
    <w:rsid w:val="005266AD"/>
    <w:rsid w:val="00531742"/>
    <w:rsid w:val="00550FF2"/>
    <w:rsid w:val="0055734E"/>
    <w:rsid w:val="00557EAB"/>
    <w:rsid w:val="00560173"/>
    <w:rsid w:val="00570F39"/>
    <w:rsid w:val="00571AE8"/>
    <w:rsid w:val="00572A62"/>
    <w:rsid w:val="005732C7"/>
    <w:rsid w:val="005770F7"/>
    <w:rsid w:val="00580787"/>
    <w:rsid w:val="00580CBE"/>
    <w:rsid w:val="00580D7A"/>
    <w:rsid w:val="00583E41"/>
    <w:rsid w:val="00584272"/>
    <w:rsid w:val="00591C72"/>
    <w:rsid w:val="00592326"/>
    <w:rsid w:val="005931B4"/>
    <w:rsid w:val="00596B09"/>
    <w:rsid w:val="005A01B1"/>
    <w:rsid w:val="005A12AE"/>
    <w:rsid w:val="005A6468"/>
    <w:rsid w:val="005A6B65"/>
    <w:rsid w:val="005B0F5F"/>
    <w:rsid w:val="005B3A29"/>
    <w:rsid w:val="005B42BF"/>
    <w:rsid w:val="005D6675"/>
    <w:rsid w:val="005E1B9A"/>
    <w:rsid w:val="005E35D1"/>
    <w:rsid w:val="005E4C9D"/>
    <w:rsid w:val="005F016B"/>
    <w:rsid w:val="006052E5"/>
    <w:rsid w:val="00607A7E"/>
    <w:rsid w:val="00611C4A"/>
    <w:rsid w:val="0061228B"/>
    <w:rsid w:val="006131B5"/>
    <w:rsid w:val="00613BB3"/>
    <w:rsid w:val="00613E82"/>
    <w:rsid w:val="00615FA8"/>
    <w:rsid w:val="006166B5"/>
    <w:rsid w:val="006177A8"/>
    <w:rsid w:val="0062277D"/>
    <w:rsid w:val="00623826"/>
    <w:rsid w:val="00623A81"/>
    <w:rsid w:val="0062656C"/>
    <w:rsid w:val="00630F8F"/>
    <w:rsid w:val="00631638"/>
    <w:rsid w:val="00633C9A"/>
    <w:rsid w:val="00637063"/>
    <w:rsid w:val="006421E6"/>
    <w:rsid w:val="00642B60"/>
    <w:rsid w:val="00651019"/>
    <w:rsid w:val="00652731"/>
    <w:rsid w:val="0065606B"/>
    <w:rsid w:val="00656E65"/>
    <w:rsid w:val="00662119"/>
    <w:rsid w:val="0066238D"/>
    <w:rsid w:val="00664930"/>
    <w:rsid w:val="00665B62"/>
    <w:rsid w:val="00667107"/>
    <w:rsid w:val="006756DD"/>
    <w:rsid w:val="00676E78"/>
    <w:rsid w:val="006775B6"/>
    <w:rsid w:val="00681193"/>
    <w:rsid w:val="006828A9"/>
    <w:rsid w:val="00685789"/>
    <w:rsid w:val="006918F0"/>
    <w:rsid w:val="006A1BA1"/>
    <w:rsid w:val="006A2F9E"/>
    <w:rsid w:val="006A3DBA"/>
    <w:rsid w:val="006A7FB0"/>
    <w:rsid w:val="006B1CFA"/>
    <w:rsid w:val="006B2614"/>
    <w:rsid w:val="006B5553"/>
    <w:rsid w:val="006C0F14"/>
    <w:rsid w:val="006C5A62"/>
    <w:rsid w:val="006C6349"/>
    <w:rsid w:val="006D17EB"/>
    <w:rsid w:val="006D4C24"/>
    <w:rsid w:val="006D540B"/>
    <w:rsid w:val="006D790D"/>
    <w:rsid w:val="006E10A9"/>
    <w:rsid w:val="006E20CC"/>
    <w:rsid w:val="006E6EC7"/>
    <w:rsid w:val="006F193F"/>
    <w:rsid w:val="006F55BA"/>
    <w:rsid w:val="00702FE9"/>
    <w:rsid w:val="0070525A"/>
    <w:rsid w:val="00706096"/>
    <w:rsid w:val="00711D26"/>
    <w:rsid w:val="0071326A"/>
    <w:rsid w:val="0071518B"/>
    <w:rsid w:val="00717EFA"/>
    <w:rsid w:val="00722B6B"/>
    <w:rsid w:val="00727032"/>
    <w:rsid w:val="00727520"/>
    <w:rsid w:val="00736662"/>
    <w:rsid w:val="00746C7B"/>
    <w:rsid w:val="00752E7B"/>
    <w:rsid w:val="007608B6"/>
    <w:rsid w:val="0077095A"/>
    <w:rsid w:val="00774121"/>
    <w:rsid w:val="00781EDC"/>
    <w:rsid w:val="007876D6"/>
    <w:rsid w:val="0078793B"/>
    <w:rsid w:val="00792D12"/>
    <w:rsid w:val="0079584B"/>
    <w:rsid w:val="0079770C"/>
    <w:rsid w:val="007A0897"/>
    <w:rsid w:val="007A28CA"/>
    <w:rsid w:val="007A5FDB"/>
    <w:rsid w:val="007A6F3E"/>
    <w:rsid w:val="007B0395"/>
    <w:rsid w:val="007B7400"/>
    <w:rsid w:val="007C4F19"/>
    <w:rsid w:val="007C753E"/>
    <w:rsid w:val="007D01E3"/>
    <w:rsid w:val="007D2F50"/>
    <w:rsid w:val="007D30AF"/>
    <w:rsid w:val="007D3CA7"/>
    <w:rsid w:val="007E016D"/>
    <w:rsid w:val="007E2557"/>
    <w:rsid w:val="007E26A6"/>
    <w:rsid w:val="007F1DF1"/>
    <w:rsid w:val="007F40ED"/>
    <w:rsid w:val="007F4A33"/>
    <w:rsid w:val="00806E6D"/>
    <w:rsid w:val="00807A66"/>
    <w:rsid w:val="00807F6E"/>
    <w:rsid w:val="0081165A"/>
    <w:rsid w:val="008124A2"/>
    <w:rsid w:val="00817214"/>
    <w:rsid w:val="0082135A"/>
    <w:rsid w:val="00823267"/>
    <w:rsid w:val="00824DA2"/>
    <w:rsid w:val="00841A9C"/>
    <w:rsid w:val="0084394F"/>
    <w:rsid w:val="00843983"/>
    <w:rsid w:val="00843B3C"/>
    <w:rsid w:val="00852FE4"/>
    <w:rsid w:val="00863507"/>
    <w:rsid w:val="00864C2D"/>
    <w:rsid w:val="00864D18"/>
    <w:rsid w:val="00865C85"/>
    <w:rsid w:val="0086794D"/>
    <w:rsid w:val="008773CB"/>
    <w:rsid w:val="008776C7"/>
    <w:rsid w:val="00882EC7"/>
    <w:rsid w:val="00883D0E"/>
    <w:rsid w:val="00884C66"/>
    <w:rsid w:val="008850EC"/>
    <w:rsid w:val="0088599C"/>
    <w:rsid w:val="00887B4F"/>
    <w:rsid w:val="0089023D"/>
    <w:rsid w:val="00892A56"/>
    <w:rsid w:val="008A417D"/>
    <w:rsid w:val="008A61EF"/>
    <w:rsid w:val="008B283F"/>
    <w:rsid w:val="008B7BD5"/>
    <w:rsid w:val="008C0607"/>
    <w:rsid w:val="008C4255"/>
    <w:rsid w:val="008E32E8"/>
    <w:rsid w:val="008E44C9"/>
    <w:rsid w:val="008E5642"/>
    <w:rsid w:val="008F0191"/>
    <w:rsid w:val="008F0E5C"/>
    <w:rsid w:val="008F66FE"/>
    <w:rsid w:val="008F70C3"/>
    <w:rsid w:val="008F7B03"/>
    <w:rsid w:val="00901A3A"/>
    <w:rsid w:val="00902BA8"/>
    <w:rsid w:val="0090596A"/>
    <w:rsid w:val="009129D0"/>
    <w:rsid w:val="009131EA"/>
    <w:rsid w:val="00916105"/>
    <w:rsid w:val="00921F14"/>
    <w:rsid w:val="009253C9"/>
    <w:rsid w:val="0092654C"/>
    <w:rsid w:val="0093071E"/>
    <w:rsid w:val="009309B8"/>
    <w:rsid w:val="00932045"/>
    <w:rsid w:val="0093286A"/>
    <w:rsid w:val="0093542F"/>
    <w:rsid w:val="009367E6"/>
    <w:rsid w:val="0094096A"/>
    <w:rsid w:val="00943DA2"/>
    <w:rsid w:val="00945689"/>
    <w:rsid w:val="00945A21"/>
    <w:rsid w:val="00952EC9"/>
    <w:rsid w:val="0095319D"/>
    <w:rsid w:val="0095635B"/>
    <w:rsid w:val="00956910"/>
    <w:rsid w:val="00960FD1"/>
    <w:rsid w:val="00961600"/>
    <w:rsid w:val="009622F3"/>
    <w:rsid w:val="00963D54"/>
    <w:rsid w:val="00964A9D"/>
    <w:rsid w:val="00964EFD"/>
    <w:rsid w:val="00965AB4"/>
    <w:rsid w:val="00975BBD"/>
    <w:rsid w:val="00975C7E"/>
    <w:rsid w:val="00977F1D"/>
    <w:rsid w:val="00980568"/>
    <w:rsid w:val="009815F1"/>
    <w:rsid w:val="0098208C"/>
    <w:rsid w:val="00982210"/>
    <w:rsid w:val="0098328F"/>
    <w:rsid w:val="00983640"/>
    <w:rsid w:val="00985E52"/>
    <w:rsid w:val="0099058D"/>
    <w:rsid w:val="00995E8B"/>
    <w:rsid w:val="00996C5C"/>
    <w:rsid w:val="009A1026"/>
    <w:rsid w:val="009A1E7C"/>
    <w:rsid w:val="009A289B"/>
    <w:rsid w:val="009A5E32"/>
    <w:rsid w:val="009A66E8"/>
    <w:rsid w:val="009B31F1"/>
    <w:rsid w:val="009C0E6F"/>
    <w:rsid w:val="009C0F6F"/>
    <w:rsid w:val="009C19B3"/>
    <w:rsid w:val="009C21C5"/>
    <w:rsid w:val="009D2961"/>
    <w:rsid w:val="009D6101"/>
    <w:rsid w:val="009E2798"/>
    <w:rsid w:val="009E49C1"/>
    <w:rsid w:val="009E6188"/>
    <w:rsid w:val="009E6CBF"/>
    <w:rsid w:val="009F0866"/>
    <w:rsid w:val="009F5CE9"/>
    <w:rsid w:val="009F6225"/>
    <w:rsid w:val="00A00D45"/>
    <w:rsid w:val="00A012DC"/>
    <w:rsid w:val="00A0387A"/>
    <w:rsid w:val="00A07982"/>
    <w:rsid w:val="00A12335"/>
    <w:rsid w:val="00A140DC"/>
    <w:rsid w:val="00A2025F"/>
    <w:rsid w:val="00A262BE"/>
    <w:rsid w:val="00A32492"/>
    <w:rsid w:val="00A36540"/>
    <w:rsid w:val="00A40E49"/>
    <w:rsid w:val="00A43570"/>
    <w:rsid w:val="00A43CCA"/>
    <w:rsid w:val="00A548BE"/>
    <w:rsid w:val="00A55F26"/>
    <w:rsid w:val="00A56D91"/>
    <w:rsid w:val="00A57BCA"/>
    <w:rsid w:val="00A60014"/>
    <w:rsid w:val="00A65AA3"/>
    <w:rsid w:val="00A66E9F"/>
    <w:rsid w:val="00A73F1F"/>
    <w:rsid w:val="00A878FC"/>
    <w:rsid w:val="00A90FDD"/>
    <w:rsid w:val="00A96257"/>
    <w:rsid w:val="00A9676A"/>
    <w:rsid w:val="00A9701B"/>
    <w:rsid w:val="00AA23E2"/>
    <w:rsid w:val="00AA6C43"/>
    <w:rsid w:val="00AA721E"/>
    <w:rsid w:val="00AB1373"/>
    <w:rsid w:val="00AB2BF9"/>
    <w:rsid w:val="00AB3323"/>
    <w:rsid w:val="00AB773C"/>
    <w:rsid w:val="00AB78AF"/>
    <w:rsid w:val="00AC15BC"/>
    <w:rsid w:val="00AC64DA"/>
    <w:rsid w:val="00AC6C1B"/>
    <w:rsid w:val="00AD0A83"/>
    <w:rsid w:val="00AD24B4"/>
    <w:rsid w:val="00AE3177"/>
    <w:rsid w:val="00AE34B6"/>
    <w:rsid w:val="00AE4A4F"/>
    <w:rsid w:val="00AE5026"/>
    <w:rsid w:val="00AE57CB"/>
    <w:rsid w:val="00AE63FC"/>
    <w:rsid w:val="00AE7F09"/>
    <w:rsid w:val="00AF73C6"/>
    <w:rsid w:val="00B027F1"/>
    <w:rsid w:val="00B054E7"/>
    <w:rsid w:val="00B16CCE"/>
    <w:rsid w:val="00B17A95"/>
    <w:rsid w:val="00B2633C"/>
    <w:rsid w:val="00B30593"/>
    <w:rsid w:val="00B30700"/>
    <w:rsid w:val="00B308FD"/>
    <w:rsid w:val="00B42C24"/>
    <w:rsid w:val="00B43814"/>
    <w:rsid w:val="00B51F42"/>
    <w:rsid w:val="00B55C24"/>
    <w:rsid w:val="00B56FC1"/>
    <w:rsid w:val="00B57162"/>
    <w:rsid w:val="00B5739F"/>
    <w:rsid w:val="00B57A5A"/>
    <w:rsid w:val="00B61064"/>
    <w:rsid w:val="00B64CF3"/>
    <w:rsid w:val="00B65F37"/>
    <w:rsid w:val="00B80975"/>
    <w:rsid w:val="00B818FF"/>
    <w:rsid w:val="00B81EA6"/>
    <w:rsid w:val="00B840AA"/>
    <w:rsid w:val="00B84B83"/>
    <w:rsid w:val="00B86A3D"/>
    <w:rsid w:val="00B95086"/>
    <w:rsid w:val="00BA0769"/>
    <w:rsid w:val="00BA116A"/>
    <w:rsid w:val="00BA6056"/>
    <w:rsid w:val="00BA6591"/>
    <w:rsid w:val="00BB0011"/>
    <w:rsid w:val="00BD24F3"/>
    <w:rsid w:val="00BD3E8C"/>
    <w:rsid w:val="00BD7B8B"/>
    <w:rsid w:val="00BE21DB"/>
    <w:rsid w:val="00BE7B5D"/>
    <w:rsid w:val="00BF087F"/>
    <w:rsid w:val="00BF0C89"/>
    <w:rsid w:val="00BF5D72"/>
    <w:rsid w:val="00BF6A05"/>
    <w:rsid w:val="00C000C0"/>
    <w:rsid w:val="00C00115"/>
    <w:rsid w:val="00C03A42"/>
    <w:rsid w:val="00C06D2C"/>
    <w:rsid w:val="00C073A0"/>
    <w:rsid w:val="00C1082B"/>
    <w:rsid w:val="00C10E5C"/>
    <w:rsid w:val="00C11C0D"/>
    <w:rsid w:val="00C12949"/>
    <w:rsid w:val="00C12E8C"/>
    <w:rsid w:val="00C23D15"/>
    <w:rsid w:val="00C31D9E"/>
    <w:rsid w:val="00C328AC"/>
    <w:rsid w:val="00C34558"/>
    <w:rsid w:val="00C34FD6"/>
    <w:rsid w:val="00C35541"/>
    <w:rsid w:val="00C36C30"/>
    <w:rsid w:val="00C40A2E"/>
    <w:rsid w:val="00C418A8"/>
    <w:rsid w:val="00C4228A"/>
    <w:rsid w:val="00C45449"/>
    <w:rsid w:val="00C46B54"/>
    <w:rsid w:val="00C47737"/>
    <w:rsid w:val="00C50524"/>
    <w:rsid w:val="00C50BD5"/>
    <w:rsid w:val="00C50EFE"/>
    <w:rsid w:val="00C55AF4"/>
    <w:rsid w:val="00C6113D"/>
    <w:rsid w:val="00C62D92"/>
    <w:rsid w:val="00C64179"/>
    <w:rsid w:val="00C6513C"/>
    <w:rsid w:val="00C6758E"/>
    <w:rsid w:val="00C71DC7"/>
    <w:rsid w:val="00C741B1"/>
    <w:rsid w:val="00C77CD1"/>
    <w:rsid w:val="00C81B35"/>
    <w:rsid w:val="00C85C1B"/>
    <w:rsid w:val="00C90307"/>
    <w:rsid w:val="00C927C4"/>
    <w:rsid w:val="00C93372"/>
    <w:rsid w:val="00C948E1"/>
    <w:rsid w:val="00C94901"/>
    <w:rsid w:val="00C95A72"/>
    <w:rsid w:val="00CA0765"/>
    <w:rsid w:val="00CA0999"/>
    <w:rsid w:val="00CA16A5"/>
    <w:rsid w:val="00CA4E45"/>
    <w:rsid w:val="00CA54F5"/>
    <w:rsid w:val="00CA637E"/>
    <w:rsid w:val="00CB3E6C"/>
    <w:rsid w:val="00CB4ADA"/>
    <w:rsid w:val="00CB634B"/>
    <w:rsid w:val="00CC26CE"/>
    <w:rsid w:val="00CC5728"/>
    <w:rsid w:val="00CC7BFD"/>
    <w:rsid w:val="00CD3654"/>
    <w:rsid w:val="00CE0ECB"/>
    <w:rsid w:val="00CE15A8"/>
    <w:rsid w:val="00CE33AB"/>
    <w:rsid w:val="00CF28A9"/>
    <w:rsid w:val="00CF3161"/>
    <w:rsid w:val="00CF3AA6"/>
    <w:rsid w:val="00D06B7E"/>
    <w:rsid w:val="00D071DB"/>
    <w:rsid w:val="00D10704"/>
    <w:rsid w:val="00D10B72"/>
    <w:rsid w:val="00D11882"/>
    <w:rsid w:val="00D129C5"/>
    <w:rsid w:val="00D15C44"/>
    <w:rsid w:val="00D21F46"/>
    <w:rsid w:val="00D22594"/>
    <w:rsid w:val="00D256CA"/>
    <w:rsid w:val="00D27CD2"/>
    <w:rsid w:val="00D3631F"/>
    <w:rsid w:val="00D41F8B"/>
    <w:rsid w:val="00D426DF"/>
    <w:rsid w:val="00D47C71"/>
    <w:rsid w:val="00D47CF5"/>
    <w:rsid w:val="00D52630"/>
    <w:rsid w:val="00D605CA"/>
    <w:rsid w:val="00D611EC"/>
    <w:rsid w:val="00D66294"/>
    <w:rsid w:val="00D67630"/>
    <w:rsid w:val="00D679C3"/>
    <w:rsid w:val="00D76355"/>
    <w:rsid w:val="00D7709B"/>
    <w:rsid w:val="00D85EA9"/>
    <w:rsid w:val="00D94FFB"/>
    <w:rsid w:val="00D95861"/>
    <w:rsid w:val="00D95DA2"/>
    <w:rsid w:val="00DA7232"/>
    <w:rsid w:val="00DB0D08"/>
    <w:rsid w:val="00DB1E44"/>
    <w:rsid w:val="00DB26E1"/>
    <w:rsid w:val="00DC0E7D"/>
    <w:rsid w:val="00DC61F0"/>
    <w:rsid w:val="00DD06A8"/>
    <w:rsid w:val="00DD23AF"/>
    <w:rsid w:val="00DD38CE"/>
    <w:rsid w:val="00DD398C"/>
    <w:rsid w:val="00DE301B"/>
    <w:rsid w:val="00DE4277"/>
    <w:rsid w:val="00DE42CE"/>
    <w:rsid w:val="00DE4E54"/>
    <w:rsid w:val="00E0182B"/>
    <w:rsid w:val="00E04E66"/>
    <w:rsid w:val="00E1225D"/>
    <w:rsid w:val="00E12DBC"/>
    <w:rsid w:val="00E14888"/>
    <w:rsid w:val="00E16565"/>
    <w:rsid w:val="00E1685D"/>
    <w:rsid w:val="00E17694"/>
    <w:rsid w:val="00E261AA"/>
    <w:rsid w:val="00E31CAE"/>
    <w:rsid w:val="00E33419"/>
    <w:rsid w:val="00E335FF"/>
    <w:rsid w:val="00E3458C"/>
    <w:rsid w:val="00E40C29"/>
    <w:rsid w:val="00E453C2"/>
    <w:rsid w:val="00E46179"/>
    <w:rsid w:val="00E462D9"/>
    <w:rsid w:val="00E46C70"/>
    <w:rsid w:val="00E46FD5"/>
    <w:rsid w:val="00E479BF"/>
    <w:rsid w:val="00E50D69"/>
    <w:rsid w:val="00E53E2F"/>
    <w:rsid w:val="00E54668"/>
    <w:rsid w:val="00E54883"/>
    <w:rsid w:val="00E55F2F"/>
    <w:rsid w:val="00E60018"/>
    <w:rsid w:val="00E60B54"/>
    <w:rsid w:val="00E647CC"/>
    <w:rsid w:val="00E66120"/>
    <w:rsid w:val="00E8369F"/>
    <w:rsid w:val="00E839DA"/>
    <w:rsid w:val="00E87CA6"/>
    <w:rsid w:val="00E907A3"/>
    <w:rsid w:val="00E90911"/>
    <w:rsid w:val="00E92378"/>
    <w:rsid w:val="00E96EF5"/>
    <w:rsid w:val="00EA4063"/>
    <w:rsid w:val="00EA6ADC"/>
    <w:rsid w:val="00EA70E4"/>
    <w:rsid w:val="00EB3E12"/>
    <w:rsid w:val="00EB53FF"/>
    <w:rsid w:val="00EC2BD5"/>
    <w:rsid w:val="00EC7087"/>
    <w:rsid w:val="00ED584B"/>
    <w:rsid w:val="00ED617C"/>
    <w:rsid w:val="00EE0C57"/>
    <w:rsid w:val="00EE3F38"/>
    <w:rsid w:val="00EE3FC9"/>
    <w:rsid w:val="00EE72BD"/>
    <w:rsid w:val="00EE77A7"/>
    <w:rsid w:val="00EF14A7"/>
    <w:rsid w:val="00EF25E5"/>
    <w:rsid w:val="00EF31A6"/>
    <w:rsid w:val="00EF3BB1"/>
    <w:rsid w:val="00EF5C48"/>
    <w:rsid w:val="00EF6BED"/>
    <w:rsid w:val="00F00A7B"/>
    <w:rsid w:val="00F024A9"/>
    <w:rsid w:val="00F02A68"/>
    <w:rsid w:val="00F03C6F"/>
    <w:rsid w:val="00F04C53"/>
    <w:rsid w:val="00F053D8"/>
    <w:rsid w:val="00F12C3A"/>
    <w:rsid w:val="00F20629"/>
    <w:rsid w:val="00F227B8"/>
    <w:rsid w:val="00F35726"/>
    <w:rsid w:val="00F47040"/>
    <w:rsid w:val="00F50B57"/>
    <w:rsid w:val="00F5166E"/>
    <w:rsid w:val="00F526E1"/>
    <w:rsid w:val="00F52E7B"/>
    <w:rsid w:val="00F53105"/>
    <w:rsid w:val="00F54019"/>
    <w:rsid w:val="00F568D8"/>
    <w:rsid w:val="00F67C0B"/>
    <w:rsid w:val="00F74FC5"/>
    <w:rsid w:val="00F77ED3"/>
    <w:rsid w:val="00F81956"/>
    <w:rsid w:val="00F81A09"/>
    <w:rsid w:val="00F81D03"/>
    <w:rsid w:val="00F9368C"/>
    <w:rsid w:val="00F93DF3"/>
    <w:rsid w:val="00F94ECE"/>
    <w:rsid w:val="00F95F65"/>
    <w:rsid w:val="00F977A8"/>
    <w:rsid w:val="00FA4157"/>
    <w:rsid w:val="00FA6333"/>
    <w:rsid w:val="00FB22C6"/>
    <w:rsid w:val="00FB4485"/>
    <w:rsid w:val="00FC1102"/>
    <w:rsid w:val="00FC333F"/>
    <w:rsid w:val="00FD425A"/>
    <w:rsid w:val="00FD66C5"/>
    <w:rsid w:val="00FE1E34"/>
    <w:rsid w:val="00FE246D"/>
    <w:rsid w:val="00FE38AF"/>
    <w:rsid w:val="00FE40B8"/>
    <w:rsid w:val="00FE64E1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064"/>
    <w:rPr>
      <w:sz w:val="28"/>
    </w:rPr>
  </w:style>
  <w:style w:type="paragraph" w:styleId="1">
    <w:name w:val="heading 1"/>
    <w:basedOn w:val="a"/>
    <w:next w:val="a"/>
    <w:qFormat/>
    <w:rsid w:val="00B6106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1064"/>
  </w:style>
  <w:style w:type="paragraph" w:styleId="a4">
    <w:name w:val="Body Text Indent"/>
    <w:basedOn w:val="a"/>
    <w:rsid w:val="00B61064"/>
    <w:pPr>
      <w:ind w:firstLine="709"/>
      <w:jc w:val="both"/>
    </w:pPr>
  </w:style>
  <w:style w:type="paragraph" w:customStyle="1" w:styleId="Postan">
    <w:name w:val="Postan"/>
    <w:basedOn w:val="a"/>
    <w:rsid w:val="00B61064"/>
    <w:pPr>
      <w:jc w:val="center"/>
    </w:pPr>
  </w:style>
  <w:style w:type="paragraph" w:styleId="a5">
    <w:name w:val="footer"/>
    <w:basedOn w:val="a"/>
    <w:rsid w:val="00B61064"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a7"/>
    <w:rsid w:val="00B6106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61064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9">
    <w:name w:val="Hyperlink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a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b">
    <w:name w:val="Title"/>
    <w:basedOn w:val="a"/>
    <w:qFormat/>
    <w:rsid w:val="002B4460"/>
    <w:pPr>
      <w:ind w:firstLine="567"/>
      <w:jc w:val="center"/>
    </w:pPr>
    <w:rPr>
      <w:b/>
      <w:bCs/>
      <w:szCs w:val="24"/>
    </w:rPr>
  </w:style>
  <w:style w:type="paragraph" w:styleId="ac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d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6"/>
    <w:rsid w:val="001E4A1F"/>
  </w:style>
  <w:style w:type="paragraph" w:styleId="ae">
    <w:name w:val="List Paragraph"/>
    <w:basedOn w:val="a"/>
    <w:uiPriority w:val="34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0">
    <w:name w:val="Balloon Text"/>
    <w:basedOn w:val="a"/>
    <w:link w:val="af1"/>
    <w:rsid w:val="004239D3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239D3"/>
    <w:rPr>
      <w:rFonts w:ascii="Tahoma" w:hAnsi="Tahoma" w:cs="Tahoma"/>
      <w:sz w:val="16"/>
      <w:szCs w:val="16"/>
    </w:rPr>
  </w:style>
  <w:style w:type="paragraph" w:styleId="af2">
    <w:name w:val="Normal (Web)"/>
    <w:basedOn w:val="a"/>
    <w:rsid w:val="00E14888"/>
    <w:pPr>
      <w:spacing w:before="20" w:after="20"/>
    </w:pPr>
    <w:rPr>
      <w:sz w:val="24"/>
      <w:szCs w:val="24"/>
    </w:rPr>
  </w:style>
  <w:style w:type="character" w:customStyle="1" w:styleId="af3">
    <w:name w:val="Гипертекстовая ссылка"/>
    <w:uiPriority w:val="99"/>
    <w:rsid w:val="00D85EA9"/>
    <w:rPr>
      <w:color w:val="106BBE"/>
    </w:rPr>
  </w:style>
  <w:style w:type="character" w:customStyle="1" w:styleId="af4">
    <w:name w:val="Не вступил в силу"/>
    <w:uiPriority w:val="99"/>
    <w:rsid w:val="00D85EA9"/>
    <w:rPr>
      <w:color w:val="000000"/>
      <w:shd w:val="clear" w:color="auto" w:fill="D8EDE8"/>
    </w:rPr>
  </w:style>
  <w:style w:type="paragraph" w:customStyle="1" w:styleId="211">
    <w:name w:val="Основной текст 21"/>
    <w:basedOn w:val="a"/>
    <w:rsid w:val="00F568D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Title">
    <w:name w:val="ConsPlusTitle"/>
    <w:rsid w:val="00F568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C552FFAFA370CD8102C1DF71BD9F087AEBAF3CAE4DE635A85EF8A15290A84A505BB478AEC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C552FFAFA370CD8102C1DF71BD9F087AEBAF3CAE4DE635A85EF8A15290A84A505BB477AEC8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C552FFAFA370CD8102C1DF71BD9F087AEAA93FAA4CE635A85EF8A152A9C0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6;&#1072;&#1089;&#1087;&#1086;&#1088;&#1103;&#1078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АРО</Template>
  <TotalTime>1</TotalTime>
  <Pages>4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8199</CharactersWithSpaces>
  <SharedDoc>false</SharedDoc>
  <HLinks>
    <vt:vector size="114" baseType="variant">
      <vt:variant>
        <vt:i4>5505026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5505026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5505026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5505026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5505026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5505026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5505026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5505026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5505026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5111894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consultantplus://offline/ref=79C552FFAFA370CD8102C1DF71BD9F087AEAA93FAA4CE635A85EF8A152A9C0M</vt:lpwstr>
      </vt:variant>
      <vt:variant>
        <vt:lpwstr/>
      </vt:variant>
      <vt:variant>
        <vt:i4>7798838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consultantplus://offline/ref=79C552FFAFA370CD8102C1DF71BD9F087AEBAF3CAE4DE635A85EF8A15290A84A505BB478AECAM</vt:lpwstr>
      </vt:variant>
      <vt:variant>
        <vt:lpwstr/>
      </vt:variant>
      <vt:variant>
        <vt:i4>7798880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consultantplus://offline/ref=79C552FFAFA370CD8102C1DF71BD9F087AEBAF3CAE4DE635A85EF8A15290A84A505BB477AEC8M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Юрист</cp:lastModifiedBy>
  <cp:revision>3</cp:revision>
  <cp:lastPrinted>2016-11-28T13:24:00Z</cp:lastPrinted>
  <dcterms:created xsi:type="dcterms:W3CDTF">2017-01-24T13:35:00Z</dcterms:created>
  <dcterms:modified xsi:type="dcterms:W3CDTF">2017-02-17T05:59:00Z</dcterms:modified>
</cp:coreProperties>
</file>