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9" w:rsidRDefault="008A73C9" w:rsidP="00EE318A">
      <w:pPr>
        <w:jc w:val="center"/>
        <w:rPr>
          <w:bCs/>
          <w:szCs w:val="28"/>
        </w:rPr>
      </w:pPr>
    </w:p>
    <w:p w:rsidR="00530D84" w:rsidRPr="00AD4B1C" w:rsidRDefault="00530D84" w:rsidP="00530D84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РОССИЙСКАЯ ФЕДЕРАЦИЯ</w:t>
      </w:r>
    </w:p>
    <w:p w:rsidR="00530D84" w:rsidRPr="00AD4B1C" w:rsidRDefault="00530D84" w:rsidP="00530D84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РОСТОВСКАЯ ОБЛАСТЬ</w:t>
      </w:r>
    </w:p>
    <w:p w:rsidR="00530D84" w:rsidRPr="00AD4B1C" w:rsidRDefault="00530D84" w:rsidP="00530D84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МУНИЦИПАЛЬНОЕ ОБРАЗОВАНИЕ</w:t>
      </w:r>
    </w:p>
    <w:p w:rsidR="00530D84" w:rsidRPr="00AD4B1C" w:rsidRDefault="00530D84" w:rsidP="00530D84">
      <w:pPr>
        <w:jc w:val="center"/>
        <w:rPr>
          <w:sz w:val="32"/>
          <w:szCs w:val="32"/>
        </w:rPr>
      </w:pPr>
      <w:r w:rsidRPr="00AD4B1C">
        <w:rPr>
          <w:sz w:val="32"/>
          <w:szCs w:val="32"/>
        </w:rPr>
        <w:t>«</w:t>
      </w:r>
      <w:r w:rsidR="006E7E32">
        <w:rPr>
          <w:sz w:val="32"/>
          <w:szCs w:val="32"/>
        </w:rPr>
        <w:t>ДЕГТЕВСКОЕ</w:t>
      </w:r>
      <w:r w:rsidRPr="00AD4B1C">
        <w:rPr>
          <w:sz w:val="32"/>
          <w:szCs w:val="32"/>
        </w:rPr>
        <w:t xml:space="preserve">  СЕЛЬСКОЕ ПОСЕЛЕНИЕ»</w:t>
      </w:r>
    </w:p>
    <w:p w:rsidR="00530D84" w:rsidRPr="00AD4B1C" w:rsidRDefault="00530D84" w:rsidP="00530D84">
      <w:pPr>
        <w:jc w:val="center"/>
        <w:rPr>
          <w:b/>
          <w:sz w:val="32"/>
          <w:szCs w:val="32"/>
        </w:rPr>
      </w:pPr>
    </w:p>
    <w:p w:rsidR="00530D84" w:rsidRPr="00AD4B1C" w:rsidRDefault="00530D84" w:rsidP="00530D84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АДМИНИСТРАЦИЯ</w:t>
      </w:r>
    </w:p>
    <w:p w:rsidR="00530D84" w:rsidRPr="00AD4B1C" w:rsidRDefault="000C530A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530D84" w:rsidRPr="00AD4B1C">
        <w:rPr>
          <w:b/>
          <w:sz w:val="32"/>
          <w:szCs w:val="32"/>
        </w:rPr>
        <w:t xml:space="preserve"> СЕЛЬСКОГО ПОСЕЛЕНИЯ</w:t>
      </w:r>
    </w:p>
    <w:p w:rsidR="00530D84" w:rsidRPr="00AD4B1C" w:rsidRDefault="00530D84" w:rsidP="00530D84">
      <w:pPr>
        <w:jc w:val="center"/>
        <w:rPr>
          <w:b/>
          <w:sz w:val="32"/>
          <w:szCs w:val="32"/>
        </w:rPr>
      </w:pPr>
    </w:p>
    <w:p w:rsidR="00530D84" w:rsidRPr="00AD4B1C" w:rsidRDefault="00530D84" w:rsidP="00530D84">
      <w:pPr>
        <w:jc w:val="center"/>
        <w:rPr>
          <w:b/>
          <w:sz w:val="32"/>
          <w:szCs w:val="32"/>
        </w:rPr>
      </w:pPr>
      <w:r w:rsidRPr="00AD4B1C">
        <w:rPr>
          <w:b/>
          <w:sz w:val="32"/>
          <w:szCs w:val="32"/>
        </w:rPr>
        <w:t>ПОСТАНОВЛЕНИЕ</w:t>
      </w:r>
    </w:p>
    <w:p w:rsidR="00530D84" w:rsidRPr="002073D7" w:rsidRDefault="00530D84" w:rsidP="00530D84">
      <w:pPr>
        <w:jc w:val="right"/>
        <w:rPr>
          <w:szCs w:val="28"/>
        </w:rPr>
      </w:pPr>
    </w:p>
    <w:p w:rsidR="00530D84" w:rsidRDefault="00764E21" w:rsidP="00530D84">
      <w:pPr>
        <w:jc w:val="center"/>
        <w:rPr>
          <w:szCs w:val="28"/>
        </w:rPr>
      </w:pPr>
      <w:r>
        <w:rPr>
          <w:szCs w:val="28"/>
        </w:rPr>
        <w:t xml:space="preserve">от 30.11.2015   </w:t>
      </w:r>
      <w:r w:rsidR="00530D84">
        <w:rPr>
          <w:szCs w:val="28"/>
        </w:rPr>
        <w:t xml:space="preserve"> № </w:t>
      </w:r>
      <w:r>
        <w:rPr>
          <w:szCs w:val="28"/>
        </w:rPr>
        <w:t>138</w:t>
      </w:r>
    </w:p>
    <w:p w:rsidR="00530D84" w:rsidRDefault="00530D84" w:rsidP="00530D84">
      <w:pPr>
        <w:jc w:val="center"/>
        <w:rPr>
          <w:szCs w:val="28"/>
        </w:rPr>
      </w:pPr>
    </w:p>
    <w:p w:rsidR="00530D84" w:rsidRPr="002073D7" w:rsidRDefault="006C56B9" w:rsidP="00530D84">
      <w:pPr>
        <w:jc w:val="center"/>
        <w:rPr>
          <w:szCs w:val="28"/>
        </w:rPr>
      </w:pPr>
      <w:r>
        <w:rPr>
          <w:szCs w:val="28"/>
        </w:rPr>
        <w:t>с</w:t>
      </w:r>
      <w:r w:rsidR="000C530A">
        <w:rPr>
          <w:szCs w:val="28"/>
        </w:rPr>
        <w:t>л.Де</w:t>
      </w:r>
      <w:r>
        <w:rPr>
          <w:szCs w:val="28"/>
        </w:rPr>
        <w:t>г</w:t>
      </w:r>
      <w:r w:rsidR="000C530A">
        <w:rPr>
          <w:szCs w:val="28"/>
        </w:rPr>
        <w:t>тево</w:t>
      </w:r>
    </w:p>
    <w:p w:rsidR="00530D84" w:rsidRDefault="00530D84" w:rsidP="00530D84">
      <w:pPr>
        <w:jc w:val="center"/>
        <w:rPr>
          <w:szCs w:val="28"/>
        </w:rPr>
      </w:pPr>
    </w:p>
    <w:p w:rsidR="004E39B8" w:rsidRPr="004E39B8" w:rsidRDefault="004E39B8" w:rsidP="004E39B8">
      <w:pPr>
        <w:tabs>
          <w:tab w:val="left" w:pos="6062"/>
        </w:tabs>
        <w:jc w:val="center"/>
        <w:rPr>
          <w:szCs w:val="28"/>
        </w:rPr>
      </w:pPr>
    </w:p>
    <w:p w:rsidR="005A6121" w:rsidRDefault="005A6121" w:rsidP="005A6121">
      <w:pPr>
        <w:tabs>
          <w:tab w:val="left" w:pos="3544"/>
          <w:tab w:val="left" w:pos="4678"/>
          <w:tab w:val="left" w:pos="10206"/>
        </w:tabs>
        <w:jc w:val="center"/>
        <w:rPr>
          <w:b/>
          <w:bCs/>
          <w:szCs w:val="28"/>
        </w:rPr>
      </w:pPr>
      <w:r w:rsidRPr="005A6121">
        <w:rPr>
          <w:b/>
          <w:bCs/>
          <w:szCs w:val="28"/>
        </w:rPr>
        <w:t xml:space="preserve">Об утверждении Административного Регламента </w:t>
      </w:r>
    </w:p>
    <w:p w:rsidR="005A6121" w:rsidRDefault="005A6121" w:rsidP="005A6121">
      <w:pPr>
        <w:tabs>
          <w:tab w:val="left" w:pos="3544"/>
          <w:tab w:val="left" w:pos="4678"/>
          <w:tab w:val="left" w:pos="10206"/>
        </w:tabs>
        <w:jc w:val="center"/>
        <w:rPr>
          <w:rFonts w:eastAsia="Calibri"/>
          <w:b/>
          <w:szCs w:val="28"/>
          <w:lang w:eastAsia="en-US"/>
        </w:rPr>
      </w:pPr>
      <w:r w:rsidRPr="005A6121">
        <w:rPr>
          <w:b/>
          <w:bCs/>
          <w:szCs w:val="28"/>
        </w:rPr>
        <w:t>по предоставлению муниципальной услуги «</w:t>
      </w:r>
      <w:r w:rsidRPr="005A6121">
        <w:rPr>
          <w:rFonts w:eastAsia="Calibri"/>
          <w:b/>
          <w:szCs w:val="28"/>
          <w:lang w:eastAsia="en-US"/>
        </w:rPr>
        <w:t xml:space="preserve">Предоставление </w:t>
      </w:r>
    </w:p>
    <w:p w:rsidR="00101C9B" w:rsidRDefault="005A6121" w:rsidP="005A6121">
      <w:pPr>
        <w:tabs>
          <w:tab w:val="left" w:pos="3544"/>
          <w:tab w:val="left" w:pos="4678"/>
          <w:tab w:val="left" w:pos="10206"/>
        </w:tabs>
        <w:jc w:val="center"/>
        <w:rPr>
          <w:rFonts w:eastAsia="Calibri"/>
          <w:b/>
          <w:szCs w:val="28"/>
          <w:lang w:eastAsia="en-US"/>
        </w:rPr>
      </w:pPr>
      <w:r w:rsidRPr="005A6121">
        <w:rPr>
          <w:rFonts w:eastAsia="Calibri"/>
          <w:b/>
          <w:szCs w:val="28"/>
          <w:lang w:eastAsia="en-US"/>
        </w:rPr>
        <w:t xml:space="preserve">в аренду земельных участков, находящихся в </w:t>
      </w:r>
      <w:proofErr w:type="gramStart"/>
      <w:r w:rsidRPr="005A6121">
        <w:rPr>
          <w:rFonts w:eastAsia="Calibri"/>
          <w:b/>
          <w:szCs w:val="28"/>
          <w:lang w:eastAsia="en-US"/>
        </w:rPr>
        <w:t>муниципальной</w:t>
      </w:r>
      <w:proofErr w:type="gramEnd"/>
      <w:r w:rsidRPr="005A6121">
        <w:rPr>
          <w:rFonts w:eastAsia="Calibri"/>
          <w:b/>
          <w:szCs w:val="28"/>
          <w:lang w:eastAsia="en-US"/>
        </w:rPr>
        <w:t xml:space="preserve"> </w:t>
      </w:r>
    </w:p>
    <w:p w:rsidR="005A6121" w:rsidRDefault="005A6121" w:rsidP="00101C9B">
      <w:pPr>
        <w:tabs>
          <w:tab w:val="left" w:pos="3544"/>
          <w:tab w:val="left" w:pos="4678"/>
          <w:tab w:val="left" w:pos="10206"/>
        </w:tabs>
        <w:jc w:val="center"/>
        <w:rPr>
          <w:rFonts w:eastAsia="Calibri"/>
          <w:b/>
          <w:szCs w:val="28"/>
          <w:lang w:eastAsia="en-US"/>
        </w:rPr>
      </w:pPr>
      <w:proofErr w:type="gramStart"/>
      <w:r w:rsidRPr="005A6121">
        <w:rPr>
          <w:rFonts w:eastAsia="Calibri"/>
          <w:b/>
          <w:szCs w:val="28"/>
          <w:lang w:eastAsia="en-US"/>
        </w:rPr>
        <w:t>с</w:t>
      </w:r>
      <w:r w:rsidR="00101C9B">
        <w:rPr>
          <w:rFonts w:eastAsia="Calibri"/>
          <w:b/>
          <w:szCs w:val="28"/>
          <w:lang w:eastAsia="en-US"/>
        </w:rPr>
        <w:t>о</w:t>
      </w:r>
      <w:r w:rsidRPr="005A6121">
        <w:rPr>
          <w:rFonts w:eastAsia="Calibri"/>
          <w:b/>
          <w:szCs w:val="28"/>
          <w:lang w:eastAsia="en-US"/>
        </w:rPr>
        <w:t>бственности</w:t>
      </w:r>
      <w:proofErr w:type="gramEnd"/>
      <w:r w:rsidRPr="005A6121">
        <w:rPr>
          <w:rFonts w:eastAsia="Calibri"/>
          <w:b/>
          <w:szCs w:val="28"/>
          <w:lang w:eastAsia="en-US"/>
        </w:rPr>
        <w:t xml:space="preserve"> или государственная собственность на </w:t>
      </w:r>
      <w:proofErr w:type="gramStart"/>
      <w:r w:rsidRPr="005A6121">
        <w:rPr>
          <w:rFonts w:eastAsia="Calibri"/>
          <w:b/>
          <w:szCs w:val="28"/>
          <w:lang w:eastAsia="en-US"/>
        </w:rPr>
        <w:t>которые</w:t>
      </w:r>
      <w:proofErr w:type="gramEnd"/>
      <w:r w:rsidRPr="005A6121">
        <w:rPr>
          <w:rFonts w:eastAsia="Calibri"/>
          <w:b/>
          <w:szCs w:val="28"/>
          <w:lang w:eastAsia="en-US"/>
        </w:rPr>
        <w:t xml:space="preserve"> </w:t>
      </w:r>
    </w:p>
    <w:p w:rsidR="005A6121" w:rsidRPr="005A6121" w:rsidRDefault="005A6121" w:rsidP="005A6121">
      <w:pPr>
        <w:tabs>
          <w:tab w:val="left" w:pos="3544"/>
          <w:tab w:val="left" w:pos="4678"/>
          <w:tab w:val="left" w:pos="10206"/>
        </w:tabs>
        <w:jc w:val="center"/>
        <w:rPr>
          <w:b/>
          <w:szCs w:val="28"/>
        </w:rPr>
      </w:pPr>
      <w:r w:rsidRPr="005A6121">
        <w:rPr>
          <w:rFonts w:eastAsia="Calibri"/>
          <w:b/>
          <w:szCs w:val="28"/>
          <w:lang w:eastAsia="en-US"/>
        </w:rPr>
        <w:t xml:space="preserve">не </w:t>
      </w:r>
      <w:proofErr w:type="gramStart"/>
      <w:r w:rsidRPr="005A6121">
        <w:rPr>
          <w:rFonts w:eastAsia="Calibri"/>
          <w:b/>
          <w:szCs w:val="28"/>
          <w:lang w:eastAsia="en-US"/>
        </w:rPr>
        <w:t>разграничена</w:t>
      </w:r>
      <w:proofErr w:type="gramEnd"/>
      <w:r w:rsidRPr="005A6121">
        <w:rPr>
          <w:rFonts w:eastAsia="Calibri"/>
          <w:b/>
          <w:szCs w:val="28"/>
          <w:lang w:eastAsia="en-US"/>
        </w:rPr>
        <w:t>, пользователю недр</w:t>
      </w:r>
      <w:r w:rsidRPr="005A6121">
        <w:rPr>
          <w:b/>
          <w:bCs/>
          <w:szCs w:val="28"/>
        </w:rPr>
        <w:t>»</w:t>
      </w:r>
    </w:p>
    <w:p w:rsidR="005A6121" w:rsidRPr="00F227CA" w:rsidRDefault="005A6121" w:rsidP="005A6121">
      <w:pPr>
        <w:spacing w:line="276" w:lineRule="auto"/>
        <w:rPr>
          <w:bCs/>
          <w:szCs w:val="28"/>
        </w:rPr>
      </w:pPr>
    </w:p>
    <w:p w:rsidR="005A6121" w:rsidRDefault="005A6121" w:rsidP="005A6121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ст. 39.6 Земельного кодекса РФ,</w:t>
      </w:r>
      <w:r w:rsidRPr="00F41C70">
        <w:rPr>
          <w:color w:val="FF0000"/>
        </w:rPr>
        <w:t xml:space="preserve"> </w:t>
      </w:r>
      <w:r w:rsidRPr="005A6121">
        <w:t xml:space="preserve">Администрация </w:t>
      </w:r>
      <w:r w:rsidR="000C530A">
        <w:t>Дегтевского</w:t>
      </w:r>
      <w:r w:rsidRPr="005A6121">
        <w:t xml:space="preserve"> сельского поселения</w:t>
      </w:r>
      <w:r>
        <w:t xml:space="preserve"> </w:t>
      </w:r>
    </w:p>
    <w:p w:rsidR="005A6121" w:rsidRPr="005A6121" w:rsidRDefault="005A6121" w:rsidP="005A6121">
      <w:pPr>
        <w:ind w:right="-285" w:firstLine="567"/>
        <w:jc w:val="both"/>
        <w:rPr>
          <w:b/>
        </w:rPr>
      </w:pPr>
      <w:proofErr w:type="gramStart"/>
      <w:r w:rsidRPr="005A6121">
        <w:rPr>
          <w:b/>
        </w:rPr>
        <w:t>п</w:t>
      </w:r>
      <w:proofErr w:type="gramEnd"/>
      <w:r w:rsidRPr="005A6121">
        <w:rPr>
          <w:b/>
        </w:rPr>
        <w:t xml:space="preserve"> о с т а н о в л я е т:</w:t>
      </w:r>
    </w:p>
    <w:p w:rsidR="005A6121" w:rsidRPr="005A6121" w:rsidRDefault="005A6121" w:rsidP="005A6121">
      <w:pPr>
        <w:ind w:right="-285" w:firstLine="567"/>
        <w:jc w:val="both"/>
        <w:rPr>
          <w:b/>
          <w:szCs w:val="28"/>
        </w:rPr>
      </w:pPr>
    </w:p>
    <w:p w:rsidR="005A6121" w:rsidRPr="00F227CA" w:rsidRDefault="005A6121" w:rsidP="005A6121">
      <w:pPr>
        <w:spacing w:line="276" w:lineRule="auto"/>
        <w:ind w:right="-285" w:firstLine="567"/>
        <w:jc w:val="center"/>
        <w:rPr>
          <w:bCs/>
          <w:szCs w:val="28"/>
        </w:rPr>
      </w:pPr>
    </w:p>
    <w:p w:rsidR="005A6121" w:rsidRDefault="005A6121" w:rsidP="005A6121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услуги </w:t>
      </w:r>
      <w:r w:rsidRPr="00D24116"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5A6121" w:rsidRDefault="005A6121" w:rsidP="005A6121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Настоящее постановление  </w:t>
      </w:r>
      <w:r>
        <w:rPr>
          <w:szCs w:val="28"/>
        </w:rPr>
        <w:t xml:space="preserve">разместить на официальном сайте Администрации </w:t>
      </w:r>
      <w:r w:rsidR="000C530A">
        <w:rPr>
          <w:szCs w:val="28"/>
        </w:rPr>
        <w:t>Дегтевского</w:t>
      </w:r>
      <w:r>
        <w:rPr>
          <w:szCs w:val="28"/>
        </w:rPr>
        <w:t xml:space="preserve"> сельского поселения  в сети Интернет.</w:t>
      </w:r>
    </w:p>
    <w:p w:rsidR="00A8672F" w:rsidRDefault="00A8672F" w:rsidP="005A6121">
      <w:pPr>
        <w:ind w:right="-285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с момента официального обнародования.</w:t>
      </w:r>
    </w:p>
    <w:p w:rsidR="005A6121" w:rsidRPr="00310115" w:rsidRDefault="005A6121" w:rsidP="005A6121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A8672F">
        <w:rPr>
          <w:spacing w:val="-2"/>
          <w:szCs w:val="28"/>
        </w:rPr>
        <w:t>4</w:t>
      </w:r>
      <w:r w:rsidRPr="00310115">
        <w:rPr>
          <w:szCs w:val="28"/>
        </w:rPr>
        <w:t xml:space="preserve">.  </w:t>
      </w:r>
      <w:proofErr w:type="gramStart"/>
      <w:r w:rsidRPr="00310115">
        <w:rPr>
          <w:szCs w:val="28"/>
        </w:rPr>
        <w:t>Контроль за</w:t>
      </w:r>
      <w:proofErr w:type="gramEnd"/>
      <w:r w:rsidRPr="00310115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</w:p>
    <w:p w:rsidR="005A6121" w:rsidRDefault="005A6121" w:rsidP="005A6121">
      <w:pPr>
        <w:ind w:firstLine="567"/>
        <w:jc w:val="both"/>
        <w:rPr>
          <w:szCs w:val="28"/>
        </w:rPr>
      </w:pPr>
    </w:p>
    <w:p w:rsidR="000C530A" w:rsidRPr="00310115" w:rsidRDefault="000C530A" w:rsidP="005A6121">
      <w:pPr>
        <w:ind w:firstLine="567"/>
        <w:jc w:val="both"/>
        <w:rPr>
          <w:szCs w:val="28"/>
        </w:rPr>
      </w:pPr>
    </w:p>
    <w:p w:rsidR="005A6121" w:rsidRDefault="005A6121" w:rsidP="005A6121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0C530A">
        <w:rPr>
          <w:bCs/>
          <w:szCs w:val="28"/>
        </w:rPr>
        <w:t>Дегтевского</w:t>
      </w:r>
    </w:p>
    <w:p w:rsidR="005A6121" w:rsidRDefault="005A6121" w:rsidP="005A6121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                                  </w:t>
      </w:r>
      <w:r w:rsidR="00676746">
        <w:rPr>
          <w:bCs/>
          <w:szCs w:val="28"/>
        </w:rPr>
        <w:t xml:space="preserve">        </w:t>
      </w:r>
      <w:proofErr w:type="spellStart"/>
      <w:r w:rsidR="000C530A">
        <w:rPr>
          <w:bCs/>
          <w:szCs w:val="28"/>
        </w:rPr>
        <w:t>В.П.Ручкин</w:t>
      </w:r>
      <w:proofErr w:type="spellEnd"/>
    </w:p>
    <w:p w:rsidR="00156257" w:rsidRDefault="00156257" w:rsidP="000718B1">
      <w:pPr>
        <w:jc w:val="both"/>
        <w:rPr>
          <w:bCs/>
          <w:szCs w:val="28"/>
        </w:rPr>
      </w:pPr>
    </w:p>
    <w:p w:rsidR="00156257" w:rsidRDefault="00156257" w:rsidP="000718B1">
      <w:pPr>
        <w:jc w:val="both"/>
        <w:rPr>
          <w:bCs/>
          <w:szCs w:val="28"/>
        </w:rPr>
      </w:pPr>
    </w:p>
    <w:p w:rsidR="00156257" w:rsidRDefault="00156257" w:rsidP="000718B1">
      <w:pPr>
        <w:jc w:val="both"/>
        <w:rPr>
          <w:bCs/>
          <w:szCs w:val="28"/>
        </w:rPr>
      </w:pPr>
    </w:p>
    <w:p w:rsidR="00156257" w:rsidRDefault="00156257" w:rsidP="000718B1">
      <w:pPr>
        <w:jc w:val="both"/>
        <w:rPr>
          <w:bCs/>
          <w:szCs w:val="28"/>
        </w:rPr>
      </w:pPr>
    </w:p>
    <w:p w:rsidR="00156257" w:rsidRDefault="00156257" w:rsidP="000718B1">
      <w:pPr>
        <w:jc w:val="both"/>
        <w:rPr>
          <w:bCs/>
          <w:szCs w:val="28"/>
        </w:rPr>
      </w:pPr>
    </w:p>
    <w:p w:rsidR="004C1CCE" w:rsidRPr="00310115" w:rsidRDefault="00156257" w:rsidP="00156257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</w:t>
      </w:r>
      <w:r w:rsidR="004C1CCE" w:rsidRPr="00310115">
        <w:rPr>
          <w:bCs/>
          <w:szCs w:val="28"/>
        </w:rPr>
        <w:t>Приложение</w:t>
      </w:r>
    </w:p>
    <w:p w:rsidR="00156257" w:rsidRDefault="00156257" w:rsidP="00156257">
      <w:pPr>
        <w:tabs>
          <w:tab w:val="left" w:pos="623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4C1CCE" w:rsidRPr="00310115">
        <w:rPr>
          <w:bCs/>
          <w:szCs w:val="28"/>
        </w:rPr>
        <w:t>к постановлению</w:t>
      </w:r>
      <w:r>
        <w:rPr>
          <w:bCs/>
          <w:szCs w:val="28"/>
        </w:rPr>
        <w:t xml:space="preserve"> </w:t>
      </w:r>
      <w:r w:rsidR="000718B1">
        <w:rPr>
          <w:bCs/>
          <w:szCs w:val="28"/>
        </w:rPr>
        <w:t xml:space="preserve">Администрации </w:t>
      </w:r>
    </w:p>
    <w:p w:rsidR="004C1CCE" w:rsidRPr="00310115" w:rsidRDefault="00156257" w:rsidP="00156257">
      <w:pPr>
        <w:tabs>
          <w:tab w:val="left" w:pos="623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0C530A">
        <w:rPr>
          <w:bCs/>
          <w:szCs w:val="28"/>
        </w:rPr>
        <w:t>Дегтевского</w:t>
      </w:r>
      <w:r w:rsidR="004C1CCE" w:rsidRPr="00310115">
        <w:rPr>
          <w:bCs/>
          <w:szCs w:val="28"/>
        </w:rPr>
        <w:t xml:space="preserve"> сельского поселения</w:t>
      </w:r>
    </w:p>
    <w:p w:rsidR="004C1CCE" w:rsidRDefault="000718B1" w:rsidP="000718B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 w:rsidR="00941515">
        <w:rPr>
          <w:bCs/>
          <w:szCs w:val="28"/>
        </w:rPr>
        <w:t xml:space="preserve">                  </w:t>
      </w:r>
      <w:r w:rsidR="00156257">
        <w:rPr>
          <w:bCs/>
          <w:szCs w:val="28"/>
        </w:rPr>
        <w:t xml:space="preserve">     </w:t>
      </w:r>
      <w:r w:rsidR="00941515">
        <w:rPr>
          <w:bCs/>
          <w:szCs w:val="28"/>
        </w:rPr>
        <w:t xml:space="preserve">от </w:t>
      </w:r>
      <w:r w:rsidR="00764E21">
        <w:rPr>
          <w:bCs/>
          <w:szCs w:val="28"/>
        </w:rPr>
        <w:t>30</w:t>
      </w:r>
      <w:r w:rsidR="006C56B9">
        <w:rPr>
          <w:bCs/>
          <w:szCs w:val="28"/>
        </w:rPr>
        <w:t>.</w:t>
      </w:r>
      <w:bookmarkStart w:id="0" w:name="_GoBack"/>
      <w:bookmarkEnd w:id="0"/>
      <w:r w:rsidR="00764E21">
        <w:rPr>
          <w:bCs/>
          <w:szCs w:val="28"/>
        </w:rPr>
        <w:t>11.</w:t>
      </w:r>
      <w:r>
        <w:rPr>
          <w:bCs/>
          <w:szCs w:val="28"/>
        </w:rPr>
        <w:t xml:space="preserve">2015 </w:t>
      </w:r>
      <w:r w:rsidR="00764E21">
        <w:rPr>
          <w:bCs/>
          <w:szCs w:val="28"/>
        </w:rPr>
        <w:t xml:space="preserve"> </w:t>
      </w:r>
      <w:r>
        <w:rPr>
          <w:bCs/>
          <w:szCs w:val="28"/>
        </w:rPr>
        <w:t xml:space="preserve"> №</w:t>
      </w:r>
      <w:r w:rsidR="00941515">
        <w:rPr>
          <w:bCs/>
          <w:szCs w:val="28"/>
        </w:rPr>
        <w:t xml:space="preserve"> </w:t>
      </w:r>
      <w:r w:rsidR="00764E21">
        <w:rPr>
          <w:bCs/>
          <w:szCs w:val="28"/>
        </w:rPr>
        <w:t>138</w:t>
      </w:r>
    </w:p>
    <w:p w:rsidR="000062CF" w:rsidRDefault="000062CF" w:rsidP="000718B1">
      <w:pPr>
        <w:tabs>
          <w:tab w:val="left" w:pos="6237"/>
        </w:tabs>
        <w:jc w:val="both"/>
        <w:rPr>
          <w:bCs/>
          <w:szCs w:val="28"/>
        </w:rPr>
      </w:pPr>
    </w:p>
    <w:p w:rsidR="000062CF" w:rsidRDefault="000062CF" w:rsidP="000718B1">
      <w:pPr>
        <w:tabs>
          <w:tab w:val="left" w:pos="6237"/>
        </w:tabs>
        <w:jc w:val="both"/>
        <w:rPr>
          <w:bCs/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676746" w:rsidRPr="00EB2AE5" w:rsidRDefault="00676746" w:rsidP="0067674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6746" w:rsidRPr="00EB2AE5" w:rsidRDefault="00676746" w:rsidP="00676746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предоставлению муниципальной услуги</w:t>
      </w:r>
    </w:p>
    <w:p w:rsidR="00676746" w:rsidRPr="00EB2AE5" w:rsidRDefault="00676746" w:rsidP="00676746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 xml:space="preserve">«Предоставление </w:t>
      </w:r>
      <w:r>
        <w:rPr>
          <w:rFonts w:eastAsia="Calibri"/>
          <w:b/>
          <w:szCs w:val="28"/>
          <w:lang w:eastAsia="en-US"/>
        </w:rPr>
        <w:t>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676746" w:rsidRDefault="00676746" w:rsidP="0067674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6746" w:rsidRPr="00184AFF" w:rsidRDefault="00676746" w:rsidP="00676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</w:t>
      </w:r>
      <w:proofErr w:type="gramEnd"/>
      <w:r w:rsidRPr="00184AFF">
        <w:rPr>
          <w:szCs w:val="28"/>
        </w:rPr>
        <w:t xml:space="preserve"> по содействию </w:t>
      </w:r>
      <w:r>
        <w:rPr>
          <w:szCs w:val="28"/>
        </w:rPr>
        <w:t>пользователям недр</w:t>
      </w:r>
      <w:r w:rsidRPr="00184AFF">
        <w:rPr>
          <w:szCs w:val="28"/>
        </w:rPr>
        <w:t xml:space="preserve">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676746" w:rsidRPr="00184AFF" w:rsidRDefault="00676746" w:rsidP="0067674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6746" w:rsidRPr="003221BA" w:rsidRDefault="00676746" w:rsidP="006767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>
        <w:rPr>
          <w:bCs/>
          <w:szCs w:val="28"/>
          <w:u w:val="single"/>
        </w:rPr>
        <w:t>.</w:t>
      </w:r>
    </w:p>
    <w:p w:rsidR="00676746" w:rsidRPr="00321687" w:rsidRDefault="00676746" w:rsidP="0067674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в аренду земельных участков пользователям недр, в соответствии со </w:t>
      </w:r>
      <w:r>
        <w:t>ст. 39.6 Земельного кодекса РФ</w:t>
      </w:r>
      <w:r>
        <w:rPr>
          <w:bCs/>
          <w:szCs w:val="28"/>
        </w:rPr>
        <w:t>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и</w:t>
      </w:r>
      <w:r w:rsidRPr="00184AFF">
        <w:rPr>
          <w:szCs w:val="28"/>
        </w:rPr>
        <w:t xml:space="preserve"> </w:t>
      </w:r>
      <w:r w:rsidRPr="002F79EF">
        <w:rPr>
          <w:szCs w:val="28"/>
        </w:rPr>
        <w:t>Администрации</w:t>
      </w:r>
      <w:r w:rsidRPr="00F41C70">
        <w:rPr>
          <w:color w:val="FF0000"/>
          <w:szCs w:val="28"/>
        </w:rPr>
        <w:t xml:space="preserve"> </w:t>
      </w:r>
      <w:r w:rsidR="000C530A">
        <w:rPr>
          <w:szCs w:val="28"/>
        </w:rPr>
        <w:t>Дегтевского</w:t>
      </w:r>
      <w:r w:rsidRPr="003E666B">
        <w:rPr>
          <w:szCs w:val="28"/>
        </w:rPr>
        <w:t xml:space="preserve"> сельского поселения (далее - Администрация)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</w:t>
      </w:r>
      <w:r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C530A" w:rsidRDefault="000C530A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C530A" w:rsidRPr="00360DB2" w:rsidRDefault="000C530A" w:rsidP="000C530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60DB2">
        <w:rPr>
          <w:szCs w:val="28"/>
        </w:rPr>
        <w:t xml:space="preserve">Сведения о месте нахождения Администрации </w:t>
      </w:r>
      <w:r>
        <w:rPr>
          <w:szCs w:val="28"/>
        </w:rPr>
        <w:t>Дегтевского</w:t>
      </w:r>
      <w:r w:rsidRPr="00360DB2">
        <w:rPr>
          <w:szCs w:val="28"/>
        </w:rPr>
        <w:t xml:space="preserve"> сельского поселения: 3461</w:t>
      </w:r>
      <w:r>
        <w:rPr>
          <w:szCs w:val="28"/>
        </w:rPr>
        <w:t>05</w:t>
      </w:r>
      <w:r w:rsidRPr="00360DB2">
        <w:rPr>
          <w:szCs w:val="28"/>
        </w:rPr>
        <w:t xml:space="preserve">, Ростовская область, Миллеровский район, </w:t>
      </w:r>
      <w:r>
        <w:rPr>
          <w:szCs w:val="28"/>
        </w:rPr>
        <w:t>сл.Дегтево</w:t>
      </w:r>
      <w:r w:rsidRPr="00360DB2">
        <w:rPr>
          <w:szCs w:val="28"/>
        </w:rPr>
        <w:t xml:space="preserve">, ул. </w:t>
      </w:r>
      <w:r>
        <w:rPr>
          <w:szCs w:val="28"/>
        </w:rPr>
        <w:t>Российская</w:t>
      </w:r>
      <w:r w:rsidRPr="00360DB2">
        <w:rPr>
          <w:szCs w:val="28"/>
        </w:rPr>
        <w:t>, № 1</w:t>
      </w:r>
      <w:r>
        <w:rPr>
          <w:szCs w:val="28"/>
        </w:rPr>
        <w:t>2</w:t>
      </w:r>
      <w:r w:rsidRPr="00360DB2">
        <w:rPr>
          <w:szCs w:val="28"/>
        </w:rPr>
        <w:t>. Тел.: (8-86385)5</w:t>
      </w:r>
      <w:r>
        <w:rPr>
          <w:szCs w:val="28"/>
        </w:rPr>
        <w:t>5-7-22</w:t>
      </w:r>
      <w:r w:rsidRPr="00360DB2">
        <w:rPr>
          <w:szCs w:val="28"/>
        </w:rPr>
        <w:t>; (8-86385) 5</w:t>
      </w:r>
      <w:r>
        <w:rPr>
          <w:szCs w:val="28"/>
        </w:rPr>
        <w:t>5-7-23.</w:t>
      </w:r>
      <w:r w:rsidRPr="00360DB2">
        <w:rPr>
          <w:szCs w:val="28"/>
        </w:rPr>
        <w:t xml:space="preserve"> </w:t>
      </w:r>
    </w:p>
    <w:p w:rsidR="000C530A" w:rsidRPr="00360DB2" w:rsidRDefault="000C530A" w:rsidP="000C530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60DB2">
        <w:rPr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 w:rsidRPr="00360DB2">
        <w:rPr>
          <w:szCs w:val="28"/>
          <w:lang w:val="en-US"/>
        </w:rPr>
        <w:t>sp</w:t>
      </w:r>
      <w:proofErr w:type="spellEnd"/>
      <w:r w:rsidRPr="00360DB2">
        <w:rPr>
          <w:szCs w:val="28"/>
        </w:rPr>
        <w:t>222</w:t>
      </w:r>
      <w:r>
        <w:rPr>
          <w:szCs w:val="28"/>
        </w:rPr>
        <w:t>28</w:t>
      </w:r>
      <w:r w:rsidRPr="00360DB2">
        <w:rPr>
          <w:szCs w:val="28"/>
        </w:rPr>
        <w:t>@</w:t>
      </w:r>
      <w:proofErr w:type="spellStart"/>
      <w:r w:rsidRPr="00360DB2">
        <w:rPr>
          <w:szCs w:val="28"/>
          <w:lang w:val="en-US"/>
        </w:rPr>
        <w:t>donpac</w:t>
      </w:r>
      <w:proofErr w:type="spellEnd"/>
      <w:r w:rsidRPr="00360DB2">
        <w:rPr>
          <w:szCs w:val="28"/>
        </w:rPr>
        <w:t>.</w:t>
      </w:r>
      <w:proofErr w:type="spellStart"/>
      <w:r w:rsidRPr="00360DB2">
        <w:rPr>
          <w:szCs w:val="28"/>
          <w:lang w:val="en-US"/>
        </w:rPr>
        <w:t>ru</w:t>
      </w:r>
      <w:proofErr w:type="spellEnd"/>
      <w:r w:rsidRPr="00360DB2">
        <w:rPr>
          <w:szCs w:val="28"/>
        </w:rPr>
        <w:t xml:space="preserve">.                                   </w:t>
      </w:r>
    </w:p>
    <w:p w:rsidR="000C530A" w:rsidRPr="00360DB2" w:rsidRDefault="000C530A" w:rsidP="000C530A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360DB2">
        <w:rPr>
          <w:szCs w:val="28"/>
        </w:rPr>
        <w:t>Сведения о месте нахождения МАУ МФЦ Миллеровского района: 3461</w:t>
      </w:r>
      <w:r>
        <w:rPr>
          <w:szCs w:val="28"/>
        </w:rPr>
        <w:t>05</w:t>
      </w:r>
      <w:r w:rsidRPr="00360DB2">
        <w:rPr>
          <w:szCs w:val="28"/>
        </w:rPr>
        <w:t xml:space="preserve">, Ростовская область, Миллеровский район, </w:t>
      </w:r>
      <w:r>
        <w:rPr>
          <w:szCs w:val="28"/>
        </w:rPr>
        <w:t xml:space="preserve"> сл.Дегтево,</w:t>
      </w:r>
      <w:r w:rsidRPr="00360DB2">
        <w:rPr>
          <w:szCs w:val="28"/>
        </w:rPr>
        <w:t xml:space="preserve"> ул. </w:t>
      </w:r>
      <w:r>
        <w:rPr>
          <w:szCs w:val="28"/>
        </w:rPr>
        <w:t>Российская</w:t>
      </w:r>
      <w:r w:rsidRPr="00360DB2">
        <w:rPr>
          <w:szCs w:val="28"/>
        </w:rPr>
        <w:t xml:space="preserve">, № </w:t>
      </w:r>
      <w:r>
        <w:rPr>
          <w:szCs w:val="28"/>
        </w:rPr>
        <w:t>34</w:t>
      </w:r>
      <w:r w:rsidRPr="00360DB2">
        <w:rPr>
          <w:szCs w:val="28"/>
        </w:rPr>
        <w:t>. Тел.: (8-86385)5</w:t>
      </w:r>
      <w:r>
        <w:rPr>
          <w:szCs w:val="28"/>
        </w:rPr>
        <w:t>5-7-</w:t>
      </w:r>
      <w:r w:rsidR="00586837">
        <w:rPr>
          <w:szCs w:val="28"/>
        </w:rPr>
        <w:t>3</w:t>
      </w:r>
      <w:r>
        <w:rPr>
          <w:szCs w:val="28"/>
        </w:rPr>
        <w:t>8.</w:t>
      </w:r>
      <w:r w:rsidRPr="00360DB2">
        <w:rPr>
          <w:szCs w:val="28"/>
        </w:rPr>
        <w:t xml:space="preserve"> </w:t>
      </w:r>
    </w:p>
    <w:p w:rsidR="000C530A" w:rsidRPr="00F02384" w:rsidRDefault="000C530A" w:rsidP="000C530A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F02384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C530A" w:rsidRPr="00F02384" w:rsidRDefault="000C530A" w:rsidP="000C53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02384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Письменные обращения  </w:t>
      </w:r>
      <w:r w:rsidRPr="00184AFF">
        <w:rPr>
          <w:szCs w:val="28"/>
        </w:rPr>
        <w:t>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</w:t>
      </w:r>
      <w:r>
        <w:rPr>
          <w:szCs w:val="28"/>
        </w:rPr>
        <w:t xml:space="preserve">ым лицом </w:t>
      </w:r>
      <w:r w:rsidRPr="00184AFF">
        <w:rPr>
          <w:szCs w:val="28"/>
        </w:rPr>
        <w:t xml:space="preserve"> </w:t>
      </w:r>
      <w:r w:rsidRPr="002F79EF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</w:t>
      </w:r>
      <w:r>
        <w:rPr>
          <w:szCs w:val="28"/>
        </w:rPr>
        <w:t>ацию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0C530A">
        <w:rPr>
          <w:szCs w:val="28"/>
        </w:rPr>
        <w:t>Дегтевского</w:t>
      </w:r>
      <w:r>
        <w:rPr>
          <w:szCs w:val="28"/>
        </w:rPr>
        <w:t xml:space="preserve">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676746" w:rsidRDefault="00676746" w:rsidP="00676746">
      <w:pPr>
        <w:autoSpaceDE w:val="0"/>
        <w:autoSpaceDN w:val="0"/>
        <w:adjustRightInd w:val="0"/>
        <w:jc w:val="both"/>
        <w:rPr>
          <w:szCs w:val="28"/>
        </w:rPr>
      </w:pPr>
    </w:p>
    <w:p w:rsidR="00676746" w:rsidRDefault="00676746" w:rsidP="0067674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676746" w:rsidRPr="00066AD9" w:rsidRDefault="00676746" w:rsidP="0067674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rFonts w:eastAsia="Calibri"/>
          <w:szCs w:val="28"/>
          <w:lang w:eastAsia="en-US"/>
        </w:rPr>
        <w:t>».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szCs w:val="28"/>
        </w:rPr>
        <w:t>» предоставляет Администрация.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04047">
        <w:rPr>
          <w:szCs w:val="28"/>
        </w:rPr>
        <w:t>Миллеровский отдел Управления Федеральной службы го</w:t>
      </w:r>
      <w:r>
        <w:rPr>
          <w:szCs w:val="28"/>
        </w:rPr>
        <w:t>с</w:t>
      </w:r>
      <w:r w:rsidRPr="00104047">
        <w:rPr>
          <w:szCs w:val="28"/>
        </w:rPr>
        <w:t>ударственной регистрации, кадастра и картографии по Ростовской области</w:t>
      </w:r>
      <w:r>
        <w:rPr>
          <w:szCs w:val="28"/>
        </w:rPr>
        <w:t>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договора аренды земельного участка;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  <w:r>
        <w:rPr>
          <w:szCs w:val="28"/>
        </w:rPr>
        <w:t xml:space="preserve">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Федеральный закон от 21.02.1992 № 2395-1 «О недрах» («Российская газета» № 52 от 15.03.1995);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13. Перечень услуг, которые являются необходимыми и обязательными для предоставления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ЕГРЮЛ и выписки из ЕГРИП). Услуга предоставляется органами Федеральной налоговой службы;</w:t>
      </w:r>
    </w:p>
    <w:p w:rsidR="00676746" w:rsidRDefault="00676746" w:rsidP="00676746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«Федеральная кадастровая палата»;</w:t>
      </w:r>
    </w:p>
    <w:p w:rsidR="00676746" w:rsidRPr="00894528" w:rsidRDefault="00676746" w:rsidP="00676746">
      <w:pPr>
        <w:ind w:firstLine="567"/>
        <w:jc w:val="both"/>
      </w:pPr>
      <w:r>
        <w:t xml:space="preserve">- </w:t>
      </w:r>
      <w:r>
        <w:rPr>
          <w:szCs w:val="28"/>
        </w:rPr>
        <w:t xml:space="preserve">государственная услуга </w:t>
      </w:r>
      <w:r w:rsidRPr="00B75964">
        <w:rPr>
          <w:szCs w:val="28"/>
        </w:rPr>
        <w:t>на право пользования недрами</w:t>
      </w:r>
      <w:r>
        <w:rPr>
          <w:szCs w:val="28"/>
        </w:rPr>
        <w:t xml:space="preserve"> (п</w:t>
      </w:r>
      <w:r w:rsidRPr="00B75964">
        <w:rPr>
          <w:szCs w:val="28"/>
        </w:rPr>
        <w:t>олучение  лицензии</w:t>
      </w:r>
      <w:r>
        <w:rPr>
          <w:szCs w:val="28"/>
        </w:rPr>
        <w:t>). Услуга предоставляется Комитетом по охране окружающей природной среды и природных ресурсов Ростовской области.</w:t>
      </w:r>
    </w:p>
    <w:p w:rsidR="00676746" w:rsidRDefault="00676746" w:rsidP="00676746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676746" w:rsidRDefault="00676746" w:rsidP="0067674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- оплата услуг землеустроительной организации </w:t>
      </w:r>
      <w:r>
        <w:rPr>
          <w:szCs w:val="28"/>
        </w:rPr>
        <w:t>(</w:t>
      </w:r>
      <w:r w:rsidRPr="00184AFF">
        <w:rPr>
          <w:szCs w:val="28"/>
        </w:rPr>
        <w:t xml:space="preserve">устанавливается на </w:t>
      </w:r>
      <w:r>
        <w:rPr>
          <w:szCs w:val="28"/>
        </w:rPr>
        <w:t>основании заключенных договоров).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15. Максимальный срок ожидания в очереди.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Срок и порядок регистрации запроса заявителя о предоставлении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2F79EF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Требования к помещениям, в которых предоставляется муниципальная услуга.</w:t>
      </w:r>
    </w:p>
    <w:p w:rsidR="00676746" w:rsidRPr="00184AFF" w:rsidRDefault="00676746" w:rsidP="00676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676746" w:rsidRPr="00184AFF" w:rsidRDefault="00676746" w:rsidP="00676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76746" w:rsidRPr="00184AFF" w:rsidRDefault="00676746" w:rsidP="00676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676746" w:rsidRPr="00184AFF" w:rsidRDefault="00676746" w:rsidP="00676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Показатели доступности и качества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доступность услуги;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676746" w:rsidRPr="00184AFF" w:rsidRDefault="00676746" w:rsidP="0067674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2F79EF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 Время приёма заявителей.</w:t>
      </w:r>
    </w:p>
    <w:p w:rsidR="00676746" w:rsidRPr="00A115BF" w:rsidRDefault="00676746" w:rsidP="006767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>
        <w:rPr>
          <w:szCs w:val="28"/>
        </w:rPr>
        <w:t xml:space="preserve">дниками Администрации </w:t>
      </w:r>
      <w:r w:rsidR="000C530A">
        <w:rPr>
          <w:szCs w:val="28"/>
        </w:rPr>
        <w:t>Дегтевского</w:t>
      </w:r>
      <w:r w:rsidRPr="00A115BF">
        <w:rPr>
          <w:szCs w:val="28"/>
        </w:rPr>
        <w:t xml:space="preserve"> сельского поселения:</w:t>
      </w:r>
    </w:p>
    <w:p w:rsidR="00676746" w:rsidRPr="00A115BF" w:rsidRDefault="00676746" w:rsidP="0067674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</w:t>
      </w:r>
      <w:r>
        <w:rPr>
          <w:szCs w:val="28"/>
        </w:rPr>
        <w:t>9</w:t>
      </w:r>
      <w:r w:rsidRPr="00A115BF">
        <w:rPr>
          <w:szCs w:val="28"/>
        </w:rPr>
        <w:t>-00 – 17-00,</w:t>
      </w:r>
    </w:p>
    <w:p w:rsidR="00676746" w:rsidRPr="00A115BF" w:rsidRDefault="00676746" w:rsidP="0067674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</w:t>
      </w:r>
      <w:r>
        <w:rPr>
          <w:szCs w:val="28"/>
        </w:rPr>
        <w:t>9</w:t>
      </w:r>
      <w:r w:rsidRPr="00A115BF">
        <w:rPr>
          <w:szCs w:val="28"/>
        </w:rPr>
        <w:t>-00 – 17-00,</w:t>
      </w:r>
    </w:p>
    <w:p w:rsidR="00676746" w:rsidRPr="00A115BF" w:rsidRDefault="00676746" w:rsidP="0067674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</w:t>
      </w:r>
      <w:r>
        <w:rPr>
          <w:szCs w:val="28"/>
        </w:rPr>
        <w:t>9</w:t>
      </w:r>
      <w:r w:rsidRPr="00A115BF">
        <w:rPr>
          <w:szCs w:val="28"/>
        </w:rPr>
        <w:t>-00 – 17-00,</w:t>
      </w:r>
    </w:p>
    <w:p w:rsidR="00676746" w:rsidRPr="00A115BF" w:rsidRDefault="00676746" w:rsidP="0067674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Обед </w:t>
      </w:r>
      <w:r w:rsidR="00586837">
        <w:rPr>
          <w:szCs w:val="28"/>
        </w:rPr>
        <w:t xml:space="preserve">               </w:t>
      </w:r>
      <w:r>
        <w:rPr>
          <w:szCs w:val="28"/>
        </w:rPr>
        <w:t>с 1</w:t>
      </w:r>
      <w:r w:rsidR="00586837">
        <w:rPr>
          <w:szCs w:val="28"/>
        </w:rPr>
        <w:t>3</w:t>
      </w:r>
      <w:r>
        <w:rPr>
          <w:szCs w:val="28"/>
        </w:rPr>
        <w:t>-00 - 1</w:t>
      </w:r>
      <w:r w:rsidR="00586837">
        <w:rPr>
          <w:szCs w:val="28"/>
        </w:rPr>
        <w:t>4</w:t>
      </w:r>
      <w:r>
        <w:rPr>
          <w:szCs w:val="28"/>
        </w:rPr>
        <w:t>-0</w:t>
      </w:r>
      <w:r w:rsidRPr="00A115BF">
        <w:rPr>
          <w:szCs w:val="28"/>
        </w:rPr>
        <w:t>0.</w:t>
      </w:r>
    </w:p>
    <w:p w:rsidR="00676746" w:rsidRPr="00A115BF" w:rsidRDefault="00676746" w:rsidP="0067674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</w:t>
      </w:r>
      <w:r w:rsidR="00586837">
        <w:rPr>
          <w:szCs w:val="28"/>
        </w:rPr>
        <w:t xml:space="preserve"> - пятница </w:t>
      </w:r>
      <w:r>
        <w:rPr>
          <w:szCs w:val="28"/>
        </w:rPr>
        <w:t xml:space="preserve"> с 9.00-1</w:t>
      </w:r>
      <w:r w:rsidR="00586837">
        <w:rPr>
          <w:szCs w:val="28"/>
        </w:rPr>
        <w:t>3</w:t>
      </w:r>
      <w:r w:rsidRPr="00184AFF">
        <w:rPr>
          <w:szCs w:val="28"/>
        </w:rPr>
        <w:t>.00;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20. Лицо, з</w:t>
      </w:r>
      <w:r w:rsidRPr="00276A5E">
        <w:rPr>
          <w:szCs w:val="28"/>
        </w:rPr>
        <w:t xml:space="preserve">аинтересованное в предоставлении </w:t>
      </w:r>
      <w:r>
        <w:rPr>
          <w:szCs w:val="28"/>
        </w:rPr>
        <w:t xml:space="preserve">в аренду </w:t>
      </w:r>
      <w:r w:rsidRPr="00276A5E">
        <w:rPr>
          <w:szCs w:val="28"/>
        </w:rPr>
        <w:t xml:space="preserve">земельного </w:t>
      </w:r>
      <w:r>
        <w:rPr>
          <w:szCs w:val="28"/>
        </w:rPr>
        <w:t xml:space="preserve">участка  для использования под разработку недр обращается в </w:t>
      </w:r>
      <w:r w:rsidRPr="002F79EF">
        <w:rPr>
          <w:szCs w:val="28"/>
        </w:rPr>
        <w:t>Администраци</w:t>
      </w:r>
      <w:r>
        <w:rPr>
          <w:szCs w:val="28"/>
        </w:rPr>
        <w:t xml:space="preserve">ю или МФЦ </w:t>
      </w:r>
      <w:r w:rsidRPr="00276A5E">
        <w:rPr>
          <w:szCs w:val="28"/>
        </w:rPr>
        <w:t>с заявлением о з</w:t>
      </w:r>
      <w:r w:rsidRPr="00A610D6">
        <w:rPr>
          <w:rFonts w:eastAsia="Calibri"/>
          <w:szCs w:val="28"/>
          <w:lang w:eastAsia="en-US"/>
        </w:rPr>
        <w:t xml:space="preserve">аключении договора аренды земельного участка </w:t>
      </w:r>
      <w:r w:rsidRPr="00276A5E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276A5E">
        <w:rPr>
          <w:bCs/>
          <w:szCs w:val="28"/>
        </w:rPr>
        <w:t xml:space="preserve"> к Административному регламенту)</w:t>
      </w:r>
      <w:r w:rsidRPr="00276A5E">
        <w:rPr>
          <w:szCs w:val="28"/>
        </w:rPr>
        <w:t>.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регламента.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2F79EF">
        <w:rPr>
          <w:szCs w:val="28"/>
        </w:rPr>
        <w:t>Администрации</w:t>
      </w:r>
      <w:r w:rsidRPr="00276A5E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>
        <w:rPr>
          <w:szCs w:val="28"/>
        </w:rPr>
        <w:t>заключения договора аренды земельного участка</w:t>
      </w:r>
      <w:r w:rsidRPr="00276A5E">
        <w:rPr>
          <w:szCs w:val="28"/>
        </w:rPr>
        <w:t>.</w:t>
      </w:r>
      <w:proofErr w:type="gramEnd"/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22. </w:t>
      </w: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76746" w:rsidRPr="00276A5E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276A5E">
        <w:rPr>
          <w:szCs w:val="28"/>
        </w:rPr>
        <w:t xml:space="preserve">Должностное лицо </w:t>
      </w:r>
      <w:r w:rsidRPr="002F79EF">
        <w:rPr>
          <w:szCs w:val="28"/>
        </w:rPr>
        <w:t>Администрации</w:t>
      </w:r>
      <w:r w:rsidRPr="00276A5E">
        <w:rPr>
          <w:szCs w:val="28"/>
        </w:rPr>
        <w:t xml:space="preserve"> осуществляет правовую эксперт</w:t>
      </w:r>
      <w:r>
        <w:rPr>
          <w:szCs w:val="28"/>
        </w:rPr>
        <w:t xml:space="preserve">изу представленных документов, </w:t>
      </w:r>
      <w:r w:rsidRPr="00276A5E">
        <w:rPr>
          <w:szCs w:val="28"/>
        </w:rPr>
        <w:t>подготавливает договор аренды земельного участка</w:t>
      </w:r>
      <w:r>
        <w:rPr>
          <w:szCs w:val="28"/>
        </w:rPr>
        <w:t>, либо мотивированный отказ в предоставлении услуги</w:t>
      </w:r>
      <w:r w:rsidRPr="00276A5E">
        <w:rPr>
          <w:szCs w:val="28"/>
        </w:rPr>
        <w:t>.</w:t>
      </w:r>
    </w:p>
    <w:p w:rsidR="00676746" w:rsidRPr="00184AFF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676746" w:rsidRPr="00816F61" w:rsidRDefault="00676746" w:rsidP="00676746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676746" w:rsidRPr="00022BB1" w:rsidRDefault="00676746" w:rsidP="0067674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25.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 w:rsidR="000C530A">
        <w:rPr>
          <w:bCs/>
          <w:szCs w:val="28"/>
        </w:rPr>
        <w:t>Дегтевского</w:t>
      </w:r>
      <w:r>
        <w:rPr>
          <w:bCs/>
          <w:szCs w:val="28"/>
        </w:rPr>
        <w:t xml:space="preserve"> сельского</w:t>
      </w:r>
      <w:r w:rsidRPr="00022BB1">
        <w:rPr>
          <w:bCs/>
          <w:szCs w:val="28"/>
        </w:rPr>
        <w:t xml:space="preserve"> поселения  (далее - Глава).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6746" w:rsidRDefault="00676746" w:rsidP="00676746">
      <w:pPr>
        <w:ind w:firstLine="567"/>
        <w:jc w:val="both"/>
        <w:rPr>
          <w:szCs w:val="28"/>
        </w:rPr>
      </w:pPr>
      <w:r>
        <w:rPr>
          <w:szCs w:val="28"/>
        </w:rPr>
        <w:t>30. Заявитель может обратиться с жалобой в следующих случаях:</w:t>
      </w:r>
    </w:p>
    <w:p w:rsidR="00676746" w:rsidRDefault="00676746" w:rsidP="0067674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6746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31. Жалоба должна содержать: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746" w:rsidRDefault="00676746" w:rsidP="0067674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32. </w:t>
      </w:r>
      <w:proofErr w:type="gramStart"/>
      <w:r>
        <w:rPr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>
        <w:rPr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6746" w:rsidRPr="001B28B7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33</w:t>
      </w:r>
      <w:r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>
        <w:rPr>
          <w:szCs w:val="28"/>
        </w:rPr>
        <w:t xml:space="preserve">ю почту Администрации </w:t>
      </w:r>
      <w:r w:rsidR="000C530A">
        <w:rPr>
          <w:szCs w:val="28"/>
        </w:rPr>
        <w:t>Дегтевского</w:t>
      </w:r>
      <w:r w:rsidRPr="00D23E8D">
        <w:rPr>
          <w:szCs w:val="28"/>
        </w:rPr>
        <w:t xml:space="preserve"> сельского поселения: </w:t>
      </w:r>
      <w:r>
        <w:rPr>
          <w:szCs w:val="28"/>
        </w:rPr>
        <w:t xml:space="preserve">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222</w:t>
      </w:r>
      <w:r w:rsidR="000C530A">
        <w:rPr>
          <w:szCs w:val="28"/>
        </w:rPr>
        <w:t>28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676746" w:rsidRDefault="00676746" w:rsidP="00676746">
      <w:pPr>
        <w:autoSpaceDE w:val="0"/>
        <w:autoSpaceDN w:val="0"/>
        <w:adjustRightInd w:val="0"/>
        <w:rPr>
          <w:szCs w:val="28"/>
        </w:rPr>
      </w:pPr>
    </w:p>
    <w:p w:rsidR="00676746" w:rsidRPr="00371AF5" w:rsidRDefault="00676746" w:rsidP="0067674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rPr>
          <w:szCs w:val="28"/>
        </w:rPr>
      </w:pPr>
    </w:p>
    <w:p w:rsidR="00676746" w:rsidRPr="00184AFF" w:rsidRDefault="00676746" w:rsidP="0067674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676746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676746" w:rsidRPr="00184AFF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676746" w:rsidRDefault="00676746" w:rsidP="00676746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не 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676746" w:rsidRPr="00184AFF" w:rsidRDefault="00676746" w:rsidP="00676746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676746" w:rsidRDefault="00676746" w:rsidP="0067674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676746" w:rsidRPr="00184AFF" w:rsidRDefault="00676746" w:rsidP="0067674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676746" w:rsidRPr="00B64A16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676746" w:rsidRPr="0039561A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676746" w:rsidRPr="00A610D6" w:rsidRDefault="00676746" w:rsidP="00684B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676746" w:rsidRPr="0039561A" w:rsidRDefault="00676746" w:rsidP="00684B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676746" w:rsidRPr="0039561A" w:rsidRDefault="00676746" w:rsidP="00684B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676746" w:rsidRPr="0039561A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676746" w:rsidRPr="00A610D6" w:rsidRDefault="00676746" w:rsidP="00684BAA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Лицензия на недропользование (с приложением проекта рекультивации)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76746" w:rsidRPr="00A610D6" w:rsidTr="00684BAA">
        <w:tc>
          <w:tcPr>
            <w:tcW w:w="617" w:type="dxa"/>
            <w:shd w:val="clear" w:color="auto" w:fill="auto"/>
          </w:tcPr>
          <w:p w:rsidR="00676746" w:rsidRPr="00B64A1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676746" w:rsidRPr="00B64A16" w:rsidRDefault="00676746" w:rsidP="00684B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676746" w:rsidRPr="00184AFF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</w:p>
    <w:p w:rsidR="00676746" w:rsidRPr="00184AFF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Pr="00184AFF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676746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676746" w:rsidRPr="00184AFF" w:rsidRDefault="00676746" w:rsidP="0067674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676746" w:rsidRDefault="00676746" w:rsidP="00676746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н</w:t>
      </w:r>
      <w:r w:rsidRPr="000E3861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676746" w:rsidRPr="00184AFF" w:rsidRDefault="00676746" w:rsidP="00676746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676746" w:rsidRPr="00184AFF" w:rsidRDefault="00676746" w:rsidP="0067674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676746" w:rsidRPr="00184AFF" w:rsidTr="00684BAA">
        <w:trPr>
          <w:jc w:val="center"/>
        </w:trPr>
        <w:tc>
          <w:tcPr>
            <w:tcW w:w="617" w:type="dxa"/>
            <w:shd w:val="clear" w:color="auto" w:fill="auto"/>
          </w:tcPr>
          <w:p w:rsidR="00676746" w:rsidRPr="0039561A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676746" w:rsidRPr="0039561A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676746" w:rsidRPr="0039561A" w:rsidRDefault="00676746" w:rsidP="00684BA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676746" w:rsidRPr="00184AFF" w:rsidTr="00684BAA">
        <w:trPr>
          <w:jc w:val="center"/>
        </w:trPr>
        <w:tc>
          <w:tcPr>
            <w:tcW w:w="617" w:type="dxa"/>
            <w:shd w:val="clear" w:color="auto" w:fill="auto"/>
          </w:tcPr>
          <w:p w:rsidR="00676746" w:rsidRPr="0039561A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676746" w:rsidRPr="00B64A16" w:rsidRDefault="00676746" w:rsidP="00684BAA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676746" w:rsidRPr="00184AFF" w:rsidTr="00684BAA">
        <w:trPr>
          <w:jc w:val="center"/>
        </w:trPr>
        <w:tc>
          <w:tcPr>
            <w:tcW w:w="617" w:type="dxa"/>
            <w:shd w:val="clear" w:color="auto" w:fill="auto"/>
          </w:tcPr>
          <w:p w:rsidR="00676746" w:rsidRDefault="00676746" w:rsidP="00684B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676746" w:rsidRPr="0039561A" w:rsidRDefault="00676746" w:rsidP="00684B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Pr="00184AFF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676746" w:rsidRDefault="00676746" w:rsidP="00676746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676746" w:rsidRDefault="00676746" w:rsidP="00676746">
      <w:pPr>
        <w:autoSpaceDE w:val="0"/>
        <w:autoSpaceDN w:val="0"/>
        <w:adjustRightInd w:val="0"/>
        <w:ind w:left="4962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676746" w:rsidRDefault="00676746" w:rsidP="00676746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н</w:t>
      </w:r>
      <w:r w:rsidRPr="000E3861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676746" w:rsidRPr="00184AFF" w:rsidRDefault="00676746" w:rsidP="0067674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6746" w:rsidRPr="000668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Главе </w:t>
      </w:r>
      <w:r w:rsidR="000C530A">
        <w:rPr>
          <w:szCs w:val="28"/>
        </w:rPr>
        <w:t>Дегтевского</w:t>
      </w:r>
      <w:r w:rsidRPr="000668D6">
        <w:rPr>
          <w:szCs w:val="28"/>
        </w:rPr>
        <w:t xml:space="preserve"> сельского поселения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</w:p>
    <w:p w:rsidR="00676746" w:rsidRPr="00A610D6" w:rsidRDefault="00676746" w:rsidP="0067674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предоставлении земельного участка в аренду</w:t>
      </w:r>
      <w:r>
        <w:rPr>
          <w:b/>
          <w:szCs w:val="28"/>
        </w:rPr>
        <w:t xml:space="preserve"> пользователю недр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 аренду земельный участок площадью _</w:t>
      </w:r>
      <w:r>
        <w:rPr>
          <w:szCs w:val="28"/>
        </w:rPr>
        <w:t>_____</w:t>
      </w:r>
      <w:r w:rsidRPr="00A610D6">
        <w:rPr>
          <w:szCs w:val="28"/>
        </w:rPr>
        <w:t xml:space="preserve">__ </w:t>
      </w:r>
      <w:proofErr w:type="spellStart"/>
      <w:r w:rsidRPr="00A610D6">
        <w:rPr>
          <w:szCs w:val="28"/>
        </w:rPr>
        <w:t>кв.м</w:t>
      </w:r>
      <w:proofErr w:type="spellEnd"/>
      <w:r w:rsidRPr="00A610D6">
        <w:rPr>
          <w:szCs w:val="28"/>
        </w:rPr>
        <w:t>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>
        <w:rPr>
          <w:szCs w:val="28"/>
        </w:rPr>
        <w:t>_____________________</w:t>
      </w:r>
      <w:r w:rsidRPr="00A610D6">
        <w:rPr>
          <w:szCs w:val="28"/>
        </w:rPr>
        <w:t xml:space="preserve">__________, </w:t>
      </w:r>
      <w:proofErr w:type="gramStart"/>
      <w:r w:rsidRPr="00A610D6">
        <w:rPr>
          <w:szCs w:val="28"/>
        </w:rPr>
        <w:t>для</w:t>
      </w:r>
      <w:proofErr w:type="gramEnd"/>
      <w:r w:rsidRPr="00A610D6">
        <w:rPr>
          <w:szCs w:val="28"/>
        </w:rPr>
        <w:t xml:space="preserve">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szCs w:val="28"/>
        </w:rPr>
      </w:pPr>
    </w:p>
    <w:p w:rsidR="00676746" w:rsidRPr="00A610D6" w:rsidRDefault="00676746" w:rsidP="0067674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676746" w:rsidRDefault="00676746" w:rsidP="0067674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676746" w:rsidRDefault="00676746" w:rsidP="0067674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Pr="00276A5E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676746" w:rsidRPr="001A6F1E" w:rsidRDefault="00676746" w:rsidP="00676746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1A6F1E">
        <w:rPr>
          <w:sz w:val="20"/>
        </w:rPr>
        <w:t xml:space="preserve">к Административному регламенту </w:t>
      </w:r>
      <w:r>
        <w:rPr>
          <w:sz w:val="20"/>
        </w:rPr>
        <w:t xml:space="preserve"> </w:t>
      </w:r>
      <w:r w:rsidRPr="005016EB">
        <w:rPr>
          <w:sz w:val="20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1A6F1E">
        <w:rPr>
          <w:sz w:val="20"/>
        </w:rPr>
        <w:t>«</w:t>
      </w:r>
      <w:r w:rsidRPr="001A6F1E">
        <w:rPr>
          <w:rFonts w:eastAsia="Calibri"/>
          <w:sz w:val="20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</w:p>
    <w:p w:rsidR="00676746" w:rsidRPr="00276A5E" w:rsidRDefault="00676746" w:rsidP="0067674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76746" w:rsidRPr="00A610D6" w:rsidRDefault="00676746" w:rsidP="0067674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76746" w:rsidRPr="00A610D6" w:rsidRDefault="00676746" w:rsidP="0067674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76746" w:rsidRPr="00A610D6" w:rsidRDefault="00676746" w:rsidP="0067674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76746" w:rsidRPr="00A610D6" w:rsidRDefault="00676746" w:rsidP="006767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76746" w:rsidRPr="00A610D6" w:rsidRDefault="006E224C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5715" t="6985" r="13335" b="1206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аренды земельного участка </w:t>
                            </w:r>
                          </w:p>
                          <w:p w:rsidR="00676746" w:rsidRPr="00EB635B" w:rsidRDefault="00676746" w:rsidP="00676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25.7pt;margin-top:10.3pt;width:229.5pt;height:4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аренды земельного участка </w:t>
                      </w:r>
                    </w:p>
                    <w:p w:rsidR="00676746" w:rsidRPr="00EB635B" w:rsidRDefault="00676746" w:rsidP="006767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2.35pt;margin-top:-18.95pt;width:.7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+hMw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ELfv6EzAgAAYQ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184.55pt;margin-top:-42.2pt;width:107.2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UKKw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76746" w:rsidRPr="00A610D6" w:rsidRDefault="006E224C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55.2pt;margin-top:9.05pt;width:37.3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9AOAIAAGM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85.8pt;margin-top:9.05pt;width:39.9pt;height:54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eUPg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76746" w:rsidRPr="00A610D6" w:rsidRDefault="006E224C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350.3pt;margin-top:7.6pt;width:148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-16.45pt;margin-top:7.6pt;width:158.3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Xu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6746" w:rsidRPr="00A610D6" w:rsidRDefault="006E224C" w:rsidP="0067674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41.9pt;margin-top:2.35pt;width:208.4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">
                <v:stroke endarrow="block"/>
              </v:shape>
            </w:pict>
          </mc:Fallback>
        </mc:AlternateContent>
      </w:r>
      <w:r w:rsidR="00676746" w:rsidRPr="00A610D6">
        <w:rPr>
          <w:rFonts w:ascii="Consolas" w:hAnsi="Consolas"/>
          <w:sz w:val="24"/>
          <w:szCs w:val="24"/>
        </w:rPr>
        <w:tab/>
      </w:r>
    </w:p>
    <w:p w:rsidR="00676746" w:rsidRPr="00A610D6" w:rsidRDefault="006E224C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9.95pt;margin-top:.5pt;width:105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76746" w:rsidRPr="00A610D6" w:rsidRDefault="00676746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76746" w:rsidRPr="00A610D6" w:rsidRDefault="006E224C" w:rsidP="0067674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125.7pt;margin-top:11.1pt;width:229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676746">
        <w:rPr>
          <w:rFonts w:ascii="Consolas" w:hAnsi="Consolas"/>
          <w:sz w:val="24"/>
          <w:szCs w:val="24"/>
        </w:rPr>
        <w:t xml:space="preserve"> </w:t>
      </w:r>
    </w:p>
    <w:p w:rsidR="00676746" w:rsidRPr="00A610D6" w:rsidRDefault="006E224C" w:rsidP="0067674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59.65pt;margin-top:21.8pt;width:100.6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299pt;margin-top:53.2pt;width:205.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6746" w:rsidRPr="00A610D6" w:rsidRDefault="006E224C" w:rsidP="006767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101600</wp:posOffset>
                </wp:positionV>
                <wp:extent cx="1292860" cy="446405"/>
                <wp:effectExtent l="34290" t="6350" r="6350" b="61595"/>
                <wp:wrapNone/>
                <wp:docPr id="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00.2pt;margin-top:8pt;width:101.8pt;height:35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cg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1612900</wp:posOffset>
                </wp:positionV>
                <wp:extent cx="2914650" cy="641350"/>
                <wp:effectExtent l="10160" t="12700" r="8890" b="1270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676746" w:rsidRPr="00EB635B" w:rsidRDefault="00676746" w:rsidP="006767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аренды земельного участка </w:t>
                            </w:r>
                          </w:p>
                          <w:p w:rsidR="00676746" w:rsidRPr="004A2582" w:rsidRDefault="00676746" w:rsidP="0067674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left:0;text-align:left;margin-left:-16.45pt;margin-top:127pt;width:229.5pt;height:5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">
                <v:textbox>
                  <w:txbxContent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676746" w:rsidRPr="00EB635B" w:rsidRDefault="00676746" w:rsidP="006767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аренды земельного участка </w:t>
                      </w:r>
                    </w:p>
                    <w:p w:rsidR="00676746" w:rsidRPr="004A2582" w:rsidRDefault="00676746" w:rsidP="0067674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746" w:rsidRPr="00A610D6" w:rsidRDefault="00676746" w:rsidP="0067674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76746" w:rsidRDefault="006E224C" w:rsidP="00676746"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197485</wp:posOffset>
                </wp:positionV>
                <wp:extent cx="9525" cy="1064895"/>
                <wp:effectExtent l="43815" t="6985" r="60960" b="23495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64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00.2pt;margin-top:15.55pt;width:.75pt;height:8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TWMwIAAGEEAAAOAAAAZHJzL2Uyb0RvYy54bWysVMGO2jAQvVfqP1i+QxI2U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76746" w:rsidRDefault="00676746" w:rsidP="0067674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6746" w:rsidRPr="00604E56" w:rsidRDefault="006E224C" w:rsidP="00676746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6985</wp:posOffset>
                </wp:positionV>
                <wp:extent cx="19050" cy="4088130"/>
                <wp:effectExtent l="53975" t="6985" r="41275" b="19685"/>
                <wp:wrapNone/>
                <wp:docPr id="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8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97.5pt;margin-top:.55pt;width:1.5pt;height:321.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LJQAIAAGw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E224C" w:rsidP="00676746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112395</wp:posOffset>
                </wp:positionV>
                <wp:extent cx="2847975" cy="2551430"/>
                <wp:effectExtent l="10160" t="7620" r="46990" b="5080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255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67.55pt;margin-top:8.85pt;width:224.25pt;height:2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">
                <v:stroke endarrow="block"/>
              </v:shape>
            </w:pict>
          </mc:Fallback>
        </mc:AlternateContent>
      </w: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Pr="00604E56" w:rsidRDefault="00676746" w:rsidP="00676746">
      <w:pPr>
        <w:rPr>
          <w:szCs w:val="28"/>
        </w:rPr>
      </w:pPr>
    </w:p>
    <w:p w:rsidR="00676746" w:rsidRDefault="00676746" w:rsidP="00676746">
      <w:pPr>
        <w:rPr>
          <w:szCs w:val="28"/>
        </w:rPr>
      </w:pPr>
    </w:p>
    <w:p w:rsidR="00676746" w:rsidRPr="00604E56" w:rsidRDefault="006E224C" w:rsidP="00676746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-1802130</wp:posOffset>
                </wp:positionH>
                <wp:positionV relativeFrom="paragraph">
                  <wp:posOffset>137160</wp:posOffset>
                </wp:positionV>
                <wp:extent cx="0" cy="498475"/>
                <wp:effectExtent l="55245" t="13335" r="59055" b="21590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141.9pt;margin-top:10.8pt;width:0;height:3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s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676746">
        <w:rPr>
          <w:szCs w:val="28"/>
        </w:rPr>
        <w:tab/>
      </w:r>
    </w:p>
    <w:p w:rsidR="006C216A" w:rsidRDefault="006C216A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6E224C" w:rsidP="00E72D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210820</wp:posOffset>
                </wp:positionV>
                <wp:extent cx="1488440" cy="373380"/>
                <wp:effectExtent l="7620" t="10795" r="8890" b="635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D5" w:rsidRDefault="00253AD5" w:rsidP="00253AD5">
                            <w:pPr>
                              <w:jc w:val="center"/>
                            </w:pPr>
                            <w:r w:rsidRPr="00253AD5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3" style="position:absolute;left:0;text-align:left;margin-left:233.1pt;margin-top:16.6pt;width:117.2pt;height: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">
                <v:textbox>
                  <w:txbxContent>
                    <w:p w:rsidR="00253AD5" w:rsidRDefault="00253AD5" w:rsidP="00253AD5">
                      <w:pPr>
                        <w:jc w:val="center"/>
                      </w:pPr>
                      <w:r w:rsidRPr="00253AD5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p w:rsidR="00253AD5" w:rsidRDefault="00253AD5" w:rsidP="00E72D13">
      <w:pPr>
        <w:jc w:val="right"/>
      </w:pPr>
    </w:p>
    <w:sectPr w:rsidR="00253AD5" w:rsidSect="00530D84">
      <w:headerReference w:type="even" r:id="rId10"/>
      <w:pgSz w:w="11907" w:h="16834" w:code="9"/>
      <w:pgMar w:top="709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19" w:rsidRDefault="00D21B19">
      <w:r>
        <w:separator/>
      </w:r>
    </w:p>
  </w:endnote>
  <w:endnote w:type="continuationSeparator" w:id="0">
    <w:p w:rsidR="00D21B19" w:rsidRDefault="00D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19" w:rsidRDefault="00D21B19">
      <w:r>
        <w:separator/>
      </w:r>
    </w:p>
  </w:footnote>
  <w:footnote w:type="continuationSeparator" w:id="0">
    <w:p w:rsidR="00D21B19" w:rsidRDefault="00D2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6A" w:rsidRDefault="00907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27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76A" w:rsidRDefault="006927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9E6"/>
    <w:rsid w:val="00005AD3"/>
    <w:rsid w:val="000062CF"/>
    <w:rsid w:val="000104BF"/>
    <w:rsid w:val="00012032"/>
    <w:rsid w:val="00015388"/>
    <w:rsid w:val="000167DE"/>
    <w:rsid w:val="00022CE0"/>
    <w:rsid w:val="00023A4B"/>
    <w:rsid w:val="00026A91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AD9"/>
    <w:rsid w:val="000718B1"/>
    <w:rsid w:val="000753CA"/>
    <w:rsid w:val="00075A45"/>
    <w:rsid w:val="0008223A"/>
    <w:rsid w:val="000836B6"/>
    <w:rsid w:val="000A4658"/>
    <w:rsid w:val="000A69A0"/>
    <w:rsid w:val="000B7477"/>
    <w:rsid w:val="000C2F1F"/>
    <w:rsid w:val="000C45BC"/>
    <w:rsid w:val="000C46DB"/>
    <w:rsid w:val="000C530A"/>
    <w:rsid w:val="000D143C"/>
    <w:rsid w:val="000E19BC"/>
    <w:rsid w:val="000E3A63"/>
    <w:rsid w:val="000F26B5"/>
    <w:rsid w:val="000F5AB4"/>
    <w:rsid w:val="000F5E21"/>
    <w:rsid w:val="000F7B8E"/>
    <w:rsid w:val="00101BA4"/>
    <w:rsid w:val="00101C9B"/>
    <w:rsid w:val="00103630"/>
    <w:rsid w:val="001042FC"/>
    <w:rsid w:val="0010510A"/>
    <w:rsid w:val="001066EA"/>
    <w:rsid w:val="00110C09"/>
    <w:rsid w:val="00113649"/>
    <w:rsid w:val="00113E92"/>
    <w:rsid w:val="00117910"/>
    <w:rsid w:val="00117D60"/>
    <w:rsid w:val="00153F9B"/>
    <w:rsid w:val="00155844"/>
    <w:rsid w:val="001560E7"/>
    <w:rsid w:val="00156257"/>
    <w:rsid w:val="00162B61"/>
    <w:rsid w:val="00166FE6"/>
    <w:rsid w:val="00184AFF"/>
    <w:rsid w:val="00186D55"/>
    <w:rsid w:val="00186E87"/>
    <w:rsid w:val="0019291B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116E"/>
    <w:rsid w:val="00207581"/>
    <w:rsid w:val="00207AD5"/>
    <w:rsid w:val="002103AA"/>
    <w:rsid w:val="00221658"/>
    <w:rsid w:val="00225E5A"/>
    <w:rsid w:val="002305DE"/>
    <w:rsid w:val="00235E90"/>
    <w:rsid w:val="00240070"/>
    <w:rsid w:val="0024293B"/>
    <w:rsid w:val="002442D6"/>
    <w:rsid w:val="00244CAD"/>
    <w:rsid w:val="00245F36"/>
    <w:rsid w:val="00246075"/>
    <w:rsid w:val="00250522"/>
    <w:rsid w:val="00253AD5"/>
    <w:rsid w:val="00253DD6"/>
    <w:rsid w:val="0025590D"/>
    <w:rsid w:val="00257E7A"/>
    <w:rsid w:val="00263C42"/>
    <w:rsid w:val="00265E57"/>
    <w:rsid w:val="00281818"/>
    <w:rsid w:val="002A032A"/>
    <w:rsid w:val="002A279B"/>
    <w:rsid w:val="002B4DD2"/>
    <w:rsid w:val="002B53EB"/>
    <w:rsid w:val="002C0817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25EE"/>
    <w:rsid w:val="0031650D"/>
    <w:rsid w:val="00321687"/>
    <w:rsid w:val="00321BEE"/>
    <w:rsid w:val="003232D5"/>
    <w:rsid w:val="00326BC7"/>
    <w:rsid w:val="00332FA6"/>
    <w:rsid w:val="003330FA"/>
    <w:rsid w:val="0033310A"/>
    <w:rsid w:val="003332D1"/>
    <w:rsid w:val="00337A0A"/>
    <w:rsid w:val="003447C3"/>
    <w:rsid w:val="003470D7"/>
    <w:rsid w:val="00347FC5"/>
    <w:rsid w:val="00350C54"/>
    <w:rsid w:val="00352778"/>
    <w:rsid w:val="00356E18"/>
    <w:rsid w:val="00363ADE"/>
    <w:rsid w:val="00367098"/>
    <w:rsid w:val="0037246A"/>
    <w:rsid w:val="00372E6E"/>
    <w:rsid w:val="00373469"/>
    <w:rsid w:val="00374757"/>
    <w:rsid w:val="00376AB0"/>
    <w:rsid w:val="00377A02"/>
    <w:rsid w:val="00386055"/>
    <w:rsid w:val="00390917"/>
    <w:rsid w:val="0039561A"/>
    <w:rsid w:val="0039619E"/>
    <w:rsid w:val="003B0672"/>
    <w:rsid w:val="003B12B2"/>
    <w:rsid w:val="003B607B"/>
    <w:rsid w:val="003C06A0"/>
    <w:rsid w:val="003C727F"/>
    <w:rsid w:val="003D0807"/>
    <w:rsid w:val="003D3CDC"/>
    <w:rsid w:val="003D76E5"/>
    <w:rsid w:val="003E0779"/>
    <w:rsid w:val="003E2F95"/>
    <w:rsid w:val="003E68BA"/>
    <w:rsid w:val="003F2F2C"/>
    <w:rsid w:val="003F7FD4"/>
    <w:rsid w:val="00404D70"/>
    <w:rsid w:val="00412921"/>
    <w:rsid w:val="00413A34"/>
    <w:rsid w:val="00427A19"/>
    <w:rsid w:val="00434B48"/>
    <w:rsid w:val="004353BE"/>
    <w:rsid w:val="00451D3A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1736"/>
    <w:rsid w:val="004A1924"/>
    <w:rsid w:val="004A538C"/>
    <w:rsid w:val="004B1442"/>
    <w:rsid w:val="004C1CCE"/>
    <w:rsid w:val="004C3B27"/>
    <w:rsid w:val="004C6C3E"/>
    <w:rsid w:val="004C74DF"/>
    <w:rsid w:val="004D0037"/>
    <w:rsid w:val="004E3527"/>
    <w:rsid w:val="004E39B8"/>
    <w:rsid w:val="004E5F40"/>
    <w:rsid w:val="004F2D16"/>
    <w:rsid w:val="004F7682"/>
    <w:rsid w:val="00510633"/>
    <w:rsid w:val="005129F7"/>
    <w:rsid w:val="005173D1"/>
    <w:rsid w:val="00520045"/>
    <w:rsid w:val="00523FEA"/>
    <w:rsid w:val="00530818"/>
    <w:rsid w:val="00530D84"/>
    <w:rsid w:val="00532CFA"/>
    <w:rsid w:val="00535FAC"/>
    <w:rsid w:val="00537AA6"/>
    <w:rsid w:val="00543136"/>
    <w:rsid w:val="005571AD"/>
    <w:rsid w:val="00560224"/>
    <w:rsid w:val="00562CD0"/>
    <w:rsid w:val="00563C74"/>
    <w:rsid w:val="00565940"/>
    <w:rsid w:val="00566015"/>
    <w:rsid w:val="005662B9"/>
    <w:rsid w:val="00570934"/>
    <w:rsid w:val="00574267"/>
    <w:rsid w:val="00574F12"/>
    <w:rsid w:val="005818BC"/>
    <w:rsid w:val="00586837"/>
    <w:rsid w:val="00597813"/>
    <w:rsid w:val="005A6121"/>
    <w:rsid w:val="005B5853"/>
    <w:rsid w:val="005D0710"/>
    <w:rsid w:val="005D433C"/>
    <w:rsid w:val="005E401C"/>
    <w:rsid w:val="005E46E7"/>
    <w:rsid w:val="005F0795"/>
    <w:rsid w:val="005F1D08"/>
    <w:rsid w:val="005F41FD"/>
    <w:rsid w:val="005F5216"/>
    <w:rsid w:val="005F612E"/>
    <w:rsid w:val="005F70A9"/>
    <w:rsid w:val="005F7B68"/>
    <w:rsid w:val="006038D3"/>
    <w:rsid w:val="0060401D"/>
    <w:rsid w:val="00604E56"/>
    <w:rsid w:val="0061174C"/>
    <w:rsid w:val="006153F4"/>
    <w:rsid w:val="00624C40"/>
    <w:rsid w:val="00631222"/>
    <w:rsid w:val="0063224C"/>
    <w:rsid w:val="006340DD"/>
    <w:rsid w:val="00636DE5"/>
    <w:rsid w:val="0064256C"/>
    <w:rsid w:val="00647495"/>
    <w:rsid w:val="00660D6F"/>
    <w:rsid w:val="0067030B"/>
    <w:rsid w:val="00671372"/>
    <w:rsid w:val="00676746"/>
    <w:rsid w:val="006805E8"/>
    <w:rsid w:val="006828B1"/>
    <w:rsid w:val="00684BAA"/>
    <w:rsid w:val="00690D52"/>
    <w:rsid w:val="0069276A"/>
    <w:rsid w:val="006A4815"/>
    <w:rsid w:val="006B3513"/>
    <w:rsid w:val="006B58A1"/>
    <w:rsid w:val="006C1467"/>
    <w:rsid w:val="006C216A"/>
    <w:rsid w:val="006C40EF"/>
    <w:rsid w:val="006C56B9"/>
    <w:rsid w:val="006C7427"/>
    <w:rsid w:val="006D0FD9"/>
    <w:rsid w:val="006D1139"/>
    <w:rsid w:val="006D7D46"/>
    <w:rsid w:val="006D7DDB"/>
    <w:rsid w:val="006D7F4F"/>
    <w:rsid w:val="006E224C"/>
    <w:rsid w:val="006E7E32"/>
    <w:rsid w:val="006F15BF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18B7"/>
    <w:rsid w:val="00764148"/>
    <w:rsid w:val="00764E21"/>
    <w:rsid w:val="007A51C8"/>
    <w:rsid w:val="007B0BDB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1156"/>
    <w:rsid w:val="007F2FB8"/>
    <w:rsid w:val="00816A1B"/>
    <w:rsid w:val="00816F61"/>
    <w:rsid w:val="008174A6"/>
    <w:rsid w:val="00824B60"/>
    <w:rsid w:val="00837B54"/>
    <w:rsid w:val="00846AE3"/>
    <w:rsid w:val="0085748E"/>
    <w:rsid w:val="00860F83"/>
    <w:rsid w:val="00861008"/>
    <w:rsid w:val="008711D3"/>
    <w:rsid w:val="0087630E"/>
    <w:rsid w:val="008803A3"/>
    <w:rsid w:val="008822D5"/>
    <w:rsid w:val="0088576C"/>
    <w:rsid w:val="00887CAA"/>
    <w:rsid w:val="00894528"/>
    <w:rsid w:val="00896D18"/>
    <w:rsid w:val="008A1C48"/>
    <w:rsid w:val="008A4F52"/>
    <w:rsid w:val="008A73C9"/>
    <w:rsid w:val="008B768B"/>
    <w:rsid w:val="008C2798"/>
    <w:rsid w:val="008C3B1C"/>
    <w:rsid w:val="008C4743"/>
    <w:rsid w:val="008D7AF6"/>
    <w:rsid w:val="008E4D4E"/>
    <w:rsid w:val="008E5DD2"/>
    <w:rsid w:val="008F2F83"/>
    <w:rsid w:val="008F5150"/>
    <w:rsid w:val="008F54F1"/>
    <w:rsid w:val="009004EA"/>
    <w:rsid w:val="00901CB1"/>
    <w:rsid w:val="00904D7A"/>
    <w:rsid w:val="00907597"/>
    <w:rsid w:val="00907F00"/>
    <w:rsid w:val="00911C60"/>
    <w:rsid w:val="00912D48"/>
    <w:rsid w:val="00916E2C"/>
    <w:rsid w:val="00917239"/>
    <w:rsid w:val="0092218A"/>
    <w:rsid w:val="009271F1"/>
    <w:rsid w:val="00927396"/>
    <w:rsid w:val="009364A9"/>
    <w:rsid w:val="00936AD6"/>
    <w:rsid w:val="00941515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9720C"/>
    <w:rsid w:val="009A0D18"/>
    <w:rsid w:val="009A6DD7"/>
    <w:rsid w:val="009B1550"/>
    <w:rsid w:val="009B775C"/>
    <w:rsid w:val="009C1C8C"/>
    <w:rsid w:val="009C70FB"/>
    <w:rsid w:val="009D3A00"/>
    <w:rsid w:val="009D49CC"/>
    <w:rsid w:val="009D4B7D"/>
    <w:rsid w:val="009E0C4D"/>
    <w:rsid w:val="009E1646"/>
    <w:rsid w:val="009E4C52"/>
    <w:rsid w:val="009E6661"/>
    <w:rsid w:val="009F16C0"/>
    <w:rsid w:val="009F7917"/>
    <w:rsid w:val="00A008F9"/>
    <w:rsid w:val="00A035D1"/>
    <w:rsid w:val="00A106C4"/>
    <w:rsid w:val="00A14669"/>
    <w:rsid w:val="00A16E69"/>
    <w:rsid w:val="00A178FD"/>
    <w:rsid w:val="00A20BA7"/>
    <w:rsid w:val="00A232AB"/>
    <w:rsid w:val="00A2339C"/>
    <w:rsid w:val="00A262EC"/>
    <w:rsid w:val="00A27140"/>
    <w:rsid w:val="00A36E64"/>
    <w:rsid w:val="00A42E4C"/>
    <w:rsid w:val="00A43567"/>
    <w:rsid w:val="00A463FE"/>
    <w:rsid w:val="00A46D81"/>
    <w:rsid w:val="00A5023D"/>
    <w:rsid w:val="00A51CD7"/>
    <w:rsid w:val="00A55FBD"/>
    <w:rsid w:val="00A56743"/>
    <w:rsid w:val="00A60FBE"/>
    <w:rsid w:val="00A6451A"/>
    <w:rsid w:val="00A70226"/>
    <w:rsid w:val="00A70B96"/>
    <w:rsid w:val="00A86587"/>
    <w:rsid w:val="00A8672F"/>
    <w:rsid w:val="00A960E1"/>
    <w:rsid w:val="00A97DDB"/>
    <w:rsid w:val="00AB01CD"/>
    <w:rsid w:val="00AD0FC7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132E"/>
    <w:rsid w:val="00B260BA"/>
    <w:rsid w:val="00B263A0"/>
    <w:rsid w:val="00B27C80"/>
    <w:rsid w:val="00B517FA"/>
    <w:rsid w:val="00B624F7"/>
    <w:rsid w:val="00B629EF"/>
    <w:rsid w:val="00B63B9E"/>
    <w:rsid w:val="00B710F0"/>
    <w:rsid w:val="00B72641"/>
    <w:rsid w:val="00B80120"/>
    <w:rsid w:val="00B839E8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6E24"/>
    <w:rsid w:val="00C0522D"/>
    <w:rsid w:val="00C065DA"/>
    <w:rsid w:val="00C14ECB"/>
    <w:rsid w:val="00C165D6"/>
    <w:rsid w:val="00C16CDC"/>
    <w:rsid w:val="00C21DF2"/>
    <w:rsid w:val="00C24BA3"/>
    <w:rsid w:val="00C33334"/>
    <w:rsid w:val="00C46B9E"/>
    <w:rsid w:val="00C53465"/>
    <w:rsid w:val="00C541CE"/>
    <w:rsid w:val="00C6085E"/>
    <w:rsid w:val="00C61739"/>
    <w:rsid w:val="00C63177"/>
    <w:rsid w:val="00C64BEB"/>
    <w:rsid w:val="00C73FF9"/>
    <w:rsid w:val="00C80F4F"/>
    <w:rsid w:val="00C81267"/>
    <w:rsid w:val="00C81E4C"/>
    <w:rsid w:val="00C84914"/>
    <w:rsid w:val="00C957FA"/>
    <w:rsid w:val="00CA71B9"/>
    <w:rsid w:val="00CA7EB8"/>
    <w:rsid w:val="00CB2882"/>
    <w:rsid w:val="00CC2264"/>
    <w:rsid w:val="00CC4CE2"/>
    <w:rsid w:val="00CC4FD8"/>
    <w:rsid w:val="00CD1E14"/>
    <w:rsid w:val="00CE41C2"/>
    <w:rsid w:val="00CF0A2F"/>
    <w:rsid w:val="00CF0FCE"/>
    <w:rsid w:val="00CF483C"/>
    <w:rsid w:val="00CF6AB2"/>
    <w:rsid w:val="00CF74D1"/>
    <w:rsid w:val="00D11391"/>
    <w:rsid w:val="00D12893"/>
    <w:rsid w:val="00D21B19"/>
    <w:rsid w:val="00D22E46"/>
    <w:rsid w:val="00D400B8"/>
    <w:rsid w:val="00D42AF8"/>
    <w:rsid w:val="00D4312A"/>
    <w:rsid w:val="00D44366"/>
    <w:rsid w:val="00D455A6"/>
    <w:rsid w:val="00D57FB4"/>
    <w:rsid w:val="00D60295"/>
    <w:rsid w:val="00D63F4D"/>
    <w:rsid w:val="00D7263C"/>
    <w:rsid w:val="00D737F8"/>
    <w:rsid w:val="00D765C4"/>
    <w:rsid w:val="00D92BA1"/>
    <w:rsid w:val="00D9542F"/>
    <w:rsid w:val="00D964E9"/>
    <w:rsid w:val="00DB07AC"/>
    <w:rsid w:val="00DB78B9"/>
    <w:rsid w:val="00DC5D6E"/>
    <w:rsid w:val="00DC6C38"/>
    <w:rsid w:val="00DD48C0"/>
    <w:rsid w:val="00DD567E"/>
    <w:rsid w:val="00DF33AE"/>
    <w:rsid w:val="00DF55D5"/>
    <w:rsid w:val="00DF659A"/>
    <w:rsid w:val="00E11789"/>
    <w:rsid w:val="00E13247"/>
    <w:rsid w:val="00E20051"/>
    <w:rsid w:val="00E224A4"/>
    <w:rsid w:val="00E234AE"/>
    <w:rsid w:val="00E23E49"/>
    <w:rsid w:val="00E2617E"/>
    <w:rsid w:val="00E26F9D"/>
    <w:rsid w:val="00E27999"/>
    <w:rsid w:val="00E31503"/>
    <w:rsid w:val="00E34378"/>
    <w:rsid w:val="00E51F5F"/>
    <w:rsid w:val="00E57BB6"/>
    <w:rsid w:val="00E61BB9"/>
    <w:rsid w:val="00E62EBB"/>
    <w:rsid w:val="00E72D13"/>
    <w:rsid w:val="00E75C63"/>
    <w:rsid w:val="00E76A48"/>
    <w:rsid w:val="00E81590"/>
    <w:rsid w:val="00E83FEB"/>
    <w:rsid w:val="00E86CA8"/>
    <w:rsid w:val="00E87336"/>
    <w:rsid w:val="00EA3C85"/>
    <w:rsid w:val="00EA569B"/>
    <w:rsid w:val="00EB0965"/>
    <w:rsid w:val="00EB2AE5"/>
    <w:rsid w:val="00EB409C"/>
    <w:rsid w:val="00EC3748"/>
    <w:rsid w:val="00ED17A9"/>
    <w:rsid w:val="00ED26AD"/>
    <w:rsid w:val="00ED3997"/>
    <w:rsid w:val="00ED5E2F"/>
    <w:rsid w:val="00ED6334"/>
    <w:rsid w:val="00ED76F4"/>
    <w:rsid w:val="00EE318A"/>
    <w:rsid w:val="00EE73E7"/>
    <w:rsid w:val="00F01B43"/>
    <w:rsid w:val="00F05358"/>
    <w:rsid w:val="00F0611F"/>
    <w:rsid w:val="00F07F6D"/>
    <w:rsid w:val="00F14B72"/>
    <w:rsid w:val="00F261B5"/>
    <w:rsid w:val="00F27926"/>
    <w:rsid w:val="00F30FEE"/>
    <w:rsid w:val="00F3767B"/>
    <w:rsid w:val="00F448C6"/>
    <w:rsid w:val="00F53AFE"/>
    <w:rsid w:val="00F56514"/>
    <w:rsid w:val="00F60C97"/>
    <w:rsid w:val="00F7021B"/>
    <w:rsid w:val="00F76E39"/>
    <w:rsid w:val="00F8054F"/>
    <w:rsid w:val="00F814CB"/>
    <w:rsid w:val="00F819AF"/>
    <w:rsid w:val="00F82FF4"/>
    <w:rsid w:val="00F87060"/>
    <w:rsid w:val="00F876E5"/>
    <w:rsid w:val="00FA14C9"/>
    <w:rsid w:val="00FA229E"/>
    <w:rsid w:val="00FA54EF"/>
    <w:rsid w:val="00FA6CA5"/>
    <w:rsid w:val="00FA7A58"/>
    <w:rsid w:val="00FC1180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24"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2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F6E24"/>
  </w:style>
  <w:style w:type="paragraph" w:styleId="a5">
    <w:name w:val="footer"/>
    <w:basedOn w:val="a"/>
    <w:rsid w:val="00BF6E2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24"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2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F6E24"/>
  </w:style>
  <w:style w:type="paragraph" w:styleId="a5">
    <w:name w:val="footer"/>
    <w:basedOn w:val="a"/>
    <w:rsid w:val="00BF6E2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3A75-E64F-4FF0-873B-B465CD6D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</TotalTime>
  <Pages>15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27114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Лариса</cp:lastModifiedBy>
  <cp:revision>3</cp:revision>
  <cp:lastPrinted>2015-08-04T05:55:00Z</cp:lastPrinted>
  <dcterms:created xsi:type="dcterms:W3CDTF">2020-01-21T10:04:00Z</dcterms:created>
  <dcterms:modified xsi:type="dcterms:W3CDTF">2020-01-21T10:05:00Z</dcterms:modified>
</cp:coreProperties>
</file>