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EF" w:rsidRPr="00281CD9" w:rsidRDefault="00606AEF" w:rsidP="00606AEF">
      <w:pPr>
        <w:jc w:val="center"/>
        <w:rPr>
          <w:sz w:val="28"/>
        </w:rPr>
      </w:pPr>
      <w:r w:rsidRPr="00281CD9">
        <w:rPr>
          <w:sz w:val="28"/>
        </w:rPr>
        <w:t>РОССИЙСКАЯ ФЕДЕРАЦИЯ</w:t>
      </w:r>
    </w:p>
    <w:p w:rsidR="00606AEF" w:rsidRPr="00281CD9" w:rsidRDefault="00606AEF" w:rsidP="00606AEF">
      <w:pPr>
        <w:jc w:val="center"/>
        <w:rPr>
          <w:sz w:val="28"/>
        </w:rPr>
      </w:pPr>
      <w:r w:rsidRPr="00281CD9">
        <w:rPr>
          <w:sz w:val="28"/>
        </w:rPr>
        <w:t>РОСТОВСКАЯ ОБЛАСТЬ</w:t>
      </w:r>
    </w:p>
    <w:p w:rsidR="00606AEF" w:rsidRDefault="00606AEF" w:rsidP="00606AEF">
      <w:pPr>
        <w:jc w:val="center"/>
        <w:rPr>
          <w:sz w:val="28"/>
        </w:rPr>
      </w:pPr>
      <w:r w:rsidRPr="00281CD9">
        <w:rPr>
          <w:sz w:val="28"/>
        </w:rPr>
        <w:t xml:space="preserve">МУНИЦИПАЛЬНОЕ ОБРАЗОВАНИЕ </w:t>
      </w:r>
    </w:p>
    <w:p w:rsidR="00606AEF" w:rsidRPr="00281CD9" w:rsidRDefault="00606AEF" w:rsidP="00606AEF">
      <w:pPr>
        <w:jc w:val="center"/>
        <w:rPr>
          <w:sz w:val="28"/>
        </w:rPr>
      </w:pPr>
      <w:r w:rsidRPr="00281CD9">
        <w:rPr>
          <w:sz w:val="28"/>
        </w:rPr>
        <w:t>«</w:t>
      </w:r>
      <w:r>
        <w:rPr>
          <w:sz w:val="28"/>
        </w:rPr>
        <w:t>ДЕГТЕВСКОЕ СЕЛЬСКОЕ ПОСЕЛЕНИЕ</w:t>
      </w:r>
      <w:r w:rsidRPr="00281CD9">
        <w:rPr>
          <w:sz w:val="28"/>
        </w:rPr>
        <w:t>»</w:t>
      </w:r>
    </w:p>
    <w:p w:rsidR="00606AEF" w:rsidRPr="00281CD9" w:rsidRDefault="00606AEF" w:rsidP="00606AEF">
      <w:pPr>
        <w:jc w:val="center"/>
        <w:rPr>
          <w:b/>
          <w:spacing w:val="30"/>
          <w:sz w:val="36"/>
          <w:szCs w:val="36"/>
        </w:rPr>
      </w:pPr>
    </w:p>
    <w:p w:rsidR="00606AEF" w:rsidRDefault="00606AEF" w:rsidP="00606AEF">
      <w:pPr>
        <w:jc w:val="center"/>
        <w:rPr>
          <w:b/>
          <w:spacing w:val="30"/>
          <w:sz w:val="28"/>
          <w:szCs w:val="28"/>
        </w:rPr>
      </w:pPr>
      <w:r w:rsidRPr="00AB3FE4">
        <w:rPr>
          <w:b/>
          <w:spacing w:val="30"/>
          <w:sz w:val="28"/>
          <w:szCs w:val="28"/>
        </w:rPr>
        <w:t xml:space="preserve">АДМИНИСТРАЦИЯ </w:t>
      </w:r>
    </w:p>
    <w:p w:rsidR="00606AEF" w:rsidRPr="00AB3FE4" w:rsidRDefault="00606AEF" w:rsidP="00606AE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ДЕГТЕВСКОГО СЕЛЬСКОГО ПОСЕЛЕНИЯ</w:t>
      </w:r>
    </w:p>
    <w:p w:rsidR="00606AEF" w:rsidRPr="00AB3FE4" w:rsidRDefault="00606AEF" w:rsidP="00606AEF">
      <w:pPr>
        <w:pStyle w:val="Postan"/>
        <w:rPr>
          <w:szCs w:val="28"/>
        </w:rPr>
      </w:pPr>
    </w:p>
    <w:p w:rsidR="00606AEF" w:rsidRPr="00AB3FE4" w:rsidRDefault="00606AEF" w:rsidP="00606AEF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B3FE4">
        <w:rPr>
          <w:rFonts w:ascii="Times New Roman" w:hAnsi="Times New Roman"/>
          <w:spacing w:val="0"/>
          <w:szCs w:val="28"/>
        </w:rPr>
        <w:t>ПОСТАНОВЛЕНИ</w:t>
      </w:r>
      <w:r>
        <w:rPr>
          <w:rFonts w:ascii="Times New Roman" w:hAnsi="Times New Roman"/>
          <w:spacing w:val="0"/>
          <w:szCs w:val="28"/>
        </w:rPr>
        <w:t>Е</w:t>
      </w:r>
    </w:p>
    <w:p w:rsidR="00606AEF" w:rsidRDefault="00606AEF" w:rsidP="00606AEF">
      <w:pPr>
        <w:jc w:val="center"/>
        <w:rPr>
          <w:sz w:val="28"/>
          <w:szCs w:val="28"/>
        </w:rPr>
      </w:pPr>
    </w:p>
    <w:p w:rsidR="00606AEF" w:rsidRDefault="00606AEF" w:rsidP="00DE5A04">
      <w:pPr>
        <w:jc w:val="center"/>
        <w:rPr>
          <w:sz w:val="28"/>
          <w:szCs w:val="28"/>
        </w:rPr>
      </w:pPr>
      <w:r w:rsidRPr="00AB3FE4">
        <w:rPr>
          <w:sz w:val="28"/>
          <w:szCs w:val="28"/>
        </w:rPr>
        <w:t xml:space="preserve">от </w:t>
      </w:r>
      <w:r w:rsidR="002E6599">
        <w:rPr>
          <w:sz w:val="28"/>
          <w:szCs w:val="28"/>
        </w:rPr>
        <w:t>28</w:t>
      </w:r>
      <w:r w:rsidR="00BC34F8">
        <w:rPr>
          <w:sz w:val="28"/>
          <w:szCs w:val="28"/>
        </w:rPr>
        <w:t>.09.2021</w:t>
      </w:r>
      <w:r w:rsidR="00243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AB3FE4">
        <w:rPr>
          <w:sz w:val="28"/>
          <w:szCs w:val="28"/>
        </w:rPr>
        <w:t xml:space="preserve"> </w:t>
      </w:r>
      <w:r w:rsidRPr="00AB3FE4">
        <w:rPr>
          <w:sz w:val="28"/>
          <w:szCs w:val="28"/>
        </w:rPr>
        <w:sym w:font="Times New Roman" w:char="2116"/>
      </w:r>
      <w:r w:rsidRPr="00AB3FE4">
        <w:rPr>
          <w:sz w:val="28"/>
          <w:szCs w:val="28"/>
        </w:rPr>
        <w:t xml:space="preserve"> </w:t>
      </w:r>
      <w:bookmarkStart w:id="0" w:name="_GoBack"/>
      <w:bookmarkEnd w:id="0"/>
      <w:r w:rsidR="002E6599">
        <w:rPr>
          <w:sz w:val="28"/>
          <w:szCs w:val="28"/>
        </w:rPr>
        <w:t>69</w:t>
      </w:r>
    </w:p>
    <w:p w:rsidR="00606AEF" w:rsidRDefault="00606AEF" w:rsidP="00606AEF">
      <w:pPr>
        <w:jc w:val="center"/>
        <w:rPr>
          <w:sz w:val="28"/>
          <w:szCs w:val="28"/>
        </w:rPr>
      </w:pPr>
    </w:p>
    <w:p w:rsidR="00606AEF" w:rsidRPr="00AB3FE4" w:rsidRDefault="00606AEF" w:rsidP="00606AEF">
      <w:pPr>
        <w:jc w:val="center"/>
        <w:rPr>
          <w:sz w:val="28"/>
          <w:szCs w:val="28"/>
        </w:rPr>
      </w:pPr>
      <w:r>
        <w:rPr>
          <w:sz w:val="28"/>
          <w:szCs w:val="28"/>
        </w:rPr>
        <w:t>сл.Дегтево</w:t>
      </w:r>
    </w:p>
    <w:p w:rsidR="001B4A19" w:rsidRDefault="001B4A19" w:rsidP="001B4A19">
      <w:pPr>
        <w:rPr>
          <w:sz w:val="28"/>
        </w:rPr>
      </w:pPr>
    </w:p>
    <w:p w:rsidR="001B4A19" w:rsidRPr="005A5A6D" w:rsidRDefault="001B4A19" w:rsidP="001B4A19">
      <w:pPr>
        <w:rPr>
          <w:sz w:val="28"/>
        </w:rPr>
      </w:pPr>
    </w:p>
    <w:p w:rsidR="001B4A19" w:rsidRPr="000E5D26" w:rsidRDefault="001B4A19" w:rsidP="001B4A19">
      <w:pPr>
        <w:rPr>
          <w:b/>
          <w:sz w:val="28"/>
        </w:rPr>
      </w:pPr>
      <w:r w:rsidRPr="000E5D26">
        <w:rPr>
          <w:b/>
          <w:sz w:val="28"/>
        </w:rPr>
        <w:t xml:space="preserve">Об утверждении </w:t>
      </w:r>
      <w:r w:rsidR="001C4277">
        <w:rPr>
          <w:b/>
          <w:sz w:val="28"/>
        </w:rPr>
        <w:t>П</w:t>
      </w:r>
      <w:r w:rsidRPr="000E5D26">
        <w:rPr>
          <w:b/>
          <w:sz w:val="28"/>
        </w:rPr>
        <w:t>рогноза социально – экономического</w:t>
      </w:r>
    </w:p>
    <w:p w:rsidR="001C4277" w:rsidRDefault="001B4A19" w:rsidP="001C4277">
      <w:pPr>
        <w:rPr>
          <w:b/>
          <w:sz w:val="28"/>
        </w:rPr>
      </w:pPr>
      <w:r w:rsidRPr="000E5D26">
        <w:rPr>
          <w:b/>
          <w:sz w:val="28"/>
        </w:rPr>
        <w:t xml:space="preserve">развития </w:t>
      </w:r>
      <w:r w:rsidR="00606AEF">
        <w:rPr>
          <w:b/>
          <w:sz w:val="28"/>
        </w:rPr>
        <w:t>Дегтевского</w:t>
      </w:r>
      <w:r>
        <w:rPr>
          <w:b/>
          <w:sz w:val="28"/>
        </w:rPr>
        <w:t xml:space="preserve"> поселения</w:t>
      </w:r>
    </w:p>
    <w:p w:rsidR="001B4A19" w:rsidRPr="000E5D26" w:rsidRDefault="001B4A19" w:rsidP="001B4A19">
      <w:pPr>
        <w:rPr>
          <w:b/>
        </w:rPr>
      </w:pPr>
      <w:r>
        <w:rPr>
          <w:b/>
          <w:sz w:val="28"/>
        </w:rPr>
        <w:t xml:space="preserve"> </w:t>
      </w:r>
      <w:r w:rsidR="00243A33">
        <w:rPr>
          <w:b/>
          <w:sz w:val="28"/>
        </w:rPr>
        <w:t>на 2022</w:t>
      </w:r>
      <w:r w:rsidRPr="000E5D26">
        <w:rPr>
          <w:b/>
          <w:sz w:val="28"/>
        </w:rPr>
        <w:t xml:space="preserve"> год</w:t>
      </w:r>
      <w:r>
        <w:rPr>
          <w:b/>
          <w:sz w:val="28"/>
        </w:rPr>
        <w:t xml:space="preserve"> </w:t>
      </w:r>
      <w:r w:rsidR="00243A33">
        <w:rPr>
          <w:b/>
          <w:sz w:val="28"/>
          <w:szCs w:val="28"/>
        </w:rPr>
        <w:t>и на плановый период 2023 и 2024</w:t>
      </w:r>
      <w:r w:rsidRPr="000E5D26">
        <w:rPr>
          <w:b/>
          <w:sz w:val="28"/>
          <w:szCs w:val="28"/>
        </w:rPr>
        <w:t xml:space="preserve"> годов</w:t>
      </w:r>
    </w:p>
    <w:p w:rsidR="001B4A19" w:rsidRPr="005A5A6D" w:rsidRDefault="001B4A19" w:rsidP="001B4A19">
      <w:pPr>
        <w:pStyle w:val="a3"/>
      </w:pPr>
    </w:p>
    <w:p w:rsidR="001B4A19" w:rsidRPr="005A5A6D" w:rsidRDefault="001B4A19" w:rsidP="001B4A19">
      <w:pPr>
        <w:rPr>
          <w:sz w:val="28"/>
          <w:szCs w:val="28"/>
        </w:rPr>
      </w:pPr>
    </w:p>
    <w:p w:rsidR="001B4A19" w:rsidRPr="00606AEF" w:rsidRDefault="001C4277" w:rsidP="00606AEF">
      <w:pPr>
        <w:ind w:firstLine="720"/>
        <w:jc w:val="both"/>
        <w:rPr>
          <w:sz w:val="28"/>
        </w:rPr>
      </w:pPr>
      <w:r w:rsidRPr="00A42B4F">
        <w:rPr>
          <w:rFonts w:eastAsia="Calibri"/>
          <w:sz w:val="28"/>
          <w:szCs w:val="28"/>
        </w:rPr>
        <w:t xml:space="preserve">В соответствии с </w:t>
      </w:r>
      <w:hyperlink r:id="rId8" w:history="1">
        <w:r w:rsidRPr="00A42B4F">
          <w:rPr>
            <w:rFonts w:eastAsia="Calibri"/>
            <w:sz w:val="28"/>
            <w:szCs w:val="28"/>
          </w:rPr>
          <w:t>постановлением</w:t>
        </w:r>
      </w:hyperlink>
      <w:r w:rsidRPr="00A42B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Администрации </w:t>
      </w:r>
      <w:r w:rsidR="00215747">
        <w:rPr>
          <w:rFonts w:eastAsia="Calibri"/>
          <w:sz w:val="28"/>
          <w:szCs w:val="28"/>
        </w:rPr>
        <w:t xml:space="preserve">Дегтевского сельского </w:t>
      </w:r>
      <w:r>
        <w:rPr>
          <w:rFonts w:eastAsia="Calibri"/>
          <w:sz w:val="28"/>
          <w:szCs w:val="28"/>
        </w:rPr>
        <w:t xml:space="preserve"> поселения</w:t>
      </w:r>
      <w:r w:rsidRPr="00A42B4F">
        <w:rPr>
          <w:rFonts w:eastAsia="Calibri"/>
          <w:sz w:val="28"/>
          <w:szCs w:val="28"/>
        </w:rPr>
        <w:t xml:space="preserve"> от </w:t>
      </w:r>
      <w:r w:rsidR="00243A33">
        <w:rPr>
          <w:rFonts w:eastAsia="Calibri"/>
          <w:sz w:val="28"/>
          <w:szCs w:val="28"/>
        </w:rPr>
        <w:t>31.05.2021 № 51</w:t>
      </w:r>
      <w:r w:rsidR="00316761">
        <w:rPr>
          <w:rFonts w:eastAsia="Calibri"/>
          <w:sz w:val="28"/>
          <w:szCs w:val="28"/>
        </w:rPr>
        <w:t xml:space="preserve"> </w:t>
      </w:r>
      <w:r w:rsidRPr="00A42B4F">
        <w:rPr>
          <w:rFonts w:eastAsia="Calibri"/>
          <w:sz w:val="28"/>
          <w:szCs w:val="28"/>
        </w:rPr>
        <w:t>"</w:t>
      </w:r>
      <w:r w:rsidR="00606AEF" w:rsidRPr="00606AEF">
        <w:rPr>
          <w:sz w:val="28"/>
        </w:rPr>
        <w:t xml:space="preserve"> </w:t>
      </w:r>
      <w:r w:rsidR="00001F57" w:rsidRPr="00001F57">
        <w:rPr>
          <w:sz w:val="28"/>
        </w:rPr>
        <w:t>Об утверждении Порядка и сроков составления проекта бюджета Дегтевского сельского поселе</w:t>
      </w:r>
      <w:r w:rsidR="00243A33">
        <w:rPr>
          <w:sz w:val="28"/>
        </w:rPr>
        <w:t>ния Миллеровского района на 2022 год и плановый период 2023 и 2024</w:t>
      </w:r>
      <w:r w:rsidR="00001F57" w:rsidRPr="00001F57">
        <w:rPr>
          <w:sz w:val="28"/>
        </w:rPr>
        <w:t xml:space="preserve"> годов</w:t>
      </w:r>
      <w:r w:rsidRPr="00A42B4F">
        <w:rPr>
          <w:rFonts w:eastAsia="Calibri"/>
          <w:sz w:val="28"/>
          <w:szCs w:val="28"/>
        </w:rPr>
        <w:t>"</w:t>
      </w:r>
      <w:r w:rsidR="009D5CA5">
        <w:rPr>
          <w:sz w:val="28"/>
          <w:szCs w:val="28"/>
        </w:rPr>
        <w:t>,</w:t>
      </w:r>
      <w:r w:rsidR="00C52286">
        <w:rPr>
          <w:sz w:val="28"/>
          <w:szCs w:val="28"/>
        </w:rPr>
        <w:t xml:space="preserve"> </w:t>
      </w:r>
      <w:r w:rsidR="007A7072">
        <w:rPr>
          <w:sz w:val="28"/>
          <w:szCs w:val="28"/>
        </w:rPr>
        <w:t xml:space="preserve"> Админи</w:t>
      </w:r>
      <w:r w:rsidR="00606AEF">
        <w:rPr>
          <w:sz w:val="28"/>
          <w:szCs w:val="28"/>
        </w:rPr>
        <w:t>страция Дегтевского сельского</w:t>
      </w:r>
      <w:r w:rsidR="007A7072">
        <w:rPr>
          <w:sz w:val="28"/>
          <w:szCs w:val="28"/>
        </w:rPr>
        <w:t xml:space="preserve"> поселения</w:t>
      </w:r>
      <w:r w:rsidR="00606AEF">
        <w:rPr>
          <w:sz w:val="28"/>
          <w:szCs w:val="28"/>
        </w:rPr>
        <w:t xml:space="preserve"> </w:t>
      </w:r>
      <w:r w:rsidRPr="00606AEF">
        <w:rPr>
          <w:b/>
          <w:sz w:val="24"/>
          <w:szCs w:val="28"/>
        </w:rPr>
        <w:t>ПОСТАНОВЛЯЕТ</w:t>
      </w:r>
      <w:r w:rsidR="00A2752B" w:rsidRPr="00A2752B">
        <w:rPr>
          <w:b/>
          <w:sz w:val="28"/>
          <w:szCs w:val="28"/>
        </w:rPr>
        <w:t>:</w:t>
      </w:r>
    </w:p>
    <w:p w:rsidR="001B4A19" w:rsidRPr="005A5A6D" w:rsidRDefault="001B4A19" w:rsidP="001B4A19">
      <w:pPr>
        <w:pStyle w:val="Postan"/>
        <w:ind w:firstLine="709"/>
        <w:jc w:val="both"/>
        <w:rPr>
          <w:szCs w:val="28"/>
        </w:rPr>
      </w:pPr>
    </w:p>
    <w:p w:rsidR="001B4A19" w:rsidRPr="000E5D26" w:rsidRDefault="001B4A19" w:rsidP="001B4A19">
      <w:pPr>
        <w:ind w:firstLine="709"/>
        <w:jc w:val="both"/>
        <w:rPr>
          <w:sz w:val="28"/>
          <w:szCs w:val="28"/>
        </w:rPr>
      </w:pPr>
      <w:r w:rsidRPr="000E5D26">
        <w:rPr>
          <w:sz w:val="28"/>
          <w:szCs w:val="28"/>
        </w:rPr>
        <w:t xml:space="preserve">1. Утвердить </w:t>
      </w:r>
      <w:r w:rsidR="001C4277">
        <w:rPr>
          <w:sz w:val="28"/>
          <w:szCs w:val="28"/>
        </w:rPr>
        <w:t>П</w:t>
      </w:r>
      <w:r w:rsidRPr="000E5D26">
        <w:rPr>
          <w:sz w:val="28"/>
          <w:szCs w:val="28"/>
        </w:rPr>
        <w:t xml:space="preserve">рогноз социально–экономического развития </w:t>
      </w:r>
      <w:r w:rsidR="00606AEF">
        <w:rPr>
          <w:sz w:val="28"/>
          <w:szCs w:val="28"/>
        </w:rPr>
        <w:t xml:space="preserve">Дегтевского сельского </w:t>
      </w:r>
      <w:r w:rsidR="00243A33">
        <w:rPr>
          <w:sz w:val="28"/>
          <w:szCs w:val="28"/>
        </w:rPr>
        <w:t>поселения на 2022 год и на плановый период 2023 и 2024</w:t>
      </w:r>
      <w:r w:rsidRPr="000E5D26">
        <w:rPr>
          <w:sz w:val="28"/>
          <w:szCs w:val="28"/>
        </w:rPr>
        <w:t xml:space="preserve"> годов согласно приложению.</w:t>
      </w:r>
    </w:p>
    <w:p w:rsidR="001C4277" w:rsidRDefault="001C4277" w:rsidP="001C42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2B4F">
        <w:rPr>
          <w:rFonts w:eastAsia="Calibri"/>
          <w:sz w:val="28"/>
          <w:szCs w:val="28"/>
        </w:rPr>
        <w:t xml:space="preserve">Руководствоваться в работе показателями </w:t>
      </w:r>
      <w:hyperlink r:id="rId9" w:history="1">
        <w:r w:rsidRPr="00A42B4F">
          <w:rPr>
            <w:rFonts w:eastAsia="Calibri"/>
            <w:sz w:val="28"/>
            <w:szCs w:val="28"/>
          </w:rPr>
          <w:t>прогноза</w:t>
        </w:r>
      </w:hyperlink>
      <w:r w:rsidRPr="00A42B4F">
        <w:rPr>
          <w:rFonts w:eastAsia="Calibri"/>
          <w:sz w:val="28"/>
          <w:szCs w:val="28"/>
        </w:rPr>
        <w:t xml:space="preserve"> социально-экономического развития </w:t>
      </w:r>
      <w:r w:rsidR="00606AEF">
        <w:rPr>
          <w:rFonts w:eastAsia="Calibri"/>
          <w:sz w:val="28"/>
          <w:szCs w:val="28"/>
        </w:rPr>
        <w:t xml:space="preserve">Дегтевского сельского </w:t>
      </w:r>
      <w:r w:rsidR="00243A33">
        <w:rPr>
          <w:rFonts w:eastAsia="Calibri"/>
          <w:sz w:val="28"/>
          <w:szCs w:val="28"/>
        </w:rPr>
        <w:t>поселения на 2022 - 2024</w:t>
      </w:r>
      <w:r w:rsidRPr="00A42B4F">
        <w:rPr>
          <w:rFonts w:eastAsia="Calibri"/>
          <w:sz w:val="28"/>
          <w:szCs w:val="28"/>
        </w:rPr>
        <w:t xml:space="preserve"> годы.</w:t>
      </w:r>
    </w:p>
    <w:p w:rsidR="001C4277" w:rsidRPr="000E5D26" w:rsidRDefault="001C4277" w:rsidP="001C4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606AEF">
        <w:rPr>
          <w:sz w:val="28"/>
          <w:szCs w:val="28"/>
        </w:rPr>
        <w:t>Н</w:t>
      </w:r>
      <w:r w:rsidRPr="000E5D26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0E5D26">
        <w:rPr>
          <w:sz w:val="28"/>
          <w:szCs w:val="28"/>
        </w:rPr>
        <w:t xml:space="preserve">остановление </w:t>
      </w:r>
      <w:r w:rsidR="00606AEF">
        <w:rPr>
          <w:sz w:val="28"/>
          <w:szCs w:val="28"/>
        </w:rPr>
        <w:t xml:space="preserve">подлежит размещению </w:t>
      </w:r>
      <w:r w:rsidRPr="000E5D26">
        <w:rPr>
          <w:sz w:val="28"/>
          <w:szCs w:val="28"/>
        </w:rPr>
        <w:t xml:space="preserve">в информационно-телекоммуникационной сети «Интернет» на сайте Администрации </w:t>
      </w:r>
      <w:r w:rsidR="00606AEF">
        <w:rPr>
          <w:sz w:val="28"/>
          <w:szCs w:val="28"/>
        </w:rPr>
        <w:t>Дегтевского сельского</w:t>
      </w:r>
      <w:r w:rsidRPr="000E5D26">
        <w:rPr>
          <w:sz w:val="28"/>
          <w:szCs w:val="28"/>
        </w:rPr>
        <w:t xml:space="preserve"> поселения.</w:t>
      </w:r>
    </w:p>
    <w:p w:rsidR="001C4277" w:rsidRPr="000E5D26" w:rsidRDefault="001C4277" w:rsidP="001C4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5D26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E5D26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1B4A19" w:rsidRDefault="001B4A19" w:rsidP="001B4A19">
      <w:pPr>
        <w:ind w:firstLine="709"/>
        <w:jc w:val="both"/>
        <w:rPr>
          <w:sz w:val="28"/>
          <w:szCs w:val="28"/>
        </w:rPr>
      </w:pPr>
    </w:p>
    <w:p w:rsidR="001B4A19" w:rsidRPr="000E5D26" w:rsidRDefault="001B4A19" w:rsidP="001B4A19">
      <w:pPr>
        <w:ind w:firstLine="709"/>
        <w:jc w:val="both"/>
        <w:rPr>
          <w:sz w:val="28"/>
          <w:szCs w:val="28"/>
        </w:rPr>
      </w:pPr>
    </w:p>
    <w:p w:rsidR="001B4A19" w:rsidRPr="005A5A6D" w:rsidRDefault="001B4A19" w:rsidP="001B4A19">
      <w:pPr>
        <w:ind w:firstLine="709"/>
        <w:jc w:val="both"/>
        <w:rPr>
          <w:sz w:val="28"/>
          <w:szCs w:val="28"/>
        </w:rPr>
      </w:pPr>
    </w:p>
    <w:p w:rsidR="009A53AD" w:rsidRDefault="00BC34F8" w:rsidP="001B4A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 главы</w:t>
      </w:r>
      <w:r w:rsidR="001B4A19" w:rsidRPr="000E5D26">
        <w:rPr>
          <w:b/>
          <w:bCs/>
          <w:sz w:val="28"/>
          <w:szCs w:val="28"/>
        </w:rPr>
        <w:t xml:space="preserve"> </w:t>
      </w:r>
      <w:r w:rsidR="009A53AD">
        <w:rPr>
          <w:b/>
          <w:bCs/>
          <w:sz w:val="28"/>
          <w:szCs w:val="28"/>
        </w:rPr>
        <w:t>Администрации</w:t>
      </w:r>
    </w:p>
    <w:p w:rsidR="001B4A19" w:rsidRDefault="00606AEF" w:rsidP="001B4A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Дегтевского</w:t>
      </w:r>
      <w:r w:rsidR="009A53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</w:t>
      </w:r>
      <w:r w:rsidR="001B4A19" w:rsidRPr="000E5D26">
        <w:rPr>
          <w:b/>
          <w:bCs/>
          <w:sz w:val="28"/>
          <w:szCs w:val="28"/>
        </w:rPr>
        <w:t xml:space="preserve"> поселения </w:t>
      </w:r>
      <w:r w:rsidR="009A53AD">
        <w:rPr>
          <w:b/>
          <w:bCs/>
          <w:sz w:val="28"/>
          <w:szCs w:val="28"/>
        </w:rPr>
        <w:tab/>
      </w:r>
      <w:r w:rsidR="009A53AD">
        <w:rPr>
          <w:b/>
          <w:bCs/>
          <w:sz w:val="28"/>
          <w:szCs w:val="28"/>
        </w:rPr>
        <w:tab/>
      </w:r>
      <w:r w:rsidR="009A53AD">
        <w:rPr>
          <w:b/>
          <w:bCs/>
          <w:sz w:val="28"/>
          <w:szCs w:val="28"/>
        </w:rPr>
        <w:tab/>
        <w:t xml:space="preserve">        </w:t>
      </w:r>
      <w:r w:rsidR="00BC34F8">
        <w:rPr>
          <w:b/>
          <w:bCs/>
          <w:sz w:val="28"/>
          <w:szCs w:val="28"/>
        </w:rPr>
        <w:t xml:space="preserve">         </w:t>
      </w:r>
      <w:r w:rsidR="001B4A19">
        <w:rPr>
          <w:b/>
          <w:bCs/>
          <w:sz w:val="28"/>
          <w:szCs w:val="28"/>
        </w:rPr>
        <w:t xml:space="preserve"> </w:t>
      </w:r>
      <w:r w:rsidR="00BC34F8">
        <w:rPr>
          <w:b/>
          <w:bCs/>
          <w:sz w:val="28"/>
          <w:szCs w:val="28"/>
        </w:rPr>
        <w:t>О.В. Опенченко</w:t>
      </w:r>
    </w:p>
    <w:p w:rsidR="001C4277" w:rsidRDefault="001C4277" w:rsidP="001B4A19">
      <w:pPr>
        <w:jc w:val="both"/>
        <w:rPr>
          <w:b/>
          <w:bCs/>
          <w:sz w:val="28"/>
          <w:szCs w:val="28"/>
        </w:rPr>
      </w:pPr>
    </w:p>
    <w:p w:rsidR="001C4277" w:rsidRDefault="001C4277" w:rsidP="001B4A19">
      <w:pPr>
        <w:jc w:val="both"/>
        <w:rPr>
          <w:b/>
          <w:bCs/>
          <w:sz w:val="28"/>
          <w:szCs w:val="28"/>
        </w:rPr>
      </w:pPr>
    </w:p>
    <w:p w:rsidR="001C4277" w:rsidRDefault="001C4277" w:rsidP="001B4A19">
      <w:pPr>
        <w:jc w:val="both"/>
        <w:rPr>
          <w:b/>
          <w:bCs/>
          <w:sz w:val="28"/>
          <w:szCs w:val="28"/>
        </w:rPr>
      </w:pPr>
    </w:p>
    <w:p w:rsidR="001C4277" w:rsidRDefault="001C4277" w:rsidP="001B4A19">
      <w:pPr>
        <w:jc w:val="both"/>
        <w:rPr>
          <w:b/>
          <w:bCs/>
          <w:sz w:val="28"/>
          <w:szCs w:val="28"/>
        </w:rPr>
      </w:pPr>
    </w:p>
    <w:p w:rsidR="001C4277" w:rsidRDefault="001C4277" w:rsidP="001B4A19">
      <w:pPr>
        <w:jc w:val="both"/>
        <w:rPr>
          <w:b/>
          <w:bCs/>
          <w:sz w:val="28"/>
          <w:szCs w:val="28"/>
        </w:rPr>
      </w:pPr>
    </w:p>
    <w:p w:rsidR="00526B18" w:rsidRDefault="00526B18" w:rsidP="001C4277">
      <w:pPr>
        <w:pStyle w:val="ConsPlusNormal"/>
        <w:jc w:val="right"/>
        <w:rPr>
          <w:sz w:val="22"/>
        </w:rPr>
      </w:pPr>
    </w:p>
    <w:p w:rsidR="001C4277" w:rsidRDefault="001C4277" w:rsidP="001C4277">
      <w:pPr>
        <w:pStyle w:val="ConsPlusNormal"/>
        <w:jc w:val="right"/>
      </w:pPr>
      <w:r>
        <w:rPr>
          <w:sz w:val="22"/>
        </w:rPr>
        <w:lastRenderedPageBreak/>
        <w:t>Приложение</w:t>
      </w:r>
    </w:p>
    <w:p w:rsidR="001C4277" w:rsidRDefault="001C4277" w:rsidP="001C4277">
      <w:pPr>
        <w:pStyle w:val="ConsPlusNormal"/>
        <w:jc w:val="right"/>
      </w:pPr>
      <w:r>
        <w:rPr>
          <w:sz w:val="22"/>
        </w:rPr>
        <w:t>к постановлению Администрации</w:t>
      </w:r>
    </w:p>
    <w:p w:rsidR="001C4277" w:rsidRDefault="00606AEF" w:rsidP="001C4277">
      <w:pPr>
        <w:pStyle w:val="ConsPlusNormal"/>
        <w:jc w:val="right"/>
        <w:rPr>
          <w:sz w:val="22"/>
        </w:rPr>
      </w:pPr>
      <w:r>
        <w:rPr>
          <w:sz w:val="22"/>
        </w:rPr>
        <w:t>Дегтевского сельского поселения</w:t>
      </w:r>
    </w:p>
    <w:p w:rsidR="001C4277" w:rsidRDefault="001C4277" w:rsidP="001C4277">
      <w:pPr>
        <w:pStyle w:val="ConsPlusNormal"/>
        <w:jc w:val="right"/>
      </w:pPr>
      <w:r>
        <w:rPr>
          <w:sz w:val="22"/>
        </w:rPr>
        <w:t>«О прогнозе социально-экономического развития</w:t>
      </w:r>
    </w:p>
    <w:p w:rsidR="001C4277" w:rsidRDefault="00606AEF" w:rsidP="001C4277">
      <w:pPr>
        <w:pStyle w:val="ConsPlusNormal"/>
        <w:jc w:val="right"/>
        <w:rPr>
          <w:sz w:val="22"/>
        </w:rPr>
      </w:pPr>
      <w:r>
        <w:rPr>
          <w:sz w:val="22"/>
        </w:rPr>
        <w:t>Дегтевского сельского</w:t>
      </w:r>
      <w:r w:rsidR="001C4277">
        <w:rPr>
          <w:sz w:val="22"/>
        </w:rPr>
        <w:t xml:space="preserve"> поселения</w:t>
      </w:r>
    </w:p>
    <w:p w:rsidR="001C4277" w:rsidRDefault="00243A33" w:rsidP="001C4277">
      <w:pPr>
        <w:pStyle w:val="ConsPlusNormal"/>
        <w:jc w:val="right"/>
      </w:pPr>
      <w:r>
        <w:rPr>
          <w:sz w:val="22"/>
        </w:rPr>
        <w:t xml:space="preserve"> на 2022</w:t>
      </w:r>
      <w:r w:rsidR="001C4277">
        <w:rPr>
          <w:sz w:val="22"/>
        </w:rPr>
        <w:t xml:space="preserve"> год и плановый период</w:t>
      </w:r>
    </w:p>
    <w:p w:rsidR="001C4277" w:rsidRDefault="00243A33" w:rsidP="001C4277">
      <w:pPr>
        <w:pStyle w:val="ConsPlusNormal"/>
        <w:jc w:val="right"/>
      </w:pPr>
      <w:r>
        <w:rPr>
          <w:sz w:val="22"/>
        </w:rPr>
        <w:t>2023 и 2024</w:t>
      </w:r>
      <w:r w:rsidR="001C4277">
        <w:rPr>
          <w:sz w:val="22"/>
        </w:rPr>
        <w:t xml:space="preserve"> годов»</w:t>
      </w:r>
    </w:p>
    <w:p w:rsidR="001C4277" w:rsidRDefault="001C4277" w:rsidP="001C4277">
      <w:pPr>
        <w:pStyle w:val="ConsPlusNormal"/>
        <w:jc w:val="center"/>
      </w:pPr>
    </w:p>
    <w:p w:rsidR="001C4277" w:rsidRDefault="001C4277" w:rsidP="001C4277">
      <w:pPr>
        <w:pStyle w:val="ConsPlusTitle"/>
        <w:jc w:val="center"/>
      </w:pPr>
      <w:bookmarkStart w:id="1" w:name="P32"/>
      <w:bookmarkEnd w:id="1"/>
      <w:r w:rsidRPr="00472C8C">
        <w:t>ПРОГНОЗ</w:t>
      </w:r>
    </w:p>
    <w:p w:rsidR="001C4277" w:rsidRDefault="001C4277" w:rsidP="001C4277">
      <w:pPr>
        <w:pStyle w:val="ConsPlusTitle"/>
        <w:jc w:val="center"/>
      </w:pPr>
      <w:r>
        <w:t xml:space="preserve">СОЦИАЛЬНО-ЭКОНОМИЧЕСКОГО РАЗВИТИЯ </w:t>
      </w:r>
      <w:r w:rsidR="00606AEF">
        <w:t>ДЕГТЕВСКОГО СЕЛЬСКОГО</w:t>
      </w:r>
      <w:r>
        <w:t xml:space="preserve"> ПОСЕЛЕНИЯ</w:t>
      </w:r>
    </w:p>
    <w:p w:rsidR="001C4277" w:rsidRDefault="00243A33" w:rsidP="001C4277">
      <w:pPr>
        <w:pStyle w:val="ConsPlusTitle"/>
        <w:jc w:val="center"/>
      </w:pPr>
      <w:r>
        <w:t xml:space="preserve"> НА 2022 ГОД И ПЛАНОВЫЙ ПЕРИОД 2023 И 2024</w:t>
      </w:r>
      <w:r w:rsidR="001C4277">
        <w:t xml:space="preserve"> ГОДОВ</w:t>
      </w:r>
    </w:p>
    <w:p w:rsidR="001C4277" w:rsidRDefault="001C4277" w:rsidP="001C4277">
      <w:pPr>
        <w:pStyle w:val="ConsPlusNormal"/>
        <w:ind w:firstLine="540"/>
        <w:jc w:val="both"/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1024"/>
        <w:gridCol w:w="1024"/>
        <w:gridCol w:w="1024"/>
        <w:gridCol w:w="1024"/>
        <w:gridCol w:w="1024"/>
        <w:gridCol w:w="1024"/>
      </w:tblGrid>
      <w:tr w:rsidR="001C4277" w:rsidTr="001C4277">
        <w:tc>
          <w:tcPr>
            <w:tcW w:w="4173" w:type="dxa"/>
            <w:vMerge w:val="restart"/>
          </w:tcPr>
          <w:p w:rsidR="001C4277" w:rsidRDefault="001C4277" w:rsidP="001C4277">
            <w:pPr>
              <w:pStyle w:val="ConsPlusNormal"/>
              <w:jc w:val="center"/>
            </w:pPr>
            <w:r>
              <w:rPr>
                <w:sz w:val="22"/>
              </w:rPr>
              <w:t>Показатели</w:t>
            </w:r>
          </w:p>
        </w:tc>
        <w:tc>
          <w:tcPr>
            <w:tcW w:w="1024" w:type="dxa"/>
          </w:tcPr>
          <w:p w:rsidR="001C4277" w:rsidRDefault="001C4277" w:rsidP="00CA1035">
            <w:pPr>
              <w:pStyle w:val="ConsPlusNormal"/>
              <w:ind w:firstLine="0"/>
            </w:pPr>
            <w:r>
              <w:rPr>
                <w:sz w:val="22"/>
              </w:rPr>
              <w:t>201</w:t>
            </w:r>
            <w:r w:rsidR="00527D3C">
              <w:rPr>
                <w:sz w:val="22"/>
              </w:rPr>
              <w:t>9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024" w:type="dxa"/>
          </w:tcPr>
          <w:p w:rsidR="001C4277" w:rsidRDefault="001C4277" w:rsidP="00527D3C">
            <w:pPr>
              <w:pStyle w:val="ConsPlusNormal"/>
              <w:ind w:firstLine="0"/>
            </w:pPr>
            <w:r>
              <w:rPr>
                <w:sz w:val="22"/>
              </w:rPr>
              <w:t>20</w:t>
            </w:r>
            <w:r w:rsidR="00527D3C">
              <w:rPr>
                <w:sz w:val="22"/>
              </w:rPr>
              <w:t xml:space="preserve">20 </w:t>
            </w:r>
            <w:r>
              <w:rPr>
                <w:sz w:val="22"/>
              </w:rPr>
              <w:t>год</w:t>
            </w:r>
          </w:p>
        </w:tc>
        <w:tc>
          <w:tcPr>
            <w:tcW w:w="1024" w:type="dxa"/>
          </w:tcPr>
          <w:p w:rsidR="001C4277" w:rsidRDefault="00527D3C" w:rsidP="00CA1035">
            <w:pPr>
              <w:pStyle w:val="ConsPlusNormal"/>
              <w:ind w:firstLine="0"/>
            </w:pPr>
            <w:r>
              <w:rPr>
                <w:sz w:val="22"/>
              </w:rPr>
              <w:t>2021</w:t>
            </w:r>
            <w:r w:rsidR="001C4277">
              <w:rPr>
                <w:sz w:val="22"/>
              </w:rPr>
              <w:t xml:space="preserve"> год</w:t>
            </w:r>
          </w:p>
        </w:tc>
        <w:tc>
          <w:tcPr>
            <w:tcW w:w="1024" w:type="dxa"/>
          </w:tcPr>
          <w:p w:rsidR="001C4277" w:rsidRDefault="00527D3C" w:rsidP="00CA1035">
            <w:pPr>
              <w:pStyle w:val="ConsPlusNormal"/>
              <w:ind w:firstLine="0"/>
            </w:pPr>
            <w:r>
              <w:rPr>
                <w:sz w:val="22"/>
              </w:rPr>
              <w:t>2022</w:t>
            </w:r>
            <w:r w:rsidR="001C4277">
              <w:rPr>
                <w:sz w:val="22"/>
              </w:rPr>
              <w:t xml:space="preserve"> год</w:t>
            </w:r>
          </w:p>
        </w:tc>
        <w:tc>
          <w:tcPr>
            <w:tcW w:w="1024" w:type="dxa"/>
          </w:tcPr>
          <w:p w:rsidR="001C4277" w:rsidRDefault="00527D3C" w:rsidP="00CA1035">
            <w:pPr>
              <w:pStyle w:val="ConsPlusNormal"/>
              <w:ind w:firstLine="0"/>
            </w:pPr>
            <w:r>
              <w:rPr>
                <w:sz w:val="22"/>
              </w:rPr>
              <w:t>2023</w:t>
            </w:r>
            <w:r w:rsidR="001C4277">
              <w:rPr>
                <w:sz w:val="22"/>
              </w:rPr>
              <w:t xml:space="preserve"> год</w:t>
            </w:r>
          </w:p>
        </w:tc>
        <w:tc>
          <w:tcPr>
            <w:tcW w:w="1024" w:type="dxa"/>
          </w:tcPr>
          <w:p w:rsidR="001C4277" w:rsidRDefault="00527D3C" w:rsidP="00CA1035">
            <w:pPr>
              <w:pStyle w:val="ConsPlusNormal"/>
              <w:ind w:firstLine="0"/>
            </w:pPr>
            <w:r>
              <w:rPr>
                <w:sz w:val="22"/>
              </w:rPr>
              <w:t>2024</w:t>
            </w:r>
            <w:r w:rsidR="001C4277">
              <w:rPr>
                <w:sz w:val="22"/>
              </w:rPr>
              <w:t xml:space="preserve"> год</w:t>
            </w:r>
          </w:p>
        </w:tc>
      </w:tr>
      <w:tr w:rsidR="001C4277" w:rsidTr="001C4277">
        <w:tc>
          <w:tcPr>
            <w:tcW w:w="4173" w:type="dxa"/>
            <w:vMerge/>
          </w:tcPr>
          <w:p w:rsidR="001C4277" w:rsidRDefault="001C4277" w:rsidP="001C4277"/>
        </w:tc>
        <w:tc>
          <w:tcPr>
            <w:tcW w:w="1024" w:type="dxa"/>
          </w:tcPr>
          <w:p w:rsidR="001C4277" w:rsidRDefault="001C4277" w:rsidP="001C4277">
            <w:pPr>
              <w:pStyle w:val="ConsPlusNormal"/>
              <w:ind w:firstLine="0"/>
            </w:pPr>
            <w:r>
              <w:rPr>
                <w:sz w:val="22"/>
              </w:rPr>
              <w:t>Факт</w:t>
            </w:r>
          </w:p>
        </w:tc>
        <w:tc>
          <w:tcPr>
            <w:tcW w:w="1024" w:type="dxa"/>
          </w:tcPr>
          <w:p w:rsidR="001C4277" w:rsidRDefault="001C4277" w:rsidP="001C4277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Факт</w:t>
            </w:r>
          </w:p>
        </w:tc>
        <w:tc>
          <w:tcPr>
            <w:tcW w:w="1024" w:type="dxa"/>
          </w:tcPr>
          <w:p w:rsidR="001C4277" w:rsidRDefault="001C4277" w:rsidP="001C4277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Оценка</w:t>
            </w:r>
          </w:p>
        </w:tc>
        <w:tc>
          <w:tcPr>
            <w:tcW w:w="1024" w:type="dxa"/>
          </w:tcPr>
          <w:p w:rsidR="001C4277" w:rsidRDefault="001C4277" w:rsidP="001C4277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Прогноз</w:t>
            </w:r>
          </w:p>
        </w:tc>
        <w:tc>
          <w:tcPr>
            <w:tcW w:w="1024" w:type="dxa"/>
          </w:tcPr>
          <w:p w:rsidR="001C4277" w:rsidRDefault="001C4277" w:rsidP="001C4277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Прогноз</w:t>
            </w:r>
          </w:p>
        </w:tc>
        <w:tc>
          <w:tcPr>
            <w:tcW w:w="1024" w:type="dxa"/>
          </w:tcPr>
          <w:p w:rsidR="001C4277" w:rsidRDefault="001C4277" w:rsidP="001C4277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Прогноз</w:t>
            </w:r>
          </w:p>
        </w:tc>
      </w:tr>
      <w:tr w:rsidR="004529D9" w:rsidRPr="00015C0C" w:rsidTr="001C4277">
        <w:tc>
          <w:tcPr>
            <w:tcW w:w="4173" w:type="dxa"/>
          </w:tcPr>
          <w:p w:rsidR="004529D9" w:rsidRPr="00015C0C" w:rsidRDefault="004529D9" w:rsidP="001C4277">
            <w:pPr>
              <w:pStyle w:val="ConsPlusNormal"/>
              <w:ind w:firstLine="0"/>
            </w:pPr>
            <w:r w:rsidRPr="00015C0C">
              <w:rPr>
                <w:sz w:val="22"/>
              </w:rPr>
              <w:t>Оборот розничной торговли (во всех каналах реализации) в действующих ценах, млн. руб.</w:t>
            </w:r>
          </w:p>
        </w:tc>
        <w:tc>
          <w:tcPr>
            <w:tcW w:w="1024" w:type="dxa"/>
          </w:tcPr>
          <w:p w:rsidR="004529D9" w:rsidRPr="00015C0C" w:rsidRDefault="004529D9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015C0C">
              <w:rPr>
                <w:sz w:val="18"/>
                <w:szCs w:val="18"/>
              </w:rPr>
              <w:t>24,5</w:t>
            </w:r>
          </w:p>
        </w:tc>
        <w:tc>
          <w:tcPr>
            <w:tcW w:w="1024" w:type="dxa"/>
          </w:tcPr>
          <w:p w:rsidR="004529D9" w:rsidRPr="00015C0C" w:rsidRDefault="004529D9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015C0C">
              <w:rPr>
                <w:sz w:val="18"/>
                <w:szCs w:val="18"/>
              </w:rPr>
              <w:t>24,4</w:t>
            </w:r>
          </w:p>
        </w:tc>
        <w:tc>
          <w:tcPr>
            <w:tcW w:w="1024" w:type="dxa"/>
          </w:tcPr>
          <w:p w:rsidR="004529D9" w:rsidRPr="00015C0C" w:rsidRDefault="004529D9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015C0C">
              <w:rPr>
                <w:sz w:val="18"/>
                <w:szCs w:val="18"/>
              </w:rPr>
              <w:t>24,4</w:t>
            </w:r>
          </w:p>
        </w:tc>
        <w:tc>
          <w:tcPr>
            <w:tcW w:w="1024" w:type="dxa"/>
          </w:tcPr>
          <w:p w:rsidR="004529D9" w:rsidRPr="00015C0C" w:rsidRDefault="004529D9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015C0C">
              <w:rPr>
                <w:sz w:val="18"/>
                <w:szCs w:val="18"/>
              </w:rPr>
              <w:t>24,4</w:t>
            </w:r>
          </w:p>
        </w:tc>
        <w:tc>
          <w:tcPr>
            <w:tcW w:w="1024" w:type="dxa"/>
          </w:tcPr>
          <w:p w:rsidR="004529D9" w:rsidRPr="00015C0C" w:rsidRDefault="004529D9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015C0C">
              <w:rPr>
                <w:sz w:val="18"/>
                <w:szCs w:val="18"/>
              </w:rPr>
              <w:t>24,4</w:t>
            </w:r>
          </w:p>
        </w:tc>
        <w:tc>
          <w:tcPr>
            <w:tcW w:w="1024" w:type="dxa"/>
          </w:tcPr>
          <w:p w:rsidR="004529D9" w:rsidRPr="00015C0C" w:rsidRDefault="004529D9" w:rsidP="00680697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015C0C">
              <w:rPr>
                <w:sz w:val="18"/>
                <w:szCs w:val="18"/>
              </w:rPr>
              <w:t>24,4</w:t>
            </w:r>
          </w:p>
        </w:tc>
      </w:tr>
      <w:tr w:rsidR="004529D9" w:rsidRPr="00472C8C" w:rsidTr="001C4277">
        <w:trPr>
          <w:trHeight w:val="323"/>
        </w:trPr>
        <w:tc>
          <w:tcPr>
            <w:tcW w:w="4173" w:type="dxa"/>
          </w:tcPr>
          <w:p w:rsidR="004529D9" w:rsidRPr="00472C8C" w:rsidRDefault="004529D9" w:rsidP="001C4277">
            <w:pPr>
              <w:pStyle w:val="ConsPlusNormal"/>
              <w:ind w:firstLine="0"/>
            </w:pPr>
            <w:r w:rsidRPr="00472C8C">
              <w:rPr>
                <w:sz w:val="22"/>
              </w:rPr>
              <w:t>В % к предыдущему году</w:t>
            </w:r>
          </w:p>
        </w:tc>
        <w:tc>
          <w:tcPr>
            <w:tcW w:w="1024" w:type="dxa"/>
          </w:tcPr>
          <w:p w:rsidR="004529D9" w:rsidRPr="00472C8C" w:rsidRDefault="00527D3C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99,6</w:t>
            </w:r>
          </w:p>
        </w:tc>
        <w:tc>
          <w:tcPr>
            <w:tcW w:w="1024" w:type="dxa"/>
          </w:tcPr>
          <w:p w:rsidR="004529D9" w:rsidRPr="00472C8C" w:rsidRDefault="00527D3C" w:rsidP="00527D3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100,0</w:t>
            </w:r>
          </w:p>
        </w:tc>
        <w:tc>
          <w:tcPr>
            <w:tcW w:w="1024" w:type="dxa"/>
          </w:tcPr>
          <w:p w:rsidR="004529D9" w:rsidRPr="00472C8C" w:rsidRDefault="004529D9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100,0</w:t>
            </w:r>
          </w:p>
        </w:tc>
        <w:tc>
          <w:tcPr>
            <w:tcW w:w="1024" w:type="dxa"/>
          </w:tcPr>
          <w:p w:rsidR="004529D9" w:rsidRPr="00472C8C" w:rsidRDefault="004529D9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100,0</w:t>
            </w:r>
          </w:p>
        </w:tc>
        <w:tc>
          <w:tcPr>
            <w:tcW w:w="1024" w:type="dxa"/>
          </w:tcPr>
          <w:p w:rsidR="004529D9" w:rsidRPr="00472C8C" w:rsidRDefault="004529D9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100,0</w:t>
            </w:r>
          </w:p>
        </w:tc>
        <w:tc>
          <w:tcPr>
            <w:tcW w:w="1024" w:type="dxa"/>
          </w:tcPr>
          <w:p w:rsidR="004529D9" w:rsidRPr="00472C8C" w:rsidRDefault="004529D9" w:rsidP="00680697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100,0</w:t>
            </w:r>
          </w:p>
        </w:tc>
      </w:tr>
      <w:tr w:rsidR="004529D9" w:rsidRPr="00472C8C" w:rsidTr="001C4277">
        <w:tc>
          <w:tcPr>
            <w:tcW w:w="4173" w:type="dxa"/>
          </w:tcPr>
          <w:p w:rsidR="004529D9" w:rsidRPr="00472C8C" w:rsidRDefault="004529D9" w:rsidP="00D802CE">
            <w:pPr>
              <w:pStyle w:val="ConsPlusNormal"/>
              <w:ind w:firstLine="0"/>
            </w:pPr>
            <w:r w:rsidRPr="00472C8C">
              <w:rPr>
                <w:sz w:val="22"/>
              </w:rPr>
              <w:t xml:space="preserve">Инвестиции в основной капитал за счет всех источников финансирования, тыс. рублей </w:t>
            </w:r>
          </w:p>
        </w:tc>
        <w:tc>
          <w:tcPr>
            <w:tcW w:w="1024" w:type="dxa"/>
          </w:tcPr>
          <w:p w:rsidR="004529D9" w:rsidRPr="00472C8C" w:rsidRDefault="004529D9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4529D9" w:rsidRPr="00472C8C" w:rsidRDefault="00BA2E81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4529D9" w:rsidRPr="00472C8C" w:rsidRDefault="004529D9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4529D9" w:rsidRPr="00472C8C" w:rsidRDefault="004529D9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4529D9" w:rsidRPr="00472C8C" w:rsidRDefault="004529D9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4529D9" w:rsidRPr="00472C8C" w:rsidRDefault="004529D9" w:rsidP="00680697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-</w:t>
            </w:r>
          </w:p>
        </w:tc>
      </w:tr>
      <w:tr w:rsidR="004529D9" w:rsidRPr="00472C8C" w:rsidTr="001C4277">
        <w:tc>
          <w:tcPr>
            <w:tcW w:w="4173" w:type="dxa"/>
          </w:tcPr>
          <w:p w:rsidR="004529D9" w:rsidRPr="00472C8C" w:rsidRDefault="004529D9" w:rsidP="001C4277">
            <w:pPr>
              <w:pStyle w:val="ConsPlusNormal"/>
              <w:ind w:firstLine="0"/>
            </w:pPr>
            <w:r w:rsidRPr="00472C8C">
              <w:rPr>
                <w:sz w:val="22"/>
              </w:rPr>
              <w:t>Среднесписочная численность работников, чел.</w:t>
            </w:r>
          </w:p>
        </w:tc>
        <w:tc>
          <w:tcPr>
            <w:tcW w:w="1024" w:type="dxa"/>
          </w:tcPr>
          <w:p w:rsidR="004529D9" w:rsidRPr="00472C8C" w:rsidRDefault="00527D3C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268</w:t>
            </w:r>
          </w:p>
        </w:tc>
        <w:tc>
          <w:tcPr>
            <w:tcW w:w="1024" w:type="dxa"/>
          </w:tcPr>
          <w:p w:rsidR="004529D9" w:rsidRPr="00472C8C" w:rsidRDefault="000C7EF8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302</w:t>
            </w:r>
          </w:p>
        </w:tc>
        <w:tc>
          <w:tcPr>
            <w:tcW w:w="1024" w:type="dxa"/>
          </w:tcPr>
          <w:p w:rsidR="004529D9" w:rsidRPr="00472C8C" w:rsidRDefault="000C7EF8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302</w:t>
            </w:r>
          </w:p>
        </w:tc>
        <w:tc>
          <w:tcPr>
            <w:tcW w:w="1024" w:type="dxa"/>
          </w:tcPr>
          <w:p w:rsidR="004529D9" w:rsidRPr="00472C8C" w:rsidRDefault="000C7EF8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302</w:t>
            </w:r>
          </w:p>
        </w:tc>
        <w:tc>
          <w:tcPr>
            <w:tcW w:w="1024" w:type="dxa"/>
          </w:tcPr>
          <w:p w:rsidR="004529D9" w:rsidRPr="00472C8C" w:rsidRDefault="000C7EF8" w:rsidP="00BA2E81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302</w:t>
            </w:r>
          </w:p>
        </w:tc>
        <w:tc>
          <w:tcPr>
            <w:tcW w:w="1024" w:type="dxa"/>
          </w:tcPr>
          <w:p w:rsidR="004529D9" w:rsidRPr="00472C8C" w:rsidRDefault="000C7EF8" w:rsidP="00680697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302</w:t>
            </w:r>
          </w:p>
        </w:tc>
      </w:tr>
      <w:tr w:rsidR="004529D9" w:rsidRPr="00472C8C" w:rsidTr="001C4277">
        <w:tc>
          <w:tcPr>
            <w:tcW w:w="4173" w:type="dxa"/>
          </w:tcPr>
          <w:p w:rsidR="004529D9" w:rsidRPr="00472C8C" w:rsidRDefault="004529D9" w:rsidP="001C4277">
            <w:pPr>
              <w:pStyle w:val="ConsPlusNormal"/>
              <w:ind w:firstLine="0"/>
              <w:rPr>
                <w:sz w:val="22"/>
              </w:rPr>
            </w:pPr>
            <w:r w:rsidRPr="00472C8C">
              <w:rPr>
                <w:sz w:val="22"/>
              </w:rPr>
              <w:t>Среднесписочная численность работников учреждений культуры, чел.</w:t>
            </w:r>
          </w:p>
        </w:tc>
        <w:tc>
          <w:tcPr>
            <w:tcW w:w="1024" w:type="dxa"/>
          </w:tcPr>
          <w:p w:rsidR="004529D9" w:rsidRPr="00472C8C" w:rsidRDefault="000C7EF8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4,6</w:t>
            </w:r>
          </w:p>
        </w:tc>
        <w:tc>
          <w:tcPr>
            <w:tcW w:w="1024" w:type="dxa"/>
          </w:tcPr>
          <w:p w:rsidR="004529D9" w:rsidRPr="00472C8C" w:rsidRDefault="000C7EF8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4,1</w:t>
            </w:r>
          </w:p>
        </w:tc>
        <w:tc>
          <w:tcPr>
            <w:tcW w:w="1024" w:type="dxa"/>
          </w:tcPr>
          <w:p w:rsidR="004529D9" w:rsidRPr="00472C8C" w:rsidRDefault="00445B8E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4,1</w:t>
            </w:r>
          </w:p>
        </w:tc>
        <w:tc>
          <w:tcPr>
            <w:tcW w:w="1024" w:type="dxa"/>
          </w:tcPr>
          <w:p w:rsidR="004529D9" w:rsidRPr="00472C8C" w:rsidRDefault="000C7EF8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4,1</w:t>
            </w:r>
          </w:p>
        </w:tc>
        <w:tc>
          <w:tcPr>
            <w:tcW w:w="1024" w:type="dxa"/>
          </w:tcPr>
          <w:p w:rsidR="004529D9" w:rsidRPr="00472C8C" w:rsidRDefault="004529D9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4,</w:t>
            </w:r>
            <w:r w:rsidR="000C7EF8" w:rsidRPr="00472C8C"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4529D9" w:rsidRPr="00472C8C" w:rsidRDefault="004529D9" w:rsidP="00680697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4,</w:t>
            </w:r>
            <w:r w:rsidR="000C7EF8" w:rsidRPr="00472C8C">
              <w:rPr>
                <w:sz w:val="18"/>
                <w:szCs w:val="18"/>
              </w:rPr>
              <w:t>1</w:t>
            </w:r>
          </w:p>
        </w:tc>
      </w:tr>
      <w:tr w:rsidR="004529D9" w:rsidRPr="00472C8C" w:rsidTr="001C4277">
        <w:tc>
          <w:tcPr>
            <w:tcW w:w="4173" w:type="dxa"/>
          </w:tcPr>
          <w:p w:rsidR="004529D9" w:rsidRPr="00472C8C" w:rsidRDefault="004529D9" w:rsidP="001C4277">
            <w:pPr>
              <w:pStyle w:val="ConsPlusNormal"/>
              <w:ind w:firstLine="0"/>
            </w:pPr>
            <w:r w:rsidRPr="00472C8C">
              <w:rPr>
                <w:sz w:val="22"/>
              </w:rPr>
              <w:t>Среднемесячная заработная плата, руб.</w:t>
            </w:r>
          </w:p>
        </w:tc>
        <w:tc>
          <w:tcPr>
            <w:tcW w:w="1024" w:type="dxa"/>
          </w:tcPr>
          <w:p w:rsidR="004529D9" w:rsidRPr="00472C8C" w:rsidRDefault="00527D3C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24339,1</w:t>
            </w:r>
          </w:p>
        </w:tc>
        <w:tc>
          <w:tcPr>
            <w:tcW w:w="1024" w:type="dxa"/>
          </w:tcPr>
          <w:p w:rsidR="004529D9" w:rsidRPr="00472C8C" w:rsidRDefault="000C7EF8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26819,1</w:t>
            </w:r>
          </w:p>
        </w:tc>
        <w:tc>
          <w:tcPr>
            <w:tcW w:w="1024" w:type="dxa"/>
          </w:tcPr>
          <w:p w:rsidR="004529D9" w:rsidRPr="00472C8C" w:rsidRDefault="00472C8C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28428,2</w:t>
            </w:r>
          </w:p>
        </w:tc>
        <w:tc>
          <w:tcPr>
            <w:tcW w:w="1024" w:type="dxa"/>
          </w:tcPr>
          <w:p w:rsidR="004529D9" w:rsidRPr="00472C8C" w:rsidRDefault="00445B8E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26182,6</w:t>
            </w:r>
          </w:p>
        </w:tc>
        <w:tc>
          <w:tcPr>
            <w:tcW w:w="1024" w:type="dxa"/>
          </w:tcPr>
          <w:p w:rsidR="004529D9" w:rsidRPr="00472C8C" w:rsidRDefault="00445B8E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26182,6</w:t>
            </w:r>
          </w:p>
        </w:tc>
        <w:tc>
          <w:tcPr>
            <w:tcW w:w="1024" w:type="dxa"/>
          </w:tcPr>
          <w:p w:rsidR="004529D9" w:rsidRPr="00472C8C" w:rsidRDefault="00445B8E" w:rsidP="00680697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26182,6</w:t>
            </w:r>
          </w:p>
        </w:tc>
      </w:tr>
      <w:tr w:rsidR="004529D9" w:rsidRPr="00472C8C" w:rsidTr="001C4277">
        <w:tc>
          <w:tcPr>
            <w:tcW w:w="4173" w:type="dxa"/>
          </w:tcPr>
          <w:p w:rsidR="004529D9" w:rsidRPr="00472C8C" w:rsidRDefault="004529D9" w:rsidP="001C4277">
            <w:pPr>
              <w:pStyle w:val="ConsPlusNormal"/>
              <w:ind w:firstLine="0"/>
              <w:rPr>
                <w:sz w:val="22"/>
              </w:rPr>
            </w:pPr>
            <w:r w:rsidRPr="00472C8C">
              <w:rPr>
                <w:sz w:val="22"/>
              </w:rPr>
              <w:t>Среднемесячная заработная плата работников учреждений культуры, руб.</w:t>
            </w:r>
          </w:p>
        </w:tc>
        <w:tc>
          <w:tcPr>
            <w:tcW w:w="1024" w:type="dxa"/>
          </w:tcPr>
          <w:p w:rsidR="004529D9" w:rsidRPr="00472C8C" w:rsidRDefault="00527D3C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28927,6</w:t>
            </w:r>
          </w:p>
        </w:tc>
        <w:tc>
          <w:tcPr>
            <w:tcW w:w="1024" w:type="dxa"/>
          </w:tcPr>
          <w:p w:rsidR="004529D9" w:rsidRPr="00472C8C" w:rsidRDefault="000C7EF8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28658,2</w:t>
            </w:r>
          </w:p>
        </w:tc>
        <w:tc>
          <w:tcPr>
            <w:tcW w:w="1024" w:type="dxa"/>
          </w:tcPr>
          <w:p w:rsidR="004529D9" w:rsidRPr="00472C8C" w:rsidRDefault="00472C8C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30750,3</w:t>
            </w:r>
          </w:p>
        </w:tc>
        <w:tc>
          <w:tcPr>
            <w:tcW w:w="1024" w:type="dxa"/>
          </w:tcPr>
          <w:p w:rsidR="004529D9" w:rsidRPr="00472C8C" w:rsidRDefault="00445B8E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30750,3</w:t>
            </w:r>
          </w:p>
        </w:tc>
        <w:tc>
          <w:tcPr>
            <w:tcW w:w="1024" w:type="dxa"/>
          </w:tcPr>
          <w:p w:rsidR="004529D9" w:rsidRPr="00472C8C" w:rsidRDefault="00445B8E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32595,3</w:t>
            </w:r>
          </w:p>
        </w:tc>
        <w:tc>
          <w:tcPr>
            <w:tcW w:w="1024" w:type="dxa"/>
          </w:tcPr>
          <w:p w:rsidR="004529D9" w:rsidRPr="00472C8C" w:rsidRDefault="00445B8E" w:rsidP="00680697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31779,2</w:t>
            </w:r>
          </w:p>
        </w:tc>
      </w:tr>
      <w:tr w:rsidR="004529D9" w:rsidRPr="00472C8C" w:rsidTr="001C4277">
        <w:tc>
          <w:tcPr>
            <w:tcW w:w="4173" w:type="dxa"/>
          </w:tcPr>
          <w:p w:rsidR="004529D9" w:rsidRPr="00472C8C" w:rsidRDefault="004529D9" w:rsidP="001C4277">
            <w:pPr>
              <w:pStyle w:val="ConsPlusNormal"/>
              <w:ind w:firstLine="0"/>
            </w:pPr>
            <w:r w:rsidRPr="00472C8C">
              <w:t>Фонд заработной платы, тыс. рублей</w:t>
            </w:r>
          </w:p>
        </w:tc>
        <w:tc>
          <w:tcPr>
            <w:tcW w:w="1024" w:type="dxa"/>
          </w:tcPr>
          <w:p w:rsidR="004529D9" w:rsidRPr="00472C8C" w:rsidRDefault="00527D3C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117960,1</w:t>
            </w:r>
          </w:p>
        </w:tc>
        <w:tc>
          <w:tcPr>
            <w:tcW w:w="1024" w:type="dxa"/>
          </w:tcPr>
          <w:p w:rsidR="004529D9" w:rsidRPr="00472C8C" w:rsidRDefault="00472C8C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97192,5</w:t>
            </w:r>
          </w:p>
        </w:tc>
        <w:tc>
          <w:tcPr>
            <w:tcW w:w="1024" w:type="dxa"/>
          </w:tcPr>
          <w:p w:rsidR="004529D9" w:rsidRPr="00472C8C" w:rsidRDefault="00472C8C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472C8C">
              <w:rPr>
                <w:sz w:val="18"/>
                <w:szCs w:val="18"/>
              </w:rPr>
              <w:t>103023,8</w:t>
            </w:r>
          </w:p>
        </w:tc>
        <w:tc>
          <w:tcPr>
            <w:tcW w:w="1024" w:type="dxa"/>
          </w:tcPr>
          <w:p w:rsidR="004529D9" w:rsidRPr="00472C8C" w:rsidRDefault="00472C8C" w:rsidP="005F1CBC">
            <w:pPr>
              <w:jc w:val="right"/>
            </w:pPr>
            <w:r w:rsidRPr="00472C8C">
              <w:rPr>
                <w:sz w:val="18"/>
                <w:szCs w:val="18"/>
              </w:rPr>
              <w:t>103023,8</w:t>
            </w:r>
          </w:p>
        </w:tc>
        <w:tc>
          <w:tcPr>
            <w:tcW w:w="1024" w:type="dxa"/>
          </w:tcPr>
          <w:p w:rsidR="004529D9" w:rsidRPr="00472C8C" w:rsidRDefault="00472C8C" w:rsidP="005F1CBC">
            <w:pPr>
              <w:jc w:val="right"/>
            </w:pPr>
            <w:r w:rsidRPr="00472C8C">
              <w:rPr>
                <w:sz w:val="18"/>
                <w:szCs w:val="18"/>
              </w:rPr>
              <w:t>103023,8</w:t>
            </w:r>
          </w:p>
        </w:tc>
        <w:tc>
          <w:tcPr>
            <w:tcW w:w="1024" w:type="dxa"/>
          </w:tcPr>
          <w:p w:rsidR="004529D9" w:rsidRPr="00472C8C" w:rsidRDefault="00472C8C" w:rsidP="004344C2">
            <w:pPr>
              <w:jc w:val="right"/>
            </w:pPr>
            <w:r w:rsidRPr="00472C8C">
              <w:rPr>
                <w:sz w:val="18"/>
                <w:szCs w:val="18"/>
              </w:rPr>
              <w:t>103023,8</w:t>
            </w:r>
          </w:p>
        </w:tc>
      </w:tr>
      <w:tr w:rsidR="004529D9" w:rsidRPr="00240B6D" w:rsidTr="001C4277">
        <w:tc>
          <w:tcPr>
            <w:tcW w:w="4173" w:type="dxa"/>
          </w:tcPr>
          <w:p w:rsidR="004529D9" w:rsidRPr="00240B6D" w:rsidRDefault="004529D9" w:rsidP="001C4277">
            <w:pPr>
              <w:rPr>
                <w:sz w:val="22"/>
                <w:szCs w:val="22"/>
              </w:rPr>
            </w:pPr>
            <w:r w:rsidRPr="00240B6D">
              <w:rPr>
                <w:sz w:val="22"/>
                <w:szCs w:val="22"/>
              </w:rPr>
              <w:t>Доходы всего:</w:t>
            </w:r>
          </w:p>
        </w:tc>
        <w:tc>
          <w:tcPr>
            <w:tcW w:w="1024" w:type="dxa"/>
          </w:tcPr>
          <w:p w:rsidR="004529D9" w:rsidRPr="00240B6D" w:rsidRDefault="00527D3C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30,3</w:t>
            </w:r>
          </w:p>
        </w:tc>
        <w:tc>
          <w:tcPr>
            <w:tcW w:w="1024" w:type="dxa"/>
          </w:tcPr>
          <w:p w:rsidR="004529D9" w:rsidRPr="00240B6D" w:rsidRDefault="00473557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18,</w:t>
            </w:r>
            <w:r w:rsidR="00240B6D" w:rsidRPr="00240B6D">
              <w:rPr>
                <w:sz w:val="18"/>
                <w:szCs w:val="18"/>
              </w:rPr>
              <w:t>9</w:t>
            </w:r>
          </w:p>
        </w:tc>
        <w:tc>
          <w:tcPr>
            <w:tcW w:w="1024" w:type="dxa"/>
          </w:tcPr>
          <w:p w:rsidR="004529D9" w:rsidRPr="00240B6D" w:rsidRDefault="00473557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10,6</w:t>
            </w:r>
          </w:p>
        </w:tc>
        <w:tc>
          <w:tcPr>
            <w:tcW w:w="1024" w:type="dxa"/>
          </w:tcPr>
          <w:p w:rsidR="004529D9" w:rsidRPr="00240B6D" w:rsidRDefault="00AB60B1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15,3</w:t>
            </w:r>
          </w:p>
        </w:tc>
        <w:tc>
          <w:tcPr>
            <w:tcW w:w="1024" w:type="dxa"/>
          </w:tcPr>
          <w:p w:rsidR="004529D9" w:rsidRPr="00240B6D" w:rsidRDefault="00AB60B1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9,6</w:t>
            </w:r>
          </w:p>
        </w:tc>
        <w:tc>
          <w:tcPr>
            <w:tcW w:w="1024" w:type="dxa"/>
          </w:tcPr>
          <w:p w:rsidR="004529D9" w:rsidRPr="00240B6D" w:rsidRDefault="00AB60B1" w:rsidP="00680697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9,6</w:t>
            </w:r>
          </w:p>
        </w:tc>
      </w:tr>
      <w:tr w:rsidR="004529D9" w:rsidRPr="00240B6D" w:rsidTr="001C4277">
        <w:tc>
          <w:tcPr>
            <w:tcW w:w="4173" w:type="dxa"/>
          </w:tcPr>
          <w:p w:rsidR="004529D9" w:rsidRPr="00240B6D" w:rsidRDefault="004529D9" w:rsidP="001C4277">
            <w:pPr>
              <w:rPr>
                <w:sz w:val="22"/>
                <w:szCs w:val="22"/>
              </w:rPr>
            </w:pPr>
            <w:r w:rsidRPr="00240B6D">
              <w:rPr>
                <w:sz w:val="22"/>
                <w:szCs w:val="22"/>
              </w:rPr>
              <w:t>из них</w:t>
            </w:r>
          </w:p>
        </w:tc>
        <w:tc>
          <w:tcPr>
            <w:tcW w:w="1024" w:type="dxa"/>
          </w:tcPr>
          <w:p w:rsidR="004529D9" w:rsidRPr="00240B6D" w:rsidRDefault="004529D9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4529D9" w:rsidRPr="00240B6D" w:rsidRDefault="004529D9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4529D9" w:rsidRPr="00240B6D" w:rsidRDefault="004529D9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4529D9" w:rsidRPr="00240B6D" w:rsidRDefault="004529D9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4529D9" w:rsidRPr="00240B6D" w:rsidRDefault="004529D9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4529D9" w:rsidRPr="00240B6D" w:rsidRDefault="004529D9" w:rsidP="00680697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4529D9" w:rsidRPr="00240B6D" w:rsidTr="001C4277">
        <w:tc>
          <w:tcPr>
            <w:tcW w:w="4173" w:type="dxa"/>
          </w:tcPr>
          <w:p w:rsidR="004529D9" w:rsidRPr="00240B6D" w:rsidRDefault="004529D9" w:rsidP="001C4277">
            <w:pPr>
              <w:rPr>
                <w:sz w:val="22"/>
                <w:szCs w:val="22"/>
              </w:rPr>
            </w:pPr>
            <w:r w:rsidRPr="00240B6D">
              <w:rPr>
                <w:sz w:val="22"/>
                <w:szCs w:val="22"/>
              </w:rPr>
              <w:t>Собственные</w:t>
            </w:r>
          </w:p>
        </w:tc>
        <w:tc>
          <w:tcPr>
            <w:tcW w:w="1024" w:type="dxa"/>
          </w:tcPr>
          <w:p w:rsidR="004529D9" w:rsidRPr="00240B6D" w:rsidRDefault="00527D3C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6,7</w:t>
            </w:r>
          </w:p>
        </w:tc>
        <w:tc>
          <w:tcPr>
            <w:tcW w:w="1024" w:type="dxa"/>
          </w:tcPr>
          <w:p w:rsidR="004529D9" w:rsidRPr="00240B6D" w:rsidRDefault="00527D3C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6,</w:t>
            </w:r>
            <w:r w:rsidR="00473557" w:rsidRPr="00240B6D">
              <w:rPr>
                <w:sz w:val="18"/>
                <w:szCs w:val="18"/>
              </w:rPr>
              <w:t>7</w:t>
            </w:r>
          </w:p>
        </w:tc>
        <w:tc>
          <w:tcPr>
            <w:tcW w:w="1024" w:type="dxa"/>
          </w:tcPr>
          <w:p w:rsidR="004529D9" w:rsidRPr="00240B6D" w:rsidRDefault="00473557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7,3</w:t>
            </w:r>
          </w:p>
        </w:tc>
        <w:tc>
          <w:tcPr>
            <w:tcW w:w="1024" w:type="dxa"/>
          </w:tcPr>
          <w:p w:rsidR="004529D9" w:rsidRPr="00240B6D" w:rsidRDefault="00240B6D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8,2</w:t>
            </w:r>
          </w:p>
        </w:tc>
        <w:tc>
          <w:tcPr>
            <w:tcW w:w="1024" w:type="dxa"/>
          </w:tcPr>
          <w:p w:rsidR="004529D9" w:rsidRPr="00240B6D" w:rsidRDefault="00240B6D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8,3</w:t>
            </w:r>
          </w:p>
        </w:tc>
        <w:tc>
          <w:tcPr>
            <w:tcW w:w="1024" w:type="dxa"/>
          </w:tcPr>
          <w:p w:rsidR="004529D9" w:rsidRPr="00240B6D" w:rsidRDefault="00240B6D" w:rsidP="00680697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8,5</w:t>
            </w:r>
          </w:p>
        </w:tc>
      </w:tr>
      <w:tr w:rsidR="004529D9" w:rsidRPr="00240B6D" w:rsidTr="001C4277">
        <w:tc>
          <w:tcPr>
            <w:tcW w:w="4173" w:type="dxa"/>
          </w:tcPr>
          <w:p w:rsidR="004529D9" w:rsidRPr="00240B6D" w:rsidRDefault="004529D9" w:rsidP="001C4277">
            <w:pPr>
              <w:rPr>
                <w:sz w:val="22"/>
                <w:szCs w:val="22"/>
              </w:rPr>
            </w:pPr>
            <w:r w:rsidRPr="00240B6D">
              <w:rPr>
                <w:sz w:val="22"/>
                <w:szCs w:val="22"/>
              </w:rPr>
              <w:t>Субвенция</w:t>
            </w:r>
          </w:p>
        </w:tc>
        <w:tc>
          <w:tcPr>
            <w:tcW w:w="1024" w:type="dxa"/>
          </w:tcPr>
          <w:p w:rsidR="004529D9" w:rsidRPr="00240B6D" w:rsidRDefault="00527D3C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208,4</w:t>
            </w:r>
          </w:p>
        </w:tc>
        <w:tc>
          <w:tcPr>
            <w:tcW w:w="1024" w:type="dxa"/>
          </w:tcPr>
          <w:p w:rsidR="004529D9" w:rsidRPr="00240B6D" w:rsidRDefault="00473557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231,3</w:t>
            </w:r>
          </w:p>
        </w:tc>
        <w:tc>
          <w:tcPr>
            <w:tcW w:w="1024" w:type="dxa"/>
          </w:tcPr>
          <w:p w:rsidR="004529D9" w:rsidRPr="00240B6D" w:rsidRDefault="00473557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240,4</w:t>
            </w:r>
          </w:p>
        </w:tc>
        <w:tc>
          <w:tcPr>
            <w:tcW w:w="1024" w:type="dxa"/>
          </w:tcPr>
          <w:p w:rsidR="004529D9" w:rsidRPr="00240B6D" w:rsidRDefault="00240B6D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242,8</w:t>
            </w:r>
          </w:p>
        </w:tc>
        <w:tc>
          <w:tcPr>
            <w:tcW w:w="1024" w:type="dxa"/>
          </w:tcPr>
          <w:p w:rsidR="004529D9" w:rsidRPr="00240B6D" w:rsidRDefault="00240B6D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251,8</w:t>
            </w:r>
          </w:p>
        </w:tc>
        <w:tc>
          <w:tcPr>
            <w:tcW w:w="1024" w:type="dxa"/>
          </w:tcPr>
          <w:p w:rsidR="004529D9" w:rsidRPr="00240B6D" w:rsidRDefault="00240B6D" w:rsidP="00680697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0,2</w:t>
            </w:r>
          </w:p>
        </w:tc>
      </w:tr>
      <w:tr w:rsidR="004529D9" w:rsidRPr="00472C8C" w:rsidTr="001C4277">
        <w:tc>
          <w:tcPr>
            <w:tcW w:w="4173" w:type="dxa"/>
          </w:tcPr>
          <w:p w:rsidR="004529D9" w:rsidRPr="00240B6D" w:rsidRDefault="004529D9" w:rsidP="001C4277">
            <w:pPr>
              <w:rPr>
                <w:sz w:val="22"/>
                <w:szCs w:val="22"/>
              </w:rPr>
            </w:pPr>
            <w:r w:rsidRPr="00240B6D">
              <w:rPr>
                <w:sz w:val="22"/>
                <w:szCs w:val="22"/>
              </w:rPr>
              <w:t>Расходы всего:</w:t>
            </w:r>
          </w:p>
        </w:tc>
        <w:tc>
          <w:tcPr>
            <w:tcW w:w="1024" w:type="dxa"/>
          </w:tcPr>
          <w:p w:rsidR="004529D9" w:rsidRPr="00240B6D" w:rsidRDefault="00527D3C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30,3</w:t>
            </w:r>
          </w:p>
        </w:tc>
        <w:tc>
          <w:tcPr>
            <w:tcW w:w="1024" w:type="dxa"/>
          </w:tcPr>
          <w:p w:rsidR="004529D9" w:rsidRPr="00240B6D" w:rsidRDefault="00473557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18,4</w:t>
            </w:r>
          </w:p>
        </w:tc>
        <w:tc>
          <w:tcPr>
            <w:tcW w:w="1024" w:type="dxa"/>
          </w:tcPr>
          <w:p w:rsidR="004529D9" w:rsidRPr="00240B6D" w:rsidRDefault="00473557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11,1</w:t>
            </w:r>
          </w:p>
        </w:tc>
        <w:tc>
          <w:tcPr>
            <w:tcW w:w="1024" w:type="dxa"/>
          </w:tcPr>
          <w:p w:rsidR="004529D9" w:rsidRPr="00240B6D" w:rsidRDefault="00240B6D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11,5</w:t>
            </w:r>
          </w:p>
        </w:tc>
        <w:tc>
          <w:tcPr>
            <w:tcW w:w="1024" w:type="dxa"/>
          </w:tcPr>
          <w:p w:rsidR="004529D9" w:rsidRPr="00240B6D" w:rsidRDefault="00240B6D" w:rsidP="005F1C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11,2</w:t>
            </w:r>
          </w:p>
        </w:tc>
        <w:tc>
          <w:tcPr>
            <w:tcW w:w="1024" w:type="dxa"/>
          </w:tcPr>
          <w:p w:rsidR="004529D9" w:rsidRPr="00240B6D" w:rsidRDefault="00240B6D" w:rsidP="00680697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 w:rsidRPr="00240B6D">
              <w:rPr>
                <w:sz w:val="18"/>
                <w:szCs w:val="18"/>
              </w:rPr>
              <w:t>11,6</w:t>
            </w:r>
          </w:p>
        </w:tc>
      </w:tr>
    </w:tbl>
    <w:p w:rsidR="001C4277" w:rsidRDefault="001C4277" w:rsidP="001C4277">
      <w:pPr>
        <w:pStyle w:val="ConsPlusNormal"/>
        <w:ind w:firstLine="540"/>
        <w:jc w:val="both"/>
      </w:pPr>
    </w:p>
    <w:p w:rsidR="001C4277" w:rsidRDefault="001C4277" w:rsidP="001C4277">
      <w:pPr>
        <w:pStyle w:val="ConsNormal"/>
        <w:widowControl/>
        <w:ind w:right="0" w:firstLine="0"/>
        <w:jc w:val="both"/>
        <w:rPr>
          <w:b/>
          <w:sz w:val="28"/>
          <w:szCs w:val="28"/>
        </w:rPr>
      </w:pPr>
    </w:p>
    <w:p w:rsidR="001C4277" w:rsidRDefault="001C4277" w:rsidP="001C4277">
      <w:pPr>
        <w:pStyle w:val="ConsNormal"/>
        <w:widowControl/>
        <w:ind w:right="0" w:firstLine="0"/>
        <w:jc w:val="both"/>
        <w:rPr>
          <w:b/>
          <w:sz w:val="28"/>
          <w:szCs w:val="28"/>
        </w:rPr>
      </w:pPr>
    </w:p>
    <w:p w:rsidR="001C4277" w:rsidRDefault="001C4277" w:rsidP="001C4277">
      <w:pPr>
        <w:pStyle w:val="ConsNormal"/>
        <w:widowControl/>
        <w:ind w:right="0" w:firstLine="0"/>
        <w:jc w:val="both"/>
        <w:rPr>
          <w:b/>
          <w:sz w:val="28"/>
          <w:szCs w:val="28"/>
        </w:rPr>
      </w:pPr>
    </w:p>
    <w:p w:rsidR="001C4277" w:rsidRDefault="001C4277" w:rsidP="001C4277">
      <w:pPr>
        <w:pStyle w:val="ConsNormal"/>
        <w:widowControl/>
        <w:ind w:right="0" w:firstLine="0"/>
        <w:jc w:val="both"/>
        <w:rPr>
          <w:b/>
          <w:sz w:val="28"/>
          <w:szCs w:val="28"/>
        </w:rPr>
      </w:pPr>
    </w:p>
    <w:p w:rsidR="001C4277" w:rsidRDefault="001C4277" w:rsidP="001C4277">
      <w:pPr>
        <w:pStyle w:val="ConsNormal"/>
        <w:widowControl/>
        <w:ind w:right="0" w:firstLine="0"/>
        <w:jc w:val="both"/>
        <w:rPr>
          <w:b/>
          <w:sz w:val="28"/>
          <w:szCs w:val="28"/>
        </w:rPr>
      </w:pPr>
    </w:p>
    <w:sectPr w:rsidR="001C4277" w:rsidSect="00FF0AAC">
      <w:footerReference w:type="even" r:id="rId10"/>
      <w:footerReference w:type="default" r:id="rId11"/>
      <w:pgSz w:w="11907" w:h="16840"/>
      <w:pgMar w:top="709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C1" w:rsidRDefault="008B7DC1">
      <w:r>
        <w:separator/>
      </w:r>
    </w:p>
  </w:endnote>
  <w:endnote w:type="continuationSeparator" w:id="0">
    <w:p w:rsidR="008B7DC1" w:rsidRDefault="008B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97" w:rsidRDefault="00E21DA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069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2EE3">
      <w:rPr>
        <w:rStyle w:val="a8"/>
        <w:noProof/>
      </w:rPr>
      <w:t>2</w:t>
    </w:r>
    <w:r>
      <w:rPr>
        <w:rStyle w:val="a8"/>
      </w:rPr>
      <w:fldChar w:fldCharType="end"/>
    </w:r>
  </w:p>
  <w:p w:rsidR="00680697" w:rsidRDefault="006806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97" w:rsidRDefault="00680697">
    <w:pPr>
      <w:pStyle w:val="a6"/>
      <w:framePr w:wrap="around" w:vAnchor="text" w:hAnchor="margin" w:xAlign="right" w:y="1"/>
      <w:rPr>
        <w:rStyle w:val="a8"/>
      </w:rPr>
    </w:pPr>
  </w:p>
  <w:p w:rsidR="00680697" w:rsidRDefault="00E21DA1">
    <w:pPr>
      <w:pStyle w:val="a6"/>
      <w:ind w:right="360"/>
      <w:rPr>
        <w:lang w:val="en-US"/>
      </w:rPr>
    </w:pPr>
    <w:fldSimple w:instr=" FILLIN  \* MERGEFORMAT " w:fldLock="1">
      <w:r w:rsidR="00680697">
        <w:rPr>
          <w:lang w:val="en-US"/>
        </w:rPr>
        <w:br/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C1" w:rsidRDefault="008B7DC1">
      <w:r>
        <w:separator/>
      </w:r>
    </w:p>
  </w:footnote>
  <w:footnote w:type="continuationSeparator" w:id="0">
    <w:p w:rsidR="008B7DC1" w:rsidRDefault="008B7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59C"/>
    <w:multiLevelType w:val="hybridMultilevel"/>
    <w:tmpl w:val="1F34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61FD2"/>
    <w:multiLevelType w:val="hybridMultilevel"/>
    <w:tmpl w:val="C420B4A8"/>
    <w:lvl w:ilvl="0" w:tplc="A6C8DE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ctiveWritingStyle w:appName="MSWord" w:lang="ru-RU" w:vendorID="1" w:dllVersion="512" w:checkStyle="1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6D0"/>
    <w:rsid w:val="00001F57"/>
    <w:rsid w:val="000025B9"/>
    <w:rsid w:val="00004562"/>
    <w:rsid w:val="000078FD"/>
    <w:rsid w:val="00015C0C"/>
    <w:rsid w:val="00016A33"/>
    <w:rsid w:val="00023D4E"/>
    <w:rsid w:val="00025310"/>
    <w:rsid w:val="00034DE6"/>
    <w:rsid w:val="00052190"/>
    <w:rsid w:val="00055198"/>
    <w:rsid w:val="00057DF5"/>
    <w:rsid w:val="000735FF"/>
    <w:rsid w:val="00087556"/>
    <w:rsid w:val="00092CD1"/>
    <w:rsid w:val="000A0A1D"/>
    <w:rsid w:val="000A40E1"/>
    <w:rsid w:val="000A582E"/>
    <w:rsid w:val="000A6375"/>
    <w:rsid w:val="000B08A1"/>
    <w:rsid w:val="000B0941"/>
    <w:rsid w:val="000B6EF0"/>
    <w:rsid w:val="000C065E"/>
    <w:rsid w:val="000C2EE3"/>
    <w:rsid w:val="000C308D"/>
    <w:rsid w:val="000C3E41"/>
    <w:rsid w:val="000C4901"/>
    <w:rsid w:val="000C7EF8"/>
    <w:rsid w:val="000E5D26"/>
    <w:rsid w:val="000E6E52"/>
    <w:rsid w:val="00105B43"/>
    <w:rsid w:val="00115929"/>
    <w:rsid w:val="00125686"/>
    <w:rsid w:val="00126F8E"/>
    <w:rsid w:val="001338F2"/>
    <w:rsid w:val="00157912"/>
    <w:rsid w:val="00162352"/>
    <w:rsid w:val="00170BFD"/>
    <w:rsid w:val="001742AB"/>
    <w:rsid w:val="00175058"/>
    <w:rsid w:val="00177491"/>
    <w:rsid w:val="001779B2"/>
    <w:rsid w:val="00181686"/>
    <w:rsid w:val="001976D0"/>
    <w:rsid w:val="00197FF8"/>
    <w:rsid w:val="001A3577"/>
    <w:rsid w:val="001A3BC0"/>
    <w:rsid w:val="001B3FB3"/>
    <w:rsid w:val="001B4A19"/>
    <w:rsid w:val="001C4277"/>
    <w:rsid w:val="001C4729"/>
    <w:rsid w:val="001D5A5F"/>
    <w:rsid w:val="001D69C5"/>
    <w:rsid w:val="001E511A"/>
    <w:rsid w:val="001F0EC2"/>
    <w:rsid w:val="001F488A"/>
    <w:rsid w:val="00205FF2"/>
    <w:rsid w:val="0021219F"/>
    <w:rsid w:val="00215747"/>
    <w:rsid w:val="00216BD4"/>
    <w:rsid w:val="00225750"/>
    <w:rsid w:val="00227F83"/>
    <w:rsid w:val="00240B6D"/>
    <w:rsid w:val="0024130D"/>
    <w:rsid w:val="00241E1F"/>
    <w:rsid w:val="00242CE5"/>
    <w:rsid w:val="00243A30"/>
    <w:rsid w:val="00243A33"/>
    <w:rsid w:val="00247E8D"/>
    <w:rsid w:val="00250477"/>
    <w:rsid w:val="0025430F"/>
    <w:rsid w:val="002749F6"/>
    <w:rsid w:val="00275D13"/>
    <w:rsid w:val="002831C9"/>
    <w:rsid w:val="002869E9"/>
    <w:rsid w:val="002B61B0"/>
    <w:rsid w:val="002C0FC2"/>
    <w:rsid w:val="002C445B"/>
    <w:rsid w:val="002E0CC0"/>
    <w:rsid w:val="002E1A5E"/>
    <w:rsid w:val="002E3FE3"/>
    <w:rsid w:val="002E6599"/>
    <w:rsid w:val="00301B7C"/>
    <w:rsid w:val="0030557A"/>
    <w:rsid w:val="003071E9"/>
    <w:rsid w:val="003134DE"/>
    <w:rsid w:val="00313DAE"/>
    <w:rsid w:val="00315BE7"/>
    <w:rsid w:val="00316761"/>
    <w:rsid w:val="0034395A"/>
    <w:rsid w:val="00344E56"/>
    <w:rsid w:val="003600A2"/>
    <w:rsid w:val="00360BF7"/>
    <w:rsid w:val="003907E4"/>
    <w:rsid w:val="003A26C0"/>
    <w:rsid w:val="003A2C97"/>
    <w:rsid w:val="003C2BDF"/>
    <w:rsid w:val="0043166D"/>
    <w:rsid w:val="004334CA"/>
    <w:rsid w:val="004344C2"/>
    <w:rsid w:val="00441E80"/>
    <w:rsid w:val="0044495E"/>
    <w:rsid w:val="00445B8E"/>
    <w:rsid w:val="00450B69"/>
    <w:rsid w:val="0045200B"/>
    <w:rsid w:val="004529D9"/>
    <w:rsid w:val="0046369A"/>
    <w:rsid w:val="00472C8C"/>
    <w:rsid w:val="00473557"/>
    <w:rsid w:val="0047699A"/>
    <w:rsid w:val="00477104"/>
    <w:rsid w:val="004800F4"/>
    <w:rsid w:val="00481A2D"/>
    <w:rsid w:val="00484E01"/>
    <w:rsid w:val="00485941"/>
    <w:rsid w:val="0049079E"/>
    <w:rsid w:val="004974CA"/>
    <w:rsid w:val="004B5690"/>
    <w:rsid w:val="004B7390"/>
    <w:rsid w:val="004B7399"/>
    <w:rsid w:val="004C2BE2"/>
    <w:rsid w:val="004D0665"/>
    <w:rsid w:val="004D176A"/>
    <w:rsid w:val="004E0FD6"/>
    <w:rsid w:val="004F1127"/>
    <w:rsid w:val="004F422A"/>
    <w:rsid w:val="004F5C71"/>
    <w:rsid w:val="00504B2C"/>
    <w:rsid w:val="00510ED6"/>
    <w:rsid w:val="00517FE9"/>
    <w:rsid w:val="005265C6"/>
    <w:rsid w:val="00526B18"/>
    <w:rsid w:val="00527D3C"/>
    <w:rsid w:val="0053181D"/>
    <w:rsid w:val="0053184E"/>
    <w:rsid w:val="00536E39"/>
    <w:rsid w:val="00536F06"/>
    <w:rsid w:val="00545C4C"/>
    <w:rsid w:val="00557D80"/>
    <w:rsid w:val="00573AB2"/>
    <w:rsid w:val="00574DA6"/>
    <w:rsid w:val="00585C8E"/>
    <w:rsid w:val="0059586B"/>
    <w:rsid w:val="005A4DE9"/>
    <w:rsid w:val="005A5A6D"/>
    <w:rsid w:val="005B257C"/>
    <w:rsid w:val="005B589D"/>
    <w:rsid w:val="005B7D72"/>
    <w:rsid w:val="005C7022"/>
    <w:rsid w:val="005E6C76"/>
    <w:rsid w:val="005F1C59"/>
    <w:rsid w:val="00601395"/>
    <w:rsid w:val="00606AEF"/>
    <w:rsid w:val="00610262"/>
    <w:rsid w:val="00610C85"/>
    <w:rsid w:val="00612F5E"/>
    <w:rsid w:val="00617397"/>
    <w:rsid w:val="00624A2F"/>
    <w:rsid w:val="00625DA6"/>
    <w:rsid w:val="00630B10"/>
    <w:rsid w:val="00640FB9"/>
    <w:rsid w:val="006437E5"/>
    <w:rsid w:val="00666709"/>
    <w:rsid w:val="006710BF"/>
    <w:rsid w:val="0067730A"/>
    <w:rsid w:val="00680697"/>
    <w:rsid w:val="00683CB6"/>
    <w:rsid w:val="00685818"/>
    <w:rsid w:val="00685C09"/>
    <w:rsid w:val="0069144E"/>
    <w:rsid w:val="00694BB3"/>
    <w:rsid w:val="006A2174"/>
    <w:rsid w:val="006B59B7"/>
    <w:rsid w:val="006C717F"/>
    <w:rsid w:val="006D7629"/>
    <w:rsid w:val="006E35E2"/>
    <w:rsid w:val="006F439C"/>
    <w:rsid w:val="006F73C3"/>
    <w:rsid w:val="006F7D8C"/>
    <w:rsid w:val="007127C6"/>
    <w:rsid w:val="00715544"/>
    <w:rsid w:val="00724D58"/>
    <w:rsid w:val="00727529"/>
    <w:rsid w:val="007334AD"/>
    <w:rsid w:val="0074183D"/>
    <w:rsid w:val="00742473"/>
    <w:rsid w:val="00746D3E"/>
    <w:rsid w:val="00754F90"/>
    <w:rsid w:val="007563AD"/>
    <w:rsid w:val="007618CB"/>
    <w:rsid w:val="00775009"/>
    <w:rsid w:val="007A3AB1"/>
    <w:rsid w:val="007A7072"/>
    <w:rsid w:val="007A7BE7"/>
    <w:rsid w:val="007C0979"/>
    <w:rsid w:val="007C375B"/>
    <w:rsid w:val="007D21D8"/>
    <w:rsid w:val="007E1AC4"/>
    <w:rsid w:val="008004AF"/>
    <w:rsid w:val="00800A63"/>
    <w:rsid w:val="008076CD"/>
    <w:rsid w:val="00810E8F"/>
    <w:rsid w:val="00817A97"/>
    <w:rsid w:val="00826FF0"/>
    <w:rsid w:val="00834158"/>
    <w:rsid w:val="00840C3C"/>
    <w:rsid w:val="00846154"/>
    <w:rsid w:val="00847B4A"/>
    <w:rsid w:val="00863B7C"/>
    <w:rsid w:val="0086692A"/>
    <w:rsid w:val="008746FD"/>
    <w:rsid w:val="00882870"/>
    <w:rsid w:val="00891A41"/>
    <w:rsid w:val="008A61BA"/>
    <w:rsid w:val="008B217B"/>
    <w:rsid w:val="008B7DC1"/>
    <w:rsid w:val="008D31D4"/>
    <w:rsid w:val="008D5936"/>
    <w:rsid w:val="008D68C3"/>
    <w:rsid w:val="008E1701"/>
    <w:rsid w:val="008E4E44"/>
    <w:rsid w:val="008F44C1"/>
    <w:rsid w:val="00907BA0"/>
    <w:rsid w:val="00912306"/>
    <w:rsid w:val="0092304F"/>
    <w:rsid w:val="009247AD"/>
    <w:rsid w:val="00935ECD"/>
    <w:rsid w:val="009557A6"/>
    <w:rsid w:val="00955EDF"/>
    <w:rsid w:val="009671EC"/>
    <w:rsid w:val="00996D1D"/>
    <w:rsid w:val="009A2E12"/>
    <w:rsid w:val="009A35FA"/>
    <w:rsid w:val="009A53AD"/>
    <w:rsid w:val="009A6792"/>
    <w:rsid w:val="009A724F"/>
    <w:rsid w:val="009C5EA8"/>
    <w:rsid w:val="009D2E77"/>
    <w:rsid w:val="009D5CA5"/>
    <w:rsid w:val="009D608B"/>
    <w:rsid w:val="009E293B"/>
    <w:rsid w:val="009E3C83"/>
    <w:rsid w:val="00A24AC5"/>
    <w:rsid w:val="00A26FAA"/>
    <w:rsid w:val="00A27130"/>
    <w:rsid w:val="00A2752B"/>
    <w:rsid w:val="00A27AC3"/>
    <w:rsid w:val="00A311AF"/>
    <w:rsid w:val="00A64C6D"/>
    <w:rsid w:val="00A70792"/>
    <w:rsid w:val="00A767DD"/>
    <w:rsid w:val="00A85753"/>
    <w:rsid w:val="00A92CF7"/>
    <w:rsid w:val="00AA75BF"/>
    <w:rsid w:val="00AB60B1"/>
    <w:rsid w:val="00AC185E"/>
    <w:rsid w:val="00AC5FAD"/>
    <w:rsid w:val="00AC7B82"/>
    <w:rsid w:val="00AD18D9"/>
    <w:rsid w:val="00AD5A51"/>
    <w:rsid w:val="00AF4F51"/>
    <w:rsid w:val="00B06253"/>
    <w:rsid w:val="00B14B48"/>
    <w:rsid w:val="00B169E9"/>
    <w:rsid w:val="00B24887"/>
    <w:rsid w:val="00B26315"/>
    <w:rsid w:val="00B3474C"/>
    <w:rsid w:val="00B40579"/>
    <w:rsid w:val="00B437A1"/>
    <w:rsid w:val="00B46D73"/>
    <w:rsid w:val="00B50CB0"/>
    <w:rsid w:val="00B54B45"/>
    <w:rsid w:val="00B825DF"/>
    <w:rsid w:val="00B904A6"/>
    <w:rsid w:val="00B93B00"/>
    <w:rsid w:val="00BA2E81"/>
    <w:rsid w:val="00BB7E5A"/>
    <w:rsid w:val="00BC2896"/>
    <w:rsid w:val="00BC32D0"/>
    <w:rsid w:val="00BC34F8"/>
    <w:rsid w:val="00BD742E"/>
    <w:rsid w:val="00C026D2"/>
    <w:rsid w:val="00C02A34"/>
    <w:rsid w:val="00C04545"/>
    <w:rsid w:val="00C1341D"/>
    <w:rsid w:val="00C14558"/>
    <w:rsid w:val="00C2306C"/>
    <w:rsid w:val="00C25429"/>
    <w:rsid w:val="00C26BCA"/>
    <w:rsid w:val="00C273A3"/>
    <w:rsid w:val="00C46557"/>
    <w:rsid w:val="00C52286"/>
    <w:rsid w:val="00C61B6C"/>
    <w:rsid w:val="00C72502"/>
    <w:rsid w:val="00C741F1"/>
    <w:rsid w:val="00C96280"/>
    <w:rsid w:val="00CA1035"/>
    <w:rsid w:val="00CC08FF"/>
    <w:rsid w:val="00CC2C6C"/>
    <w:rsid w:val="00CC32D0"/>
    <w:rsid w:val="00CC6239"/>
    <w:rsid w:val="00CD0957"/>
    <w:rsid w:val="00CE751D"/>
    <w:rsid w:val="00CF41FD"/>
    <w:rsid w:val="00D01B96"/>
    <w:rsid w:val="00D07366"/>
    <w:rsid w:val="00D13890"/>
    <w:rsid w:val="00D13E17"/>
    <w:rsid w:val="00D14F29"/>
    <w:rsid w:val="00D362D9"/>
    <w:rsid w:val="00D41EC7"/>
    <w:rsid w:val="00D50E1D"/>
    <w:rsid w:val="00D549D1"/>
    <w:rsid w:val="00D554E4"/>
    <w:rsid w:val="00D67C19"/>
    <w:rsid w:val="00D802CE"/>
    <w:rsid w:val="00D90196"/>
    <w:rsid w:val="00D97F9E"/>
    <w:rsid w:val="00DA0DB0"/>
    <w:rsid w:val="00DB4DB2"/>
    <w:rsid w:val="00DE5A04"/>
    <w:rsid w:val="00DF5467"/>
    <w:rsid w:val="00DF649E"/>
    <w:rsid w:val="00E00366"/>
    <w:rsid w:val="00E01E22"/>
    <w:rsid w:val="00E04144"/>
    <w:rsid w:val="00E11007"/>
    <w:rsid w:val="00E16345"/>
    <w:rsid w:val="00E21DA1"/>
    <w:rsid w:val="00E21F84"/>
    <w:rsid w:val="00E22AB7"/>
    <w:rsid w:val="00E23DFE"/>
    <w:rsid w:val="00E346EF"/>
    <w:rsid w:val="00E5393C"/>
    <w:rsid w:val="00E674C3"/>
    <w:rsid w:val="00E73D09"/>
    <w:rsid w:val="00E85EBD"/>
    <w:rsid w:val="00E93256"/>
    <w:rsid w:val="00E93A97"/>
    <w:rsid w:val="00EA6D9A"/>
    <w:rsid w:val="00EB2352"/>
    <w:rsid w:val="00EB5847"/>
    <w:rsid w:val="00EC46B8"/>
    <w:rsid w:val="00EC6DCF"/>
    <w:rsid w:val="00ED0EA5"/>
    <w:rsid w:val="00EF126C"/>
    <w:rsid w:val="00EF3F30"/>
    <w:rsid w:val="00EF662A"/>
    <w:rsid w:val="00F03067"/>
    <w:rsid w:val="00F04781"/>
    <w:rsid w:val="00F27DDF"/>
    <w:rsid w:val="00F3173C"/>
    <w:rsid w:val="00F418CD"/>
    <w:rsid w:val="00F41E02"/>
    <w:rsid w:val="00F47223"/>
    <w:rsid w:val="00F51ABE"/>
    <w:rsid w:val="00F62AA6"/>
    <w:rsid w:val="00F64830"/>
    <w:rsid w:val="00F66B38"/>
    <w:rsid w:val="00F71192"/>
    <w:rsid w:val="00F77852"/>
    <w:rsid w:val="00FA215A"/>
    <w:rsid w:val="00FA4F83"/>
    <w:rsid w:val="00FC160A"/>
    <w:rsid w:val="00FD3C93"/>
    <w:rsid w:val="00FE1156"/>
    <w:rsid w:val="00FF0AAC"/>
    <w:rsid w:val="00FF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C3"/>
  </w:style>
  <w:style w:type="paragraph" w:styleId="1">
    <w:name w:val="heading 1"/>
    <w:basedOn w:val="a"/>
    <w:next w:val="a"/>
    <w:qFormat/>
    <w:rsid w:val="008D68C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8D68C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68C3"/>
    <w:pPr>
      <w:keepNext/>
      <w:ind w:left="10773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0E5D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D68C3"/>
    <w:rPr>
      <w:sz w:val="28"/>
    </w:rPr>
  </w:style>
  <w:style w:type="paragraph" w:styleId="a5">
    <w:name w:val="Body Text Indent"/>
    <w:basedOn w:val="a"/>
    <w:semiHidden/>
    <w:rsid w:val="008D68C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D68C3"/>
    <w:pPr>
      <w:jc w:val="center"/>
    </w:pPr>
    <w:rPr>
      <w:sz w:val="28"/>
    </w:rPr>
  </w:style>
  <w:style w:type="paragraph" w:styleId="a6">
    <w:name w:val="footer"/>
    <w:basedOn w:val="a"/>
    <w:semiHidden/>
    <w:rsid w:val="008D68C3"/>
    <w:pPr>
      <w:tabs>
        <w:tab w:val="center" w:pos="4153"/>
        <w:tab w:val="right" w:pos="8306"/>
      </w:tabs>
    </w:pPr>
  </w:style>
  <w:style w:type="paragraph" w:styleId="a7">
    <w:name w:val="header"/>
    <w:basedOn w:val="a"/>
    <w:semiHidden/>
    <w:rsid w:val="008D68C3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8D68C3"/>
  </w:style>
  <w:style w:type="paragraph" w:styleId="30">
    <w:name w:val="Body Text 3"/>
    <w:basedOn w:val="a"/>
    <w:semiHidden/>
    <w:rsid w:val="008D68C3"/>
    <w:pPr>
      <w:tabs>
        <w:tab w:val="left" w:pos="284"/>
        <w:tab w:val="left" w:pos="567"/>
      </w:tabs>
      <w:spacing w:line="216" w:lineRule="auto"/>
      <w:jc w:val="both"/>
    </w:pPr>
    <w:rPr>
      <w:color w:val="000000"/>
      <w:sz w:val="28"/>
      <w:szCs w:val="28"/>
    </w:rPr>
  </w:style>
  <w:style w:type="paragraph" w:styleId="20">
    <w:name w:val="Body Text 2"/>
    <w:basedOn w:val="a"/>
    <w:semiHidden/>
    <w:rsid w:val="008D68C3"/>
    <w:pPr>
      <w:jc w:val="both"/>
    </w:pPr>
    <w:rPr>
      <w:sz w:val="24"/>
    </w:rPr>
  </w:style>
  <w:style w:type="paragraph" w:customStyle="1" w:styleId="ConsPlusTitle">
    <w:name w:val="ConsPlusTitle"/>
    <w:rsid w:val="008D68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Strong"/>
    <w:qFormat/>
    <w:rsid w:val="008D68C3"/>
    <w:rPr>
      <w:b/>
    </w:rPr>
  </w:style>
  <w:style w:type="paragraph" w:styleId="aa">
    <w:name w:val="Balloon Text"/>
    <w:basedOn w:val="a"/>
    <w:semiHidden/>
    <w:rsid w:val="008D68C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68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rsid w:val="008D68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8D68C3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c">
    <w:name w:val="Верхний колонтитул.наш колонтитул"/>
    <w:basedOn w:val="a"/>
    <w:rsid w:val="008D68C3"/>
    <w:pPr>
      <w:tabs>
        <w:tab w:val="center" w:pos="4153"/>
        <w:tab w:val="right" w:pos="8306"/>
      </w:tabs>
    </w:pPr>
  </w:style>
  <w:style w:type="character" w:customStyle="1" w:styleId="ad">
    <w:name w:val="Гипертекстовая ссылка"/>
    <w:rsid w:val="008D68C3"/>
    <w:rPr>
      <w:b/>
      <w:bCs/>
      <w:color w:val="008000"/>
      <w:sz w:val="20"/>
      <w:szCs w:val="20"/>
      <w:u w:val="single"/>
    </w:rPr>
  </w:style>
  <w:style w:type="paragraph" w:customStyle="1" w:styleId="10">
    <w:name w:val="Знак1"/>
    <w:basedOn w:val="a"/>
    <w:rsid w:val="001D5A5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link w:val="4"/>
    <w:uiPriority w:val="9"/>
    <w:semiHidden/>
    <w:rsid w:val="000E5D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Основной текст Знак"/>
    <w:link w:val="a3"/>
    <w:semiHidden/>
    <w:rsid w:val="001B4A19"/>
    <w:rPr>
      <w:sz w:val="28"/>
    </w:rPr>
  </w:style>
  <w:style w:type="paragraph" w:customStyle="1" w:styleId="ConsPlusNormal">
    <w:name w:val="ConsPlusNormal"/>
    <w:rsid w:val="001C4277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link w:val="ConsNormal0"/>
    <w:rsid w:val="001C427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40"/>
      <w:szCs w:val="40"/>
    </w:rPr>
  </w:style>
  <w:style w:type="character" w:customStyle="1" w:styleId="ConsNormal0">
    <w:name w:val="ConsNormal Знак"/>
    <w:link w:val="ConsNormal"/>
    <w:rsid w:val="001C4277"/>
    <w:rPr>
      <w:rFonts w:ascii="Arial" w:hAnsi="Arial"/>
      <w:sz w:val="40"/>
      <w:szCs w:val="40"/>
    </w:rPr>
  </w:style>
  <w:style w:type="paragraph" w:customStyle="1" w:styleId="22">
    <w:name w:val="Основной текст 22"/>
    <w:basedOn w:val="a"/>
    <w:rsid w:val="00606AEF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5B04414F713460E4FD3FFF2A8E8158EE8B2882D80737D9D47F697D83F8A51Y8O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5B850D236E9B7F5BA81A67DC271F1034505653D8B1ADFE86C270C7CC4C4D1B25553FF67B7D41115A0CA0n2SAH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3A57-A515-4A4C-B577-DBBF9B8A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298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Пользоватль</cp:lastModifiedBy>
  <cp:revision>36</cp:revision>
  <cp:lastPrinted>2021-11-10T07:26:00Z</cp:lastPrinted>
  <dcterms:created xsi:type="dcterms:W3CDTF">2017-10-26T12:06:00Z</dcterms:created>
  <dcterms:modified xsi:type="dcterms:W3CDTF">2021-11-18T09:02:00Z</dcterms:modified>
</cp:coreProperties>
</file>